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1B" w:rsidRDefault="002F011B" w:rsidP="002F011B">
      <w:pPr>
        <w:pStyle w:val="Heading1"/>
      </w:pPr>
      <w:r>
        <w:t>Phase 1 - Broad engagement survey</w:t>
      </w:r>
    </w:p>
    <w:p w:rsidR="002F011B" w:rsidRDefault="002F011B" w:rsidP="002F011B">
      <w:pPr>
        <w:pStyle w:val="SmallText"/>
        <w:pBdr>
          <w:bottom w:val="single" w:sz="16" w:space="10" w:color="CECECE"/>
        </w:pBdr>
      </w:pPr>
    </w:p>
    <w:p w:rsidR="002F011B" w:rsidRDefault="002F011B" w:rsidP="002F011B">
      <w:pPr>
        <w:pStyle w:val="Heading2"/>
      </w:pPr>
      <w:r>
        <w:t>Bringing the vision to life</w:t>
      </w:r>
    </w:p>
    <w:p w:rsidR="002F011B" w:rsidRDefault="002F011B" w:rsidP="002F011B">
      <w:pPr>
        <w:pStyle w:val="SmallText"/>
        <w:pBdr>
          <w:bottom w:val="single" w:sz="16" w:space="10" w:color="CECECE"/>
        </w:pBdr>
      </w:pPr>
    </w:p>
    <w:p w:rsidR="002F011B" w:rsidRDefault="002F011B" w:rsidP="002F011B">
      <w:pPr>
        <w:pStyle w:val="SmallText"/>
      </w:pPr>
    </w:p>
    <w:p w:rsidR="002F011B" w:rsidRDefault="002F011B" w:rsidP="002F011B">
      <w:pPr>
        <w:pStyle w:val="QuestionTitle"/>
        <w:numPr>
          <w:ilvl w:val="0"/>
          <w:numId w:val="48"/>
        </w:numPr>
      </w:pPr>
      <w:r>
        <w:t xml:space="preserve">  Our Community Vision 2031: 'Knox: where we connect with our people and our environment, ensuring they are safe, supported and have every opportunity to thrive'</w:t>
      </w:r>
      <w:r>
        <w:rPr>
          <w:b/>
          <w:bCs/>
          <w:color w:val="B34646"/>
          <w:vertAlign w:val="superscript"/>
        </w:rPr>
        <w:t xml:space="preserve"> Required</w:t>
      </w:r>
    </w:p>
    <w:p w:rsidR="002F011B" w:rsidRDefault="002F011B" w:rsidP="002F011B">
      <w:pPr>
        <w:pStyle w:val="Description"/>
      </w:pPr>
      <w:r>
        <w:t>Imagine it is 2031: what would your life look life if we achieved this vision?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trHeight w:hRule="exact" w:val="2000"/>
        </w:trPr>
        <w:tc>
          <w:tcPr>
            <w:tcW w:w="0" w:type="auto"/>
          </w:tcPr>
          <w:p w:rsidR="002F011B" w:rsidRDefault="002F011B" w:rsidP="00FB78B0"/>
        </w:tc>
      </w:tr>
    </w:tbl>
    <w:p w:rsidR="002F011B" w:rsidRDefault="002F011B" w:rsidP="002F011B">
      <w:pPr>
        <w:pStyle w:val="Heading2"/>
      </w:pPr>
    </w:p>
    <w:p w:rsidR="002F011B" w:rsidRDefault="002F011B" w:rsidP="002F011B">
      <w:pPr>
        <w:pStyle w:val="Heading2"/>
      </w:pPr>
      <w:r>
        <w:t>What's important to the Knox community</w:t>
      </w:r>
    </w:p>
    <w:p w:rsidR="002F011B" w:rsidRDefault="002F011B" w:rsidP="002F011B">
      <w:pPr>
        <w:pStyle w:val="SmallText"/>
        <w:pBdr>
          <w:bottom w:val="single" w:sz="16" w:space="10" w:color="CECECE"/>
        </w:pBdr>
      </w:pPr>
    </w:p>
    <w:p w:rsidR="002F011B" w:rsidRDefault="002F011B" w:rsidP="002F011B">
      <w:pPr>
        <w:pStyle w:val="SmallText"/>
      </w:pPr>
    </w:p>
    <w:p w:rsidR="002F011B" w:rsidRPr="004D037B" w:rsidRDefault="002F011B" w:rsidP="002F011B">
      <w:pPr>
        <w:pStyle w:val="Heading2"/>
        <w:rPr>
          <w:sz w:val="28"/>
          <w:szCs w:val="28"/>
        </w:rPr>
      </w:pPr>
      <w:r w:rsidRPr="004D037B">
        <w:rPr>
          <w:sz w:val="28"/>
          <w:szCs w:val="28"/>
        </w:rPr>
        <w:t>During the creation of the last Council Plan and across the various conversations we’ve had with the community since then, you have told us the following focus areas (grouped in themes) are important to the Knox community. We want to understand if these are still important to you and identify what's missing.</w:t>
      </w:r>
    </w:p>
    <w:p w:rsidR="002F011B" w:rsidRDefault="002F011B" w:rsidP="002F011B">
      <w:pPr>
        <w:pStyle w:val="QuestionTitle"/>
        <w:numPr>
          <w:ilvl w:val="0"/>
          <w:numId w:val="48"/>
        </w:numPr>
      </w:pPr>
      <w:r>
        <w:t xml:space="preserve">  Opportunities and Innovation</w:t>
      </w:r>
      <w:r>
        <w:rPr>
          <w:b/>
          <w:bCs/>
          <w:color w:val="B34646"/>
          <w:vertAlign w:val="superscript"/>
        </w:rPr>
        <w:t xml:space="preserve"> Required</w:t>
      </w:r>
    </w:p>
    <w:p w:rsidR="002F011B" w:rsidRDefault="002F011B" w:rsidP="002F011B">
      <w:pPr>
        <w:pStyle w:val="Description"/>
      </w:pPr>
      <w:r>
        <w:t>To what extent are the following important to you?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t>Being known as a place to do business, growing existing businesses and attracting new investment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59264" behindDoc="0" locked="0" layoutInCell="1" allowOverlap="0" wp14:anchorId="57844932" wp14:editId="08F8FA61">
                  <wp:simplePos x="0" y="0"/>
                  <wp:positionH relativeFrom="page">
                    <wp:posOffset>100000</wp:posOffset>
                  </wp:positionH>
                  <wp:positionV relativeFrom="page">
                    <wp:align>center</wp:align>
                  </wp:positionV>
                  <wp:extent cx="190500" cy="190500"/>
                  <wp:effectExtent l="0" t="0" r="0" b="0"/>
                  <wp:wrapSquare wrapText="bothSides" distR="1000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60288" behindDoc="0" locked="0" layoutInCell="1" allowOverlap="0" wp14:anchorId="52AA0E57" wp14:editId="60F4F4CC">
                  <wp:simplePos x="0" y="0"/>
                  <wp:positionH relativeFrom="page">
                    <wp:posOffset>100000</wp:posOffset>
                  </wp:positionH>
                  <wp:positionV relativeFrom="page">
                    <wp:align>center</wp:align>
                  </wp:positionV>
                  <wp:extent cx="190500" cy="190500"/>
                  <wp:effectExtent l="0" t="0" r="0" b="0"/>
                  <wp:wrapSquare wrapText="bothSides" distR="1000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Somewhat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61312" behindDoc="0" locked="0" layoutInCell="1" allowOverlap="0" wp14:anchorId="3060241B" wp14:editId="7355EC28">
                  <wp:simplePos x="0" y="0"/>
                  <wp:positionH relativeFrom="page">
                    <wp:posOffset>100000</wp:posOffset>
                  </wp:positionH>
                  <wp:positionV relativeFrom="page">
                    <wp:align>center</wp:align>
                  </wp:positionV>
                  <wp:extent cx="190500" cy="190500"/>
                  <wp:effectExtent l="0" t="0" r="0" b="0"/>
                  <wp:wrapSquare wrapText="bothSides" distR="1000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t>Local employment for people of all abilities</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62336" behindDoc="0" locked="0" layoutInCell="1" allowOverlap="0" wp14:anchorId="4251BE41" wp14:editId="54FCAA0A">
                  <wp:simplePos x="0" y="0"/>
                  <wp:positionH relativeFrom="page">
                    <wp:posOffset>100000</wp:posOffset>
                  </wp:positionH>
                  <wp:positionV relativeFrom="page">
                    <wp:align>center</wp:align>
                  </wp:positionV>
                  <wp:extent cx="190500" cy="190500"/>
                  <wp:effectExtent l="0" t="0" r="0" b="0"/>
                  <wp:wrapSquare wrapText="bothSides" distR="1000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lastRenderedPageBreak/>
              <w:drawing>
                <wp:anchor distT="0" distB="0" distL="0" distR="100000" simplePos="0" relativeHeight="251663360" behindDoc="0" locked="0" layoutInCell="1" allowOverlap="0" wp14:anchorId="7C142715" wp14:editId="2C2C4E96">
                  <wp:simplePos x="0" y="0"/>
                  <wp:positionH relativeFrom="page">
                    <wp:posOffset>100000</wp:posOffset>
                  </wp:positionH>
                  <wp:positionV relativeFrom="page">
                    <wp:align>center</wp:align>
                  </wp:positionV>
                  <wp:extent cx="190500" cy="190500"/>
                  <wp:effectExtent l="0" t="0" r="0" b="0"/>
                  <wp:wrapSquare wrapText="bothSides" distR="1000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Somewhat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64384" behindDoc="0" locked="0" layoutInCell="1" allowOverlap="0" wp14:anchorId="3ACF9102" wp14:editId="47FABC43">
                  <wp:simplePos x="0" y="0"/>
                  <wp:positionH relativeFrom="page">
                    <wp:posOffset>100000</wp:posOffset>
                  </wp:positionH>
                  <wp:positionV relativeFrom="page">
                    <wp:align>center</wp:align>
                  </wp:positionV>
                  <wp:extent cx="190500" cy="190500"/>
                  <wp:effectExtent l="0" t="0" r="0" b="0"/>
                  <wp:wrapSquare wrapText="bothSides" distR="1000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t>Lifelong learning opportunities for all people</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65408" behindDoc="0" locked="0" layoutInCell="1" allowOverlap="0" wp14:anchorId="79153B91" wp14:editId="3E9B12BA">
                  <wp:simplePos x="0" y="0"/>
                  <wp:positionH relativeFrom="page">
                    <wp:posOffset>100000</wp:posOffset>
                  </wp:positionH>
                  <wp:positionV relativeFrom="page">
                    <wp:align>center</wp:align>
                  </wp:positionV>
                  <wp:extent cx="190500" cy="190500"/>
                  <wp:effectExtent l="0" t="0" r="0" b="0"/>
                  <wp:wrapSquare wrapText="bothSides" distR="1000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66432" behindDoc="0" locked="0" layoutInCell="1" allowOverlap="0" wp14:anchorId="5E2A3685" wp14:editId="147A7B10">
                  <wp:simplePos x="0" y="0"/>
                  <wp:positionH relativeFrom="page">
                    <wp:posOffset>100000</wp:posOffset>
                  </wp:positionH>
                  <wp:positionV relativeFrom="page">
                    <wp:align>center</wp:align>
                  </wp:positionV>
                  <wp:extent cx="190500" cy="190500"/>
                  <wp:effectExtent l="0" t="0" r="0" b="0"/>
                  <wp:wrapSquare wrapText="bothSides" distR="1000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Somewhat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67456" behindDoc="0" locked="0" layoutInCell="1" allowOverlap="0" wp14:anchorId="39CFDA1F" wp14:editId="75EFB1C6">
                  <wp:simplePos x="0" y="0"/>
                  <wp:positionH relativeFrom="page">
                    <wp:posOffset>100000</wp:posOffset>
                  </wp:positionH>
                  <wp:positionV relativeFrom="page">
                    <wp:align>center</wp:align>
                  </wp:positionV>
                  <wp:extent cx="190500" cy="190500"/>
                  <wp:effectExtent l="0" t="0" r="0" b="0"/>
                  <wp:wrapSquare wrapText="bothSides" distR="1000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t>Strong local business community, resilient to external pressures</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68480" behindDoc="0" locked="0" layoutInCell="1" allowOverlap="0" wp14:anchorId="0783E2F5" wp14:editId="69A68560">
                  <wp:simplePos x="0" y="0"/>
                  <wp:positionH relativeFrom="page">
                    <wp:posOffset>100000</wp:posOffset>
                  </wp:positionH>
                  <wp:positionV relativeFrom="page">
                    <wp:align>center</wp:align>
                  </wp:positionV>
                  <wp:extent cx="190500" cy="190500"/>
                  <wp:effectExtent l="0" t="0" r="0" b="0"/>
                  <wp:wrapSquare wrapText="bothSides" distR="1000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69504" behindDoc="0" locked="0" layoutInCell="1" allowOverlap="0" wp14:anchorId="3457B2CE" wp14:editId="23735723">
                  <wp:simplePos x="0" y="0"/>
                  <wp:positionH relativeFrom="page">
                    <wp:posOffset>100000</wp:posOffset>
                  </wp:positionH>
                  <wp:positionV relativeFrom="page">
                    <wp:align>center</wp:align>
                  </wp:positionV>
                  <wp:extent cx="190500" cy="190500"/>
                  <wp:effectExtent l="0" t="0" r="0" b="0"/>
                  <wp:wrapSquare wrapText="bothSides" distR="1000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Somewhat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70528" behindDoc="0" locked="0" layoutInCell="1" allowOverlap="0" wp14:anchorId="1AE2AC70" wp14:editId="04FE0C8C">
                  <wp:simplePos x="0" y="0"/>
                  <wp:positionH relativeFrom="page">
                    <wp:posOffset>100000</wp:posOffset>
                  </wp:positionH>
                  <wp:positionV relativeFrom="page">
                    <wp:align>center</wp:align>
                  </wp:positionV>
                  <wp:extent cx="190500" cy="190500"/>
                  <wp:effectExtent l="0" t="0" r="0" b="0"/>
                  <wp:wrapSquare wrapText="bothSides" distR="1000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Important</w:t>
            </w:r>
          </w:p>
        </w:tc>
      </w:tr>
    </w:tbl>
    <w:p w:rsidR="002F011B" w:rsidRDefault="002F011B" w:rsidP="002F011B">
      <w:pPr>
        <w:pStyle w:val="QuestionTitle"/>
        <w:numPr>
          <w:ilvl w:val="0"/>
          <w:numId w:val="48"/>
        </w:numPr>
      </w:pPr>
      <w:r>
        <w:t xml:space="preserve">  When you think about a Knox that encourages innovation and learning, where people and businesses can thrive, is there anything missing from the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trHeight w:hRule="exact" w:val="2000"/>
        </w:trPr>
        <w:tc>
          <w:tcPr>
            <w:tcW w:w="0" w:type="auto"/>
          </w:tcPr>
          <w:p w:rsidR="002F011B" w:rsidRDefault="002F011B" w:rsidP="00FB78B0"/>
        </w:tc>
      </w:tr>
    </w:tbl>
    <w:p w:rsidR="002F011B" w:rsidRDefault="002F011B" w:rsidP="002F011B">
      <w:pPr>
        <w:pStyle w:val="QuestionTitle"/>
        <w:numPr>
          <w:ilvl w:val="0"/>
          <w:numId w:val="48"/>
        </w:numPr>
      </w:pPr>
      <w:r>
        <w:t xml:space="preserve">  Neighbourhoods, housing and infrastructure</w:t>
      </w:r>
      <w:r>
        <w:rPr>
          <w:b/>
          <w:bCs/>
          <w:color w:val="B34646"/>
          <w:vertAlign w:val="superscript"/>
        </w:rPr>
        <w:t xml:space="preserve"> Required</w:t>
      </w:r>
    </w:p>
    <w:p w:rsidR="002F011B" w:rsidRDefault="002F011B" w:rsidP="002F011B">
      <w:pPr>
        <w:pStyle w:val="Description"/>
      </w:pPr>
      <w:r>
        <w:t>To what extent are the following important to you?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t>Affordable and accessible housing options</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71552" behindDoc="0" locked="0" layoutInCell="1" allowOverlap="0" wp14:anchorId="213411C1" wp14:editId="6599EA1C">
                  <wp:simplePos x="0" y="0"/>
                  <wp:positionH relativeFrom="page">
                    <wp:posOffset>100000</wp:posOffset>
                  </wp:positionH>
                  <wp:positionV relativeFrom="page">
                    <wp:align>center</wp:align>
                  </wp:positionV>
                  <wp:extent cx="190500" cy="190500"/>
                  <wp:effectExtent l="0" t="0" r="0" b="0"/>
                  <wp:wrapSquare wrapText="bothSides" distR="1000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72576" behindDoc="0" locked="0" layoutInCell="1" allowOverlap="0" wp14:anchorId="5CB71B92" wp14:editId="77A9A35A">
                  <wp:simplePos x="0" y="0"/>
                  <wp:positionH relativeFrom="page">
                    <wp:posOffset>100000</wp:posOffset>
                  </wp:positionH>
                  <wp:positionV relativeFrom="page">
                    <wp:align>center</wp:align>
                  </wp:positionV>
                  <wp:extent cx="190500" cy="190500"/>
                  <wp:effectExtent l="0" t="0" r="0" b="0"/>
                  <wp:wrapSquare wrapText="bothSides" distR="1000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Somewhat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73600" behindDoc="0" locked="0" layoutInCell="1" allowOverlap="0" wp14:anchorId="41ECA271" wp14:editId="2E208E83">
                  <wp:simplePos x="0" y="0"/>
                  <wp:positionH relativeFrom="page">
                    <wp:posOffset>100000</wp:posOffset>
                  </wp:positionH>
                  <wp:positionV relativeFrom="page">
                    <wp:align>center</wp:align>
                  </wp:positionV>
                  <wp:extent cx="190500" cy="190500"/>
                  <wp:effectExtent l="0" t="0" r="0" b="0"/>
                  <wp:wrapSquare wrapText="bothSides" distR="1000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t>Development and growth that respects the character of Knox</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74624" behindDoc="0" locked="0" layoutInCell="1" allowOverlap="0" wp14:anchorId="3207F9AE" wp14:editId="770243A0">
                  <wp:simplePos x="0" y="0"/>
                  <wp:positionH relativeFrom="page">
                    <wp:posOffset>100000</wp:posOffset>
                  </wp:positionH>
                  <wp:positionV relativeFrom="page">
                    <wp:align>center</wp:align>
                  </wp:positionV>
                  <wp:extent cx="190500" cy="190500"/>
                  <wp:effectExtent l="0" t="0" r="0" b="0"/>
                  <wp:wrapSquare wrapText="bothSides" distR="1000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75648" behindDoc="0" locked="0" layoutInCell="1" allowOverlap="0" wp14:anchorId="2CE952E7" wp14:editId="0E1E327A">
                  <wp:simplePos x="0" y="0"/>
                  <wp:positionH relativeFrom="page">
                    <wp:posOffset>100000</wp:posOffset>
                  </wp:positionH>
                  <wp:positionV relativeFrom="page">
                    <wp:align>center</wp:align>
                  </wp:positionV>
                  <wp:extent cx="190500" cy="190500"/>
                  <wp:effectExtent l="0" t="0" r="0" b="0"/>
                  <wp:wrapSquare wrapText="bothSides" distR="1000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Somewhat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76672" behindDoc="0" locked="0" layoutInCell="1" allowOverlap="0" wp14:anchorId="37831B88" wp14:editId="3BC40680">
                  <wp:simplePos x="0" y="0"/>
                  <wp:positionH relativeFrom="page">
                    <wp:posOffset>100000</wp:posOffset>
                  </wp:positionH>
                  <wp:positionV relativeFrom="page">
                    <wp:align>center</wp:align>
                  </wp:positionV>
                  <wp:extent cx="190500" cy="190500"/>
                  <wp:effectExtent l="0" t="0" r="0" b="0"/>
                  <wp:wrapSquare wrapText="bothSides" distR="1000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lastRenderedPageBreak/>
              <w:t>A great place to live, work, connect and play</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77696" behindDoc="0" locked="0" layoutInCell="1" allowOverlap="0" wp14:anchorId="6A3A2B06" wp14:editId="54916CCE">
                  <wp:simplePos x="0" y="0"/>
                  <wp:positionH relativeFrom="page">
                    <wp:posOffset>100000</wp:posOffset>
                  </wp:positionH>
                  <wp:positionV relativeFrom="page">
                    <wp:align>center</wp:align>
                  </wp:positionV>
                  <wp:extent cx="190500" cy="190500"/>
                  <wp:effectExtent l="0" t="0" r="0" b="0"/>
                  <wp:wrapSquare wrapText="bothSides" distR="1000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78720" behindDoc="0" locked="0" layoutInCell="1" allowOverlap="0" wp14:anchorId="6A07FCB1" wp14:editId="4F75F4AE">
                  <wp:simplePos x="0" y="0"/>
                  <wp:positionH relativeFrom="page">
                    <wp:posOffset>100000</wp:posOffset>
                  </wp:positionH>
                  <wp:positionV relativeFrom="page">
                    <wp:align>center</wp:align>
                  </wp:positionV>
                  <wp:extent cx="190500" cy="190500"/>
                  <wp:effectExtent l="0" t="0" r="0" b="0"/>
                  <wp:wrapSquare wrapText="bothSides" distR="1000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Somewhat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79744" behindDoc="0" locked="0" layoutInCell="1" allowOverlap="0" wp14:anchorId="7B38A401" wp14:editId="46F8B0AD">
                  <wp:simplePos x="0" y="0"/>
                  <wp:positionH relativeFrom="page">
                    <wp:posOffset>100000</wp:posOffset>
                  </wp:positionH>
                  <wp:positionV relativeFrom="page">
                    <wp:align>center</wp:align>
                  </wp:positionV>
                  <wp:extent cx="190500" cy="190500"/>
                  <wp:effectExtent l="0" t="0" r="0" b="0"/>
                  <wp:wrapSquare wrapText="bothSides" distR="1000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t>Accessible paths that connect well</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80768" behindDoc="0" locked="0" layoutInCell="1" allowOverlap="0" wp14:anchorId="4D9EAF7E" wp14:editId="5BBF5C06">
                  <wp:simplePos x="0" y="0"/>
                  <wp:positionH relativeFrom="page">
                    <wp:posOffset>100000</wp:posOffset>
                  </wp:positionH>
                  <wp:positionV relativeFrom="page">
                    <wp:align>center</wp:align>
                  </wp:positionV>
                  <wp:extent cx="190500" cy="190500"/>
                  <wp:effectExtent l="0" t="0" r="0" b="0"/>
                  <wp:wrapSquare wrapText="bothSides" distR="1000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81792" behindDoc="0" locked="0" layoutInCell="1" allowOverlap="0" wp14:anchorId="573A378E" wp14:editId="6F723992">
                  <wp:simplePos x="0" y="0"/>
                  <wp:positionH relativeFrom="page">
                    <wp:posOffset>100000</wp:posOffset>
                  </wp:positionH>
                  <wp:positionV relativeFrom="page">
                    <wp:align>center</wp:align>
                  </wp:positionV>
                  <wp:extent cx="190500" cy="190500"/>
                  <wp:effectExtent l="0" t="0" r="0" b="0"/>
                  <wp:wrapSquare wrapText="bothSides" distR="1000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Somewhat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82816" behindDoc="0" locked="0" layoutInCell="1" allowOverlap="0" wp14:anchorId="0C1780F7" wp14:editId="7CBB3EFF">
                  <wp:simplePos x="0" y="0"/>
                  <wp:positionH relativeFrom="page">
                    <wp:posOffset>100000</wp:posOffset>
                  </wp:positionH>
                  <wp:positionV relativeFrom="page">
                    <wp:align>center</wp:align>
                  </wp:positionV>
                  <wp:extent cx="190500" cy="190500"/>
                  <wp:effectExtent l="0" t="0" r="0" b="0"/>
                  <wp:wrapSquare wrapText="bothSides" distR="1000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t>Connected and frequent public transport services</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83840" behindDoc="0" locked="0" layoutInCell="1" allowOverlap="0" wp14:anchorId="366CB07A" wp14:editId="02BB0B45">
                  <wp:simplePos x="0" y="0"/>
                  <wp:positionH relativeFrom="page">
                    <wp:posOffset>100000</wp:posOffset>
                  </wp:positionH>
                  <wp:positionV relativeFrom="page">
                    <wp:align>center</wp:align>
                  </wp:positionV>
                  <wp:extent cx="190500" cy="190500"/>
                  <wp:effectExtent l="0" t="0" r="0" b="0"/>
                  <wp:wrapSquare wrapText="bothSides" distR="1000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84864" behindDoc="0" locked="0" layoutInCell="1" allowOverlap="0" wp14:anchorId="5CAC0C77" wp14:editId="4F670620">
                  <wp:simplePos x="0" y="0"/>
                  <wp:positionH relativeFrom="page">
                    <wp:posOffset>100000</wp:posOffset>
                  </wp:positionH>
                  <wp:positionV relativeFrom="page">
                    <wp:align>center</wp:align>
                  </wp:positionV>
                  <wp:extent cx="190500" cy="190500"/>
                  <wp:effectExtent l="0" t="0" r="0" b="0"/>
                  <wp:wrapSquare wrapText="bothSides" distR="1000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Somewhat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85888" behindDoc="0" locked="0" layoutInCell="1" allowOverlap="0" wp14:anchorId="3E62E2C0" wp14:editId="72A1B384">
                  <wp:simplePos x="0" y="0"/>
                  <wp:positionH relativeFrom="page">
                    <wp:posOffset>100000</wp:posOffset>
                  </wp:positionH>
                  <wp:positionV relativeFrom="page">
                    <wp:align>center</wp:align>
                  </wp:positionV>
                  <wp:extent cx="190500" cy="190500"/>
                  <wp:effectExtent l="0" t="0" r="0" b="0"/>
                  <wp:wrapSquare wrapText="bothSides" distR="1000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Important</w:t>
            </w:r>
          </w:p>
        </w:tc>
      </w:tr>
    </w:tbl>
    <w:p w:rsidR="002F011B" w:rsidRDefault="002F011B" w:rsidP="002F011B">
      <w:pPr>
        <w:pStyle w:val="QuestionTitle"/>
        <w:numPr>
          <w:ilvl w:val="0"/>
          <w:numId w:val="48"/>
        </w:numPr>
      </w:pPr>
      <w:r>
        <w:t xml:space="preserve">  When you think about ensuring Knox's housing and infrastructure will meet the changing needs of the community, is there anything missing from the above priorities?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trHeight w:hRule="exact" w:val="2000"/>
        </w:trPr>
        <w:tc>
          <w:tcPr>
            <w:tcW w:w="0" w:type="auto"/>
          </w:tcPr>
          <w:p w:rsidR="002F011B" w:rsidRDefault="002F011B" w:rsidP="00FB78B0"/>
        </w:tc>
      </w:tr>
    </w:tbl>
    <w:p w:rsidR="002F011B" w:rsidRDefault="002F011B" w:rsidP="002F011B">
      <w:pPr>
        <w:pStyle w:val="QuestionTitle"/>
        <w:numPr>
          <w:ilvl w:val="0"/>
          <w:numId w:val="48"/>
        </w:numPr>
      </w:pPr>
      <w:r>
        <w:t xml:space="preserve">  Natural environment and sustainability</w:t>
      </w:r>
      <w:r>
        <w:rPr>
          <w:b/>
          <w:bCs/>
          <w:color w:val="B34646"/>
          <w:vertAlign w:val="superscript"/>
        </w:rPr>
        <w:t xml:space="preserve"> Required</w:t>
      </w:r>
    </w:p>
    <w:p w:rsidR="002F011B" w:rsidRDefault="002F011B" w:rsidP="002F011B">
      <w:pPr>
        <w:pStyle w:val="Description"/>
      </w:pPr>
      <w:r>
        <w:t>To what extent are the following important to you?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t>Protect and enhance biodiversity and waterways</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86912" behindDoc="0" locked="0" layoutInCell="1" allowOverlap="0" wp14:anchorId="4070D201" wp14:editId="43353E5D">
                  <wp:simplePos x="0" y="0"/>
                  <wp:positionH relativeFrom="page">
                    <wp:posOffset>100000</wp:posOffset>
                  </wp:positionH>
                  <wp:positionV relativeFrom="page">
                    <wp:align>center</wp:align>
                  </wp:positionV>
                  <wp:extent cx="190500" cy="190500"/>
                  <wp:effectExtent l="0" t="0" r="0" b="0"/>
                  <wp:wrapSquare wrapText="bothSides" distR="1000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87936" behindDoc="0" locked="0" layoutInCell="1" allowOverlap="0" wp14:anchorId="6CA652FE" wp14:editId="43CAD8FA">
                  <wp:simplePos x="0" y="0"/>
                  <wp:positionH relativeFrom="page">
                    <wp:posOffset>100000</wp:posOffset>
                  </wp:positionH>
                  <wp:positionV relativeFrom="page">
                    <wp:align>center</wp:align>
                  </wp:positionV>
                  <wp:extent cx="190500" cy="190500"/>
                  <wp:effectExtent l="0" t="0" r="0" b="0"/>
                  <wp:wrapSquare wrapText="bothSides" distR="1000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Somewhat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88960" behindDoc="0" locked="0" layoutInCell="1" allowOverlap="0" wp14:anchorId="57F2CEA7" wp14:editId="18EEC2B9">
                  <wp:simplePos x="0" y="0"/>
                  <wp:positionH relativeFrom="page">
                    <wp:posOffset>100000</wp:posOffset>
                  </wp:positionH>
                  <wp:positionV relativeFrom="page">
                    <wp:align>center</wp:align>
                  </wp:positionV>
                  <wp:extent cx="190500" cy="190500"/>
                  <wp:effectExtent l="0" t="0" r="0" b="0"/>
                  <wp:wrapSquare wrapText="bothSides" distR="1000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t>Developments that are responsive to the natural environment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89984" behindDoc="0" locked="0" layoutInCell="1" allowOverlap="0" wp14:anchorId="1AB0F5D2" wp14:editId="11D33F20">
                  <wp:simplePos x="0" y="0"/>
                  <wp:positionH relativeFrom="page">
                    <wp:posOffset>100000</wp:posOffset>
                  </wp:positionH>
                  <wp:positionV relativeFrom="page">
                    <wp:align>center</wp:align>
                  </wp:positionV>
                  <wp:extent cx="190500" cy="190500"/>
                  <wp:effectExtent l="0" t="0" r="0" b="0"/>
                  <wp:wrapSquare wrapText="bothSides" distR="1000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lastRenderedPageBreak/>
              <w:drawing>
                <wp:anchor distT="0" distB="0" distL="0" distR="100000" simplePos="0" relativeHeight="251691008" behindDoc="0" locked="0" layoutInCell="1" allowOverlap="0" wp14:anchorId="70296D30" wp14:editId="004EBDFB">
                  <wp:simplePos x="0" y="0"/>
                  <wp:positionH relativeFrom="page">
                    <wp:posOffset>100000</wp:posOffset>
                  </wp:positionH>
                  <wp:positionV relativeFrom="page">
                    <wp:align>center</wp:align>
                  </wp:positionV>
                  <wp:extent cx="190500" cy="190500"/>
                  <wp:effectExtent l="0" t="0" r="0" b="0"/>
                  <wp:wrapSquare wrapText="bothSides" distR="1000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Somewhat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92032" behindDoc="0" locked="0" layoutInCell="1" allowOverlap="0" wp14:anchorId="67DAFD41" wp14:editId="573293DC">
                  <wp:simplePos x="0" y="0"/>
                  <wp:positionH relativeFrom="page">
                    <wp:posOffset>100000</wp:posOffset>
                  </wp:positionH>
                  <wp:positionV relativeFrom="page">
                    <wp:align>center</wp:align>
                  </wp:positionV>
                  <wp:extent cx="190500" cy="190500"/>
                  <wp:effectExtent l="0" t="0" r="0" b="0"/>
                  <wp:wrapSquare wrapText="bothSides" distR="1000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t>Build resilience and take action on climate change to improve our wellbeing</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93056" behindDoc="0" locked="0" layoutInCell="1" allowOverlap="0" wp14:anchorId="4A5F40B4" wp14:editId="434214CE">
                  <wp:simplePos x="0" y="0"/>
                  <wp:positionH relativeFrom="page">
                    <wp:posOffset>100000</wp:posOffset>
                  </wp:positionH>
                  <wp:positionV relativeFrom="page">
                    <wp:align>center</wp:align>
                  </wp:positionV>
                  <wp:extent cx="190500" cy="190500"/>
                  <wp:effectExtent l="0" t="0" r="0" b="0"/>
                  <wp:wrapSquare wrapText="bothSides" distR="1000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94080" behindDoc="0" locked="0" layoutInCell="1" allowOverlap="0" wp14:anchorId="5924ED63" wp14:editId="78B3E4E6">
                  <wp:simplePos x="0" y="0"/>
                  <wp:positionH relativeFrom="page">
                    <wp:posOffset>100000</wp:posOffset>
                  </wp:positionH>
                  <wp:positionV relativeFrom="page">
                    <wp:align>center</wp:align>
                  </wp:positionV>
                  <wp:extent cx="190500" cy="190500"/>
                  <wp:effectExtent l="0" t="0" r="0" b="0"/>
                  <wp:wrapSquare wrapText="bothSides" distR="1000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Somewhat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95104" behindDoc="0" locked="0" layoutInCell="1" allowOverlap="0" wp14:anchorId="28614803" wp14:editId="371469B1">
                  <wp:simplePos x="0" y="0"/>
                  <wp:positionH relativeFrom="page">
                    <wp:posOffset>100000</wp:posOffset>
                  </wp:positionH>
                  <wp:positionV relativeFrom="page">
                    <wp:align>center</wp:align>
                  </wp:positionV>
                  <wp:extent cx="190500" cy="190500"/>
                  <wp:effectExtent l="0" t="0" r="0" b="0"/>
                  <wp:wrapSquare wrapText="bothSides" distR="1000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t>Creating less waste by focusing on reducing, reusing and recycling</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96128" behindDoc="0" locked="0" layoutInCell="1" allowOverlap="0" wp14:anchorId="25277389" wp14:editId="75880623">
                  <wp:simplePos x="0" y="0"/>
                  <wp:positionH relativeFrom="page">
                    <wp:posOffset>100000</wp:posOffset>
                  </wp:positionH>
                  <wp:positionV relativeFrom="page">
                    <wp:align>center</wp:align>
                  </wp:positionV>
                  <wp:extent cx="190500" cy="190500"/>
                  <wp:effectExtent l="0" t="0" r="0" b="0"/>
                  <wp:wrapSquare wrapText="bothSides" distR="1000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97152" behindDoc="0" locked="0" layoutInCell="1" allowOverlap="0" wp14:anchorId="7E6075D5" wp14:editId="559555CD">
                  <wp:simplePos x="0" y="0"/>
                  <wp:positionH relativeFrom="page">
                    <wp:posOffset>100000</wp:posOffset>
                  </wp:positionH>
                  <wp:positionV relativeFrom="page">
                    <wp:align>center</wp:align>
                  </wp:positionV>
                  <wp:extent cx="190500" cy="190500"/>
                  <wp:effectExtent l="0" t="0" r="0" b="0"/>
                  <wp:wrapSquare wrapText="bothSides" distR="1000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Somewhat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98176" behindDoc="0" locked="0" layoutInCell="1" allowOverlap="0" wp14:anchorId="5D098930" wp14:editId="51E0EFF8">
                  <wp:simplePos x="0" y="0"/>
                  <wp:positionH relativeFrom="page">
                    <wp:posOffset>100000</wp:posOffset>
                  </wp:positionH>
                  <wp:positionV relativeFrom="page">
                    <wp:align>center</wp:align>
                  </wp:positionV>
                  <wp:extent cx="190500" cy="190500"/>
                  <wp:effectExtent l="0" t="0" r="0" b="0"/>
                  <wp:wrapSquare wrapText="bothSides" distR="10000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t>Access to quality parks and green places</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699200" behindDoc="0" locked="0" layoutInCell="1" allowOverlap="0" wp14:anchorId="3D62EEC3" wp14:editId="176E7760">
                  <wp:simplePos x="0" y="0"/>
                  <wp:positionH relativeFrom="page">
                    <wp:posOffset>100000</wp:posOffset>
                  </wp:positionH>
                  <wp:positionV relativeFrom="page">
                    <wp:align>center</wp:align>
                  </wp:positionV>
                  <wp:extent cx="190500" cy="190500"/>
                  <wp:effectExtent l="0" t="0" r="0" b="0"/>
                  <wp:wrapSquare wrapText="bothSides" distR="1000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00224" behindDoc="0" locked="0" layoutInCell="1" allowOverlap="0" wp14:anchorId="03E64AC3" wp14:editId="34CEC6C0">
                  <wp:simplePos x="0" y="0"/>
                  <wp:positionH relativeFrom="page">
                    <wp:posOffset>100000</wp:posOffset>
                  </wp:positionH>
                  <wp:positionV relativeFrom="page">
                    <wp:align>center</wp:align>
                  </wp:positionV>
                  <wp:extent cx="190500" cy="190500"/>
                  <wp:effectExtent l="0" t="0" r="0" b="0"/>
                  <wp:wrapSquare wrapText="bothSides" distR="10000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Somewhat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01248" behindDoc="0" locked="0" layoutInCell="1" allowOverlap="0" wp14:anchorId="7BAB7828" wp14:editId="7C2D9083">
                  <wp:simplePos x="0" y="0"/>
                  <wp:positionH relativeFrom="page">
                    <wp:posOffset>100000</wp:posOffset>
                  </wp:positionH>
                  <wp:positionV relativeFrom="page">
                    <wp:align>center</wp:align>
                  </wp:positionV>
                  <wp:extent cx="190500" cy="190500"/>
                  <wp:effectExtent l="0" t="0" r="0" b="0"/>
                  <wp:wrapSquare wrapText="bothSides" distR="10000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Important</w:t>
            </w:r>
          </w:p>
        </w:tc>
      </w:tr>
    </w:tbl>
    <w:p w:rsidR="002F011B" w:rsidRDefault="002F011B" w:rsidP="002F011B">
      <w:pPr>
        <w:pStyle w:val="QuestionTitle"/>
        <w:numPr>
          <w:ilvl w:val="0"/>
          <w:numId w:val="48"/>
        </w:numPr>
      </w:pPr>
      <w:r>
        <w:t xml:space="preserve">  When you think about protecting and enhancing the natural environment and ensuring sustainability, is there anything missing from the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trHeight w:hRule="exact" w:val="2000"/>
        </w:trPr>
        <w:tc>
          <w:tcPr>
            <w:tcW w:w="0" w:type="auto"/>
          </w:tcPr>
          <w:p w:rsidR="002F011B" w:rsidRDefault="002F011B" w:rsidP="00FB78B0"/>
        </w:tc>
      </w:tr>
    </w:tbl>
    <w:p w:rsidR="002F011B" w:rsidRDefault="002F011B" w:rsidP="002F011B">
      <w:pPr>
        <w:pStyle w:val="QuestionTitle"/>
        <w:numPr>
          <w:ilvl w:val="0"/>
          <w:numId w:val="48"/>
        </w:numPr>
      </w:pPr>
      <w:r>
        <w:t xml:space="preserve">  Connection, resilience and wellbeing</w:t>
      </w:r>
      <w:r>
        <w:rPr>
          <w:b/>
          <w:bCs/>
          <w:color w:val="B34646"/>
          <w:vertAlign w:val="superscript"/>
        </w:rPr>
        <w:t xml:space="preserve"> Required</w:t>
      </w:r>
    </w:p>
    <w:p w:rsidR="002F011B" w:rsidRDefault="002F011B" w:rsidP="002F011B">
      <w:pPr>
        <w:pStyle w:val="Description"/>
      </w:pPr>
      <w:r>
        <w:t>To what extent are the following important to you?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t>A community that respects, supports and values all people</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02272" behindDoc="0" locked="0" layoutInCell="1" allowOverlap="0" wp14:anchorId="7B0DE6B3" wp14:editId="5F585DA2">
                  <wp:simplePos x="0" y="0"/>
                  <wp:positionH relativeFrom="page">
                    <wp:posOffset>100000</wp:posOffset>
                  </wp:positionH>
                  <wp:positionV relativeFrom="page">
                    <wp:align>center</wp:align>
                  </wp:positionV>
                  <wp:extent cx="190500" cy="190500"/>
                  <wp:effectExtent l="0" t="0" r="0" b="0"/>
                  <wp:wrapSquare wrapText="bothSides" distR="1000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03296" behindDoc="0" locked="0" layoutInCell="1" allowOverlap="0" wp14:anchorId="5C0CEC63" wp14:editId="76D57850">
                  <wp:simplePos x="0" y="0"/>
                  <wp:positionH relativeFrom="page">
                    <wp:posOffset>100000</wp:posOffset>
                  </wp:positionH>
                  <wp:positionV relativeFrom="page">
                    <wp:align>center</wp:align>
                  </wp:positionV>
                  <wp:extent cx="190500" cy="190500"/>
                  <wp:effectExtent l="0" t="0" r="0" b="0"/>
                  <wp:wrapSquare wrapText="bothSides" distR="10000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Somewhat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04320" behindDoc="0" locked="0" layoutInCell="1" allowOverlap="0" wp14:anchorId="767599E8" wp14:editId="189E5B6F">
                  <wp:simplePos x="0" y="0"/>
                  <wp:positionH relativeFrom="page">
                    <wp:posOffset>100000</wp:posOffset>
                  </wp:positionH>
                  <wp:positionV relativeFrom="page">
                    <wp:align>center</wp:align>
                  </wp:positionV>
                  <wp:extent cx="190500" cy="190500"/>
                  <wp:effectExtent l="0" t="0" r="0" b="0"/>
                  <wp:wrapSquare wrapText="bothSides" distR="10000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lastRenderedPageBreak/>
              <w:t>As a community, be ready to respond to emergencies and threats to our wellbeing</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05344" behindDoc="0" locked="0" layoutInCell="1" allowOverlap="0" wp14:anchorId="0E26786F" wp14:editId="74E6FC42">
                  <wp:simplePos x="0" y="0"/>
                  <wp:positionH relativeFrom="page">
                    <wp:posOffset>100000</wp:posOffset>
                  </wp:positionH>
                  <wp:positionV relativeFrom="page">
                    <wp:align>center</wp:align>
                  </wp:positionV>
                  <wp:extent cx="190500" cy="190500"/>
                  <wp:effectExtent l="0" t="0" r="0" b="0"/>
                  <wp:wrapSquare wrapText="bothSides" distR="10000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06368" behindDoc="0" locked="0" layoutInCell="1" allowOverlap="0" wp14:anchorId="5C686A2F" wp14:editId="2CBE70CE">
                  <wp:simplePos x="0" y="0"/>
                  <wp:positionH relativeFrom="page">
                    <wp:posOffset>100000</wp:posOffset>
                  </wp:positionH>
                  <wp:positionV relativeFrom="page">
                    <wp:align>center</wp:align>
                  </wp:positionV>
                  <wp:extent cx="190500" cy="190500"/>
                  <wp:effectExtent l="0" t="0" r="0" b="0"/>
                  <wp:wrapSquare wrapText="bothSides" distR="10000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Somewhat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07392" behindDoc="0" locked="0" layoutInCell="1" allowOverlap="0" wp14:anchorId="20FA5F9C" wp14:editId="4032B62B">
                  <wp:simplePos x="0" y="0"/>
                  <wp:positionH relativeFrom="page">
                    <wp:posOffset>100000</wp:posOffset>
                  </wp:positionH>
                  <wp:positionV relativeFrom="page">
                    <wp:align>center</wp:align>
                  </wp:positionV>
                  <wp:extent cx="190500" cy="190500"/>
                  <wp:effectExtent l="0" t="0" r="0" b="0"/>
                  <wp:wrapSquare wrapText="bothSides" distR="10000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t>Feeling safe both at home and in community spaces and places</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08416" behindDoc="0" locked="0" layoutInCell="1" allowOverlap="0" wp14:anchorId="748368EF" wp14:editId="705D8671">
                  <wp:simplePos x="0" y="0"/>
                  <wp:positionH relativeFrom="page">
                    <wp:posOffset>100000</wp:posOffset>
                  </wp:positionH>
                  <wp:positionV relativeFrom="page">
                    <wp:align>center</wp:align>
                  </wp:positionV>
                  <wp:extent cx="190500" cy="190500"/>
                  <wp:effectExtent l="0" t="0" r="0" b="0"/>
                  <wp:wrapSquare wrapText="bothSides" distR="10000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09440" behindDoc="0" locked="0" layoutInCell="1" allowOverlap="0" wp14:anchorId="4EFB935D" wp14:editId="2451296F">
                  <wp:simplePos x="0" y="0"/>
                  <wp:positionH relativeFrom="page">
                    <wp:posOffset>100000</wp:posOffset>
                  </wp:positionH>
                  <wp:positionV relativeFrom="page">
                    <wp:align>center</wp:align>
                  </wp:positionV>
                  <wp:extent cx="190500" cy="190500"/>
                  <wp:effectExtent l="0" t="0" r="0" b="0"/>
                  <wp:wrapSquare wrapText="bothSides" distR="10000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Somewhat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10464" behindDoc="0" locked="0" layoutInCell="1" allowOverlap="0" wp14:anchorId="58AF4836" wp14:editId="577224FE">
                  <wp:simplePos x="0" y="0"/>
                  <wp:positionH relativeFrom="page">
                    <wp:posOffset>100000</wp:posOffset>
                  </wp:positionH>
                  <wp:positionV relativeFrom="page">
                    <wp:align>center</wp:align>
                  </wp:positionV>
                  <wp:extent cx="190500" cy="190500"/>
                  <wp:effectExtent l="0" t="0" r="0" b="0"/>
                  <wp:wrapSquare wrapText="bothSides" distR="10000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t>Having our basic needs met in the face of rising cost of living</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11488" behindDoc="0" locked="0" layoutInCell="1" allowOverlap="0" wp14:anchorId="51021B42" wp14:editId="58DC9DE6">
                  <wp:simplePos x="0" y="0"/>
                  <wp:positionH relativeFrom="page">
                    <wp:posOffset>100000</wp:posOffset>
                  </wp:positionH>
                  <wp:positionV relativeFrom="page">
                    <wp:align>center</wp:align>
                  </wp:positionV>
                  <wp:extent cx="190500" cy="190500"/>
                  <wp:effectExtent l="0" t="0" r="0" b="0"/>
                  <wp:wrapSquare wrapText="bothSides" distR="10000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12512" behindDoc="0" locked="0" layoutInCell="1" allowOverlap="0" wp14:anchorId="22A2621D" wp14:editId="4A9AB90B">
                  <wp:simplePos x="0" y="0"/>
                  <wp:positionH relativeFrom="page">
                    <wp:posOffset>100000</wp:posOffset>
                  </wp:positionH>
                  <wp:positionV relativeFrom="page">
                    <wp:align>center</wp:align>
                  </wp:positionV>
                  <wp:extent cx="190500" cy="190500"/>
                  <wp:effectExtent l="0" t="0" r="0" b="0"/>
                  <wp:wrapSquare wrapText="bothSides" distR="10000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Somewhat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13536" behindDoc="0" locked="0" layoutInCell="1" allowOverlap="0" wp14:anchorId="2CB9B1EA" wp14:editId="6AEB2C75">
                  <wp:simplePos x="0" y="0"/>
                  <wp:positionH relativeFrom="page">
                    <wp:posOffset>100000</wp:posOffset>
                  </wp:positionH>
                  <wp:positionV relativeFrom="page">
                    <wp:align>center</wp:align>
                  </wp:positionV>
                  <wp:extent cx="190500" cy="190500"/>
                  <wp:effectExtent l="0" t="0" r="0" b="0"/>
                  <wp:wrapSquare wrapText="bothSides" distR="10000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t>Access to services and programs that help all of us live an active and healthy lifestyle</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14560" behindDoc="0" locked="0" layoutInCell="1" allowOverlap="0" wp14:anchorId="5B156529" wp14:editId="5ED6BC05">
                  <wp:simplePos x="0" y="0"/>
                  <wp:positionH relativeFrom="page">
                    <wp:posOffset>100000</wp:posOffset>
                  </wp:positionH>
                  <wp:positionV relativeFrom="page">
                    <wp:align>center</wp:align>
                  </wp:positionV>
                  <wp:extent cx="190500" cy="190500"/>
                  <wp:effectExtent l="0" t="0" r="0" b="0"/>
                  <wp:wrapSquare wrapText="bothSides" distR="10000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15584" behindDoc="0" locked="0" layoutInCell="1" allowOverlap="0" wp14:anchorId="6EF7FBC2" wp14:editId="3A82298D">
                  <wp:simplePos x="0" y="0"/>
                  <wp:positionH relativeFrom="page">
                    <wp:posOffset>100000</wp:posOffset>
                  </wp:positionH>
                  <wp:positionV relativeFrom="page">
                    <wp:align>center</wp:align>
                  </wp:positionV>
                  <wp:extent cx="190500" cy="190500"/>
                  <wp:effectExtent l="0" t="0" r="0" b="0"/>
                  <wp:wrapSquare wrapText="bothSides" distR="10000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Somewhat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16608" behindDoc="0" locked="0" layoutInCell="1" allowOverlap="0" wp14:anchorId="2E80EB9A" wp14:editId="22DB4392">
                  <wp:simplePos x="0" y="0"/>
                  <wp:positionH relativeFrom="page">
                    <wp:posOffset>100000</wp:posOffset>
                  </wp:positionH>
                  <wp:positionV relativeFrom="page">
                    <wp:align>center</wp:align>
                  </wp:positionV>
                  <wp:extent cx="190500" cy="190500"/>
                  <wp:effectExtent l="0" t="0" r="0" b="0"/>
                  <wp:wrapSquare wrapText="bothSides" distR="10000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t>Opportunities to engage in a variety of organised and casual physical activities</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17632" behindDoc="0" locked="0" layoutInCell="1" allowOverlap="0" wp14:anchorId="50BBFC99" wp14:editId="56D65B23">
                  <wp:simplePos x="0" y="0"/>
                  <wp:positionH relativeFrom="page">
                    <wp:posOffset>100000</wp:posOffset>
                  </wp:positionH>
                  <wp:positionV relativeFrom="page">
                    <wp:align>center</wp:align>
                  </wp:positionV>
                  <wp:extent cx="190500" cy="190500"/>
                  <wp:effectExtent l="0" t="0" r="0" b="0"/>
                  <wp:wrapSquare wrapText="bothSides" distR="10000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18656" behindDoc="0" locked="0" layoutInCell="1" allowOverlap="0" wp14:anchorId="78733A95" wp14:editId="779B6368">
                  <wp:simplePos x="0" y="0"/>
                  <wp:positionH relativeFrom="page">
                    <wp:posOffset>100000</wp:posOffset>
                  </wp:positionH>
                  <wp:positionV relativeFrom="page">
                    <wp:align>center</wp:align>
                  </wp:positionV>
                  <wp:extent cx="190500" cy="190500"/>
                  <wp:effectExtent l="0" t="0" r="0" b="0"/>
                  <wp:wrapSquare wrapText="bothSides" distR="10000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Somewhat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19680" behindDoc="0" locked="0" layoutInCell="1" allowOverlap="0" wp14:anchorId="1F418199" wp14:editId="2F1584F4">
                  <wp:simplePos x="0" y="0"/>
                  <wp:positionH relativeFrom="page">
                    <wp:posOffset>100000</wp:posOffset>
                  </wp:positionH>
                  <wp:positionV relativeFrom="page">
                    <wp:align>center</wp:align>
                  </wp:positionV>
                  <wp:extent cx="190500" cy="190500"/>
                  <wp:effectExtent l="0" t="0" r="0" b="0"/>
                  <wp:wrapSquare wrapText="bothSides" distR="10000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t>Opportunities for social connection to address mental health and loneliness</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20704" behindDoc="0" locked="0" layoutInCell="1" allowOverlap="0" wp14:anchorId="679A4B39" wp14:editId="2544A798">
                  <wp:simplePos x="0" y="0"/>
                  <wp:positionH relativeFrom="page">
                    <wp:posOffset>100000</wp:posOffset>
                  </wp:positionH>
                  <wp:positionV relativeFrom="page">
                    <wp:align>center</wp:align>
                  </wp:positionV>
                  <wp:extent cx="190500" cy="190500"/>
                  <wp:effectExtent l="0" t="0" r="0" b="0"/>
                  <wp:wrapSquare wrapText="bothSides" distR="10000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21728" behindDoc="0" locked="0" layoutInCell="1" allowOverlap="0" wp14:anchorId="55DE3C8C" wp14:editId="49C5A7E4">
                  <wp:simplePos x="0" y="0"/>
                  <wp:positionH relativeFrom="page">
                    <wp:posOffset>100000</wp:posOffset>
                  </wp:positionH>
                  <wp:positionV relativeFrom="page">
                    <wp:align>center</wp:align>
                  </wp:positionV>
                  <wp:extent cx="190500" cy="190500"/>
                  <wp:effectExtent l="0" t="0" r="0" b="0"/>
                  <wp:wrapSquare wrapText="bothSides" distR="10000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Somewhat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22752" behindDoc="0" locked="0" layoutInCell="1" allowOverlap="0" wp14:anchorId="3EC6B849" wp14:editId="689895EB">
                  <wp:simplePos x="0" y="0"/>
                  <wp:positionH relativeFrom="page">
                    <wp:posOffset>100000</wp:posOffset>
                  </wp:positionH>
                  <wp:positionV relativeFrom="page">
                    <wp:align>center</wp:align>
                  </wp:positionV>
                  <wp:extent cx="190500" cy="190500"/>
                  <wp:effectExtent l="0" t="0" r="0" b="0"/>
                  <wp:wrapSquare wrapText="bothSides" distR="10000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Important</w:t>
            </w:r>
          </w:p>
        </w:tc>
      </w:tr>
    </w:tbl>
    <w:p w:rsidR="002F011B" w:rsidRDefault="002F011B" w:rsidP="002F011B">
      <w:pPr>
        <w:pStyle w:val="QuestionTitle"/>
        <w:numPr>
          <w:ilvl w:val="0"/>
          <w:numId w:val="48"/>
        </w:numPr>
      </w:pPr>
      <w:r>
        <w:t xml:space="preserve">  When you think about being in a Knox that has a healthy, strong, supportive and respectful community, is there anything missing from the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trHeight w:hRule="exact" w:val="2000"/>
        </w:trPr>
        <w:tc>
          <w:tcPr>
            <w:tcW w:w="0" w:type="auto"/>
          </w:tcPr>
          <w:p w:rsidR="002F011B" w:rsidRDefault="002F011B" w:rsidP="00FB78B0"/>
        </w:tc>
      </w:tr>
    </w:tbl>
    <w:p w:rsidR="002F011B" w:rsidRDefault="002F011B" w:rsidP="002F011B">
      <w:pPr>
        <w:pStyle w:val="QuestionTitle"/>
        <w:numPr>
          <w:ilvl w:val="0"/>
          <w:numId w:val="48"/>
        </w:numPr>
      </w:pPr>
      <w:r>
        <w:t xml:space="preserve">  Civic engagement and integrity</w:t>
      </w:r>
      <w:r>
        <w:rPr>
          <w:b/>
          <w:bCs/>
          <w:color w:val="B34646"/>
          <w:vertAlign w:val="superscript"/>
        </w:rPr>
        <w:t xml:space="preserve"> Required</w:t>
      </w:r>
    </w:p>
    <w:p w:rsidR="002F011B" w:rsidRDefault="002F011B" w:rsidP="002F011B">
      <w:pPr>
        <w:pStyle w:val="Description"/>
      </w:pPr>
      <w:r>
        <w:t>To what extent are the following important to you?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t>Genuine opportunities to have a say and be heard</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23776" behindDoc="0" locked="0" layoutInCell="1" allowOverlap="0" wp14:anchorId="40BC4A90" wp14:editId="12854943">
                  <wp:simplePos x="0" y="0"/>
                  <wp:positionH relativeFrom="page">
                    <wp:posOffset>100000</wp:posOffset>
                  </wp:positionH>
                  <wp:positionV relativeFrom="page">
                    <wp:align>center</wp:align>
                  </wp:positionV>
                  <wp:extent cx="190500" cy="190500"/>
                  <wp:effectExtent l="0" t="0" r="0" b="0"/>
                  <wp:wrapSquare wrapText="bothSides" distR="10000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24800" behindDoc="0" locked="0" layoutInCell="1" allowOverlap="0" wp14:anchorId="1E5845BD" wp14:editId="3B78388E">
                  <wp:simplePos x="0" y="0"/>
                  <wp:positionH relativeFrom="page">
                    <wp:posOffset>100000</wp:posOffset>
                  </wp:positionH>
                  <wp:positionV relativeFrom="page">
                    <wp:align>center</wp:align>
                  </wp:positionV>
                  <wp:extent cx="190500" cy="190500"/>
                  <wp:effectExtent l="0" t="0" r="0" b="0"/>
                  <wp:wrapSquare wrapText="bothSides" distR="10000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Somewhat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25824" behindDoc="0" locked="0" layoutInCell="1" allowOverlap="0" wp14:anchorId="0E1E71B6" wp14:editId="40FD0997">
                  <wp:simplePos x="0" y="0"/>
                  <wp:positionH relativeFrom="page">
                    <wp:posOffset>100000</wp:posOffset>
                  </wp:positionH>
                  <wp:positionV relativeFrom="page">
                    <wp:align>center</wp:align>
                  </wp:positionV>
                  <wp:extent cx="190500" cy="190500"/>
                  <wp:effectExtent l="0" t="0" r="0" b="0"/>
                  <wp:wrapSquare wrapText="bothSides" distR="10000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t>Council resources are used effectively and efficiently</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26848" behindDoc="0" locked="0" layoutInCell="1" allowOverlap="0" wp14:anchorId="4665C1B8" wp14:editId="48C57DD8">
                  <wp:simplePos x="0" y="0"/>
                  <wp:positionH relativeFrom="page">
                    <wp:posOffset>100000</wp:posOffset>
                  </wp:positionH>
                  <wp:positionV relativeFrom="page">
                    <wp:align>center</wp:align>
                  </wp:positionV>
                  <wp:extent cx="190500" cy="190500"/>
                  <wp:effectExtent l="0" t="0" r="0" b="0"/>
                  <wp:wrapSquare wrapText="bothSides" distR="10000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27872" behindDoc="0" locked="0" layoutInCell="1" allowOverlap="0" wp14:anchorId="5B79A4AE" wp14:editId="64AF7F8D">
                  <wp:simplePos x="0" y="0"/>
                  <wp:positionH relativeFrom="page">
                    <wp:posOffset>100000</wp:posOffset>
                  </wp:positionH>
                  <wp:positionV relativeFrom="page">
                    <wp:align>center</wp:align>
                  </wp:positionV>
                  <wp:extent cx="190500" cy="190500"/>
                  <wp:effectExtent l="0" t="0" r="0" b="0"/>
                  <wp:wrapSquare wrapText="bothSides" distR="10000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Somewhat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28896" behindDoc="0" locked="0" layoutInCell="1" allowOverlap="0" wp14:anchorId="3BBD23FB" wp14:editId="621A3344">
                  <wp:simplePos x="0" y="0"/>
                  <wp:positionH relativeFrom="page">
                    <wp:posOffset>100000</wp:posOffset>
                  </wp:positionH>
                  <wp:positionV relativeFrom="page">
                    <wp:align>center</wp:align>
                  </wp:positionV>
                  <wp:extent cx="190500" cy="190500"/>
                  <wp:effectExtent l="0" t="0" r="0" b="0"/>
                  <wp:wrapSquare wrapText="bothSides" distR="10000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t>Be led by a Council that is open, transparent and accountable</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29920" behindDoc="0" locked="0" layoutInCell="1" allowOverlap="0" wp14:anchorId="222DA4CD" wp14:editId="4C1811EE">
                  <wp:simplePos x="0" y="0"/>
                  <wp:positionH relativeFrom="page">
                    <wp:posOffset>100000</wp:posOffset>
                  </wp:positionH>
                  <wp:positionV relativeFrom="page">
                    <wp:align>center</wp:align>
                  </wp:positionV>
                  <wp:extent cx="190500" cy="190500"/>
                  <wp:effectExtent l="0" t="0" r="0" b="0"/>
                  <wp:wrapSquare wrapText="bothSides" distR="10000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30944" behindDoc="0" locked="0" layoutInCell="1" allowOverlap="0" wp14:anchorId="5274BFE9" wp14:editId="63F32F6D">
                  <wp:simplePos x="0" y="0"/>
                  <wp:positionH relativeFrom="page">
                    <wp:posOffset>100000</wp:posOffset>
                  </wp:positionH>
                  <wp:positionV relativeFrom="page">
                    <wp:align>center</wp:align>
                  </wp:positionV>
                  <wp:extent cx="190500" cy="190500"/>
                  <wp:effectExtent l="0" t="0" r="0" b="0"/>
                  <wp:wrapSquare wrapText="bothSides" distR="10000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Somewhat important</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31968" behindDoc="0" locked="0" layoutInCell="1" allowOverlap="0" wp14:anchorId="036F4404" wp14:editId="5E90F1A4">
                  <wp:simplePos x="0" y="0"/>
                  <wp:positionH relativeFrom="page">
                    <wp:posOffset>100000</wp:posOffset>
                  </wp:positionH>
                  <wp:positionV relativeFrom="page">
                    <wp:align>center</wp:align>
                  </wp:positionV>
                  <wp:extent cx="190500" cy="190500"/>
                  <wp:effectExtent l="0" t="0" r="0" b="0"/>
                  <wp:wrapSquare wrapText="bothSides" distR="10000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Important</w:t>
            </w:r>
          </w:p>
        </w:tc>
      </w:tr>
    </w:tbl>
    <w:p w:rsidR="002F011B" w:rsidRDefault="002F011B" w:rsidP="002F011B">
      <w:pPr>
        <w:pStyle w:val="QuestionTitle"/>
        <w:numPr>
          <w:ilvl w:val="0"/>
          <w:numId w:val="48"/>
        </w:numPr>
      </w:pPr>
      <w:r>
        <w:t xml:space="preserve">  When you think about Knox Council as a respected leader in the community, and ensuring all voices are heard, is there anything missing from the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trHeight w:hRule="exact" w:val="2000"/>
        </w:trPr>
        <w:tc>
          <w:tcPr>
            <w:tcW w:w="0" w:type="auto"/>
          </w:tcPr>
          <w:p w:rsidR="002F011B" w:rsidRDefault="002F011B" w:rsidP="00FB78B0"/>
        </w:tc>
      </w:tr>
    </w:tbl>
    <w:p w:rsidR="002F011B" w:rsidRDefault="002F011B" w:rsidP="002F011B">
      <w:pPr>
        <w:pStyle w:val="QuestionTitle"/>
        <w:numPr>
          <w:ilvl w:val="0"/>
          <w:numId w:val="48"/>
        </w:numPr>
      </w:pPr>
      <w:r>
        <w:t xml:space="preserve">  Is there anything else you would like to share?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trHeight w:hRule="exact" w:val="2000"/>
        </w:trPr>
        <w:tc>
          <w:tcPr>
            <w:tcW w:w="0" w:type="auto"/>
          </w:tcPr>
          <w:p w:rsidR="002F011B" w:rsidRDefault="002F011B" w:rsidP="00FB78B0"/>
        </w:tc>
      </w:tr>
    </w:tbl>
    <w:p w:rsidR="002F011B" w:rsidRDefault="002F011B" w:rsidP="002F011B">
      <w:pPr>
        <w:pStyle w:val="Heading2"/>
      </w:pPr>
      <w:r>
        <w:t>About you</w:t>
      </w:r>
    </w:p>
    <w:p w:rsidR="002F011B" w:rsidRDefault="002F011B" w:rsidP="002F011B">
      <w:pPr>
        <w:pStyle w:val="SmallText"/>
        <w:pBdr>
          <w:bottom w:val="single" w:sz="16" w:space="10" w:color="CECECE"/>
        </w:pBdr>
      </w:pPr>
    </w:p>
    <w:p w:rsidR="002F011B" w:rsidRDefault="002F011B" w:rsidP="002F011B">
      <w:pPr>
        <w:pStyle w:val="SmallText"/>
      </w:pPr>
    </w:p>
    <w:p w:rsidR="002F011B" w:rsidRDefault="002F011B" w:rsidP="002F011B">
      <w:pPr>
        <w:pStyle w:val="QuestionTitle"/>
        <w:numPr>
          <w:ilvl w:val="0"/>
          <w:numId w:val="48"/>
        </w:numPr>
      </w:pPr>
      <w:r>
        <w:t xml:space="preserve">  First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cantSplit/>
          <w:trHeight w:hRule="exact" w:val="500"/>
        </w:trPr>
        <w:tc>
          <w:tcPr>
            <w:tcW w:w="0" w:type="auto"/>
          </w:tcPr>
          <w:p w:rsidR="002F011B" w:rsidRDefault="002F011B" w:rsidP="00FB78B0"/>
        </w:tc>
      </w:tr>
    </w:tbl>
    <w:p w:rsidR="002F011B" w:rsidRDefault="002F011B" w:rsidP="002F011B">
      <w:pPr>
        <w:pStyle w:val="QuestionTitle"/>
        <w:numPr>
          <w:ilvl w:val="0"/>
          <w:numId w:val="48"/>
        </w:numPr>
      </w:pPr>
      <w:r>
        <w:t xml:space="preserve">  Last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cantSplit/>
          <w:trHeight w:hRule="exact" w:val="500"/>
        </w:trPr>
        <w:tc>
          <w:tcPr>
            <w:tcW w:w="0" w:type="auto"/>
          </w:tcPr>
          <w:p w:rsidR="002F011B" w:rsidRDefault="002F011B" w:rsidP="00FB78B0"/>
        </w:tc>
      </w:tr>
    </w:tbl>
    <w:p w:rsidR="002F011B" w:rsidRDefault="002F011B" w:rsidP="002F011B">
      <w:pPr>
        <w:pStyle w:val="QuestionTitle"/>
        <w:numPr>
          <w:ilvl w:val="0"/>
          <w:numId w:val="48"/>
        </w:numPr>
      </w:pPr>
      <w:r>
        <w:t xml:space="preserve">  Email address</w:t>
      </w:r>
      <w:r>
        <w:rPr>
          <w:b/>
          <w:bCs/>
          <w:color w:val="B34646"/>
          <w:vertAlign w:val="superscript"/>
        </w:rPr>
        <w:t xml:space="preserve">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cantSplit/>
          <w:trHeight w:hRule="exact" w:val="500"/>
        </w:trPr>
        <w:tc>
          <w:tcPr>
            <w:tcW w:w="0" w:type="auto"/>
          </w:tcPr>
          <w:p w:rsidR="002F011B" w:rsidRDefault="002F011B" w:rsidP="00FB78B0"/>
        </w:tc>
      </w:tr>
    </w:tbl>
    <w:p w:rsidR="002F011B" w:rsidRDefault="002F011B" w:rsidP="002F011B">
      <w:pPr>
        <w:pStyle w:val="QuestionTitle"/>
        <w:numPr>
          <w:ilvl w:val="0"/>
          <w:numId w:val="48"/>
        </w:numPr>
      </w:pPr>
      <w:r>
        <w:t xml:space="preserve">  Year of Birth</w:t>
      </w:r>
      <w:r>
        <w:rPr>
          <w:b/>
          <w:bCs/>
          <w:color w:val="B34646"/>
          <w:vertAlign w:val="superscript"/>
        </w:rPr>
        <w:t xml:space="preserve">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cantSplit/>
        </w:trPr>
        <w:tc>
          <w:tcPr>
            <w:tcW w:w="0" w:type="auto"/>
            <w:shd w:val="solid" w:color="CECECE" w:fill="auto"/>
            <w:tcMar>
              <w:top w:w="72" w:type="dxa"/>
              <w:left w:w="72" w:type="dxa"/>
              <w:bottom w:w="0" w:type="dxa"/>
              <w:right w:w="72" w:type="dxa"/>
            </w:tcMar>
          </w:tcPr>
          <w:p w:rsidR="002F011B" w:rsidRDefault="002F011B" w:rsidP="00FB78B0">
            <w:pPr>
              <w:pStyle w:val="SupportingText"/>
            </w:pPr>
            <w:r>
              <w:t>This question must be between 1900 and 2019</w:t>
            </w:r>
          </w:p>
        </w:tc>
      </w:tr>
      <w:tr w:rsidR="002F011B" w:rsidTr="00FB78B0">
        <w:trPr>
          <w:cantSplit/>
          <w:trHeight w:hRule="exact" w:val="500"/>
        </w:trPr>
        <w:tc>
          <w:tcPr>
            <w:tcW w:w="0" w:type="auto"/>
          </w:tcPr>
          <w:p w:rsidR="002F011B" w:rsidRDefault="002F011B" w:rsidP="00FB78B0"/>
        </w:tc>
      </w:tr>
    </w:tbl>
    <w:p w:rsidR="002F011B" w:rsidRDefault="002F011B" w:rsidP="002F011B">
      <w:pPr>
        <w:pStyle w:val="QuestionTitle"/>
        <w:numPr>
          <w:ilvl w:val="0"/>
          <w:numId w:val="48"/>
        </w:numPr>
      </w:pPr>
      <w:r>
        <w:t xml:space="preserve">  Suburb</w:t>
      </w:r>
      <w:r>
        <w:rPr>
          <w:b/>
          <w:bCs/>
          <w:color w:val="B34646"/>
          <w:vertAlign w:val="superscript"/>
        </w:rPr>
        <w:t xml:space="preserve">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cantSplit/>
          <w:trHeight w:hRule="exact" w:val="500"/>
        </w:trPr>
        <w:tc>
          <w:tcPr>
            <w:tcW w:w="0" w:type="auto"/>
          </w:tcPr>
          <w:p w:rsidR="002F011B" w:rsidRDefault="002F011B" w:rsidP="00FB78B0"/>
        </w:tc>
      </w:tr>
    </w:tbl>
    <w:p w:rsidR="002F011B" w:rsidRDefault="002F011B" w:rsidP="002F011B">
      <w:pPr>
        <w:pStyle w:val="QuestionTitle"/>
        <w:numPr>
          <w:ilvl w:val="0"/>
          <w:numId w:val="48"/>
        </w:numPr>
      </w:pPr>
      <w:r>
        <w:t xml:space="preserve">  How do you describe your gender?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cantSplit/>
        </w:trPr>
        <w:tc>
          <w:tcPr>
            <w:tcW w:w="0" w:type="auto"/>
            <w:shd w:val="solid" w:color="CECECE" w:fill="auto"/>
            <w:tcMar>
              <w:top w:w="72" w:type="dxa"/>
              <w:left w:w="72" w:type="dxa"/>
              <w:bottom w:w="0" w:type="dxa"/>
              <w:right w:w="72" w:type="dxa"/>
            </w:tcMar>
          </w:tcPr>
          <w:p w:rsidR="002F011B" w:rsidRDefault="002F011B" w:rsidP="00FB78B0">
            <w:pPr>
              <w:pStyle w:val="SupportingText"/>
            </w:pPr>
            <w:r>
              <w:t>Select one answer only</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32992" behindDoc="0" locked="0" layoutInCell="1" allowOverlap="0" wp14:anchorId="79931683" wp14:editId="1AD39C0C">
                  <wp:simplePos x="0" y="0"/>
                  <wp:positionH relativeFrom="page">
                    <wp:posOffset>100000</wp:posOffset>
                  </wp:positionH>
                  <wp:positionV relativeFrom="page">
                    <wp:align>center</wp:align>
                  </wp:positionV>
                  <wp:extent cx="190500" cy="190500"/>
                  <wp:effectExtent l="0" t="0" r="0" b="0"/>
                  <wp:wrapSquare wrapText="bothSides" distR="10000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Man</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34016" behindDoc="0" locked="0" layoutInCell="1" allowOverlap="0" wp14:anchorId="431646F6" wp14:editId="48AD1399">
                  <wp:simplePos x="0" y="0"/>
                  <wp:positionH relativeFrom="page">
                    <wp:posOffset>100000</wp:posOffset>
                  </wp:positionH>
                  <wp:positionV relativeFrom="page">
                    <wp:align>center</wp:align>
                  </wp:positionV>
                  <wp:extent cx="190500" cy="190500"/>
                  <wp:effectExtent l="0" t="0" r="0" b="0"/>
                  <wp:wrapSquare wrapText="bothSides" distR="10000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Woman</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35040" behindDoc="0" locked="0" layoutInCell="1" allowOverlap="0" wp14:anchorId="32D5B252" wp14:editId="4B26B02E">
                  <wp:simplePos x="0" y="0"/>
                  <wp:positionH relativeFrom="page">
                    <wp:posOffset>100000</wp:posOffset>
                  </wp:positionH>
                  <wp:positionV relativeFrom="page">
                    <wp:align>center</wp:align>
                  </wp:positionV>
                  <wp:extent cx="190500" cy="190500"/>
                  <wp:effectExtent l="0" t="0" r="0" b="0"/>
                  <wp:wrapSquare wrapText="bothSides" distR="10000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Non-binary</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lastRenderedPageBreak/>
              <w:drawing>
                <wp:anchor distT="0" distB="0" distL="0" distR="100000" simplePos="0" relativeHeight="251736064" behindDoc="0" locked="0" layoutInCell="1" allowOverlap="0" wp14:anchorId="2641BDFD" wp14:editId="43224E41">
                  <wp:simplePos x="0" y="0"/>
                  <wp:positionH relativeFrom="page">
                    <wp:posOffset>100000</wp:posOffset>
                  </wp:positionH>
                  <wp:positionV relativeFrom="page">
                    <wp:align>center</wp:align>
                  </wp:positionV>
                  <wp:extent cx="190500" cy="190500"/>
                  <wp:effectExtent l="0" t="0" r="0" b="0"/>
                  <wp:wrapSquare wrapText="bothSides" distR="10000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Prefer not to answer</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OtherOptionLabel"/>
            </w:pPr>
            <w:r>
              <w:rPr>
                <w:noProof/>
              </w:rPr>
              <w:drawing>
                <wp:anchor distT="0" distB="0" distL="0" distR="100000" simplePos="0" relativeHeight="251737088" behindDoc="0" locked="0" layoutInCell="1" allowOverlap="0" wp14:anchorId="1620E80F" wp14:editId="07735621">
                  <wp:simplePos x="0" y="0"/>
                  <wp:positionH relativeFrom="page">
                    <wp:posOffset>100000</wp:posOffset>
                  </wp:positionH>
                  <wp:positionV relativeFrom="page">
                    <wp:align>center</wp:align>
                  </wp:positionV>
                  <wp:extent cx="190500" cy="190500"/>
                  <wp:effectExtent l="0" t="0" r="0" b="0"/>
                  <wp:wrapSquare wrapText="bothSides" distR="10000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I use a different term (Please specify)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330"/>
            </w:tblGrid>
            <w:tr w:rsidR="002F011B" w:rsidTr="00FB78B0">
              <w:trPr>
                <w:cantSplit/>
                <w:trHeight w:hRule="exact" w:val="500"/>
              </w:trPr>
              <w:tc>
                <w:tcPr>
                  <w:tcW w:w="0" w:type="auto"/>
                </w:tcPr>
                <w:p w:rsidR="002F011B" w:rsidRDefault="002F011B" w:rsidP="00FB78B0"/>
              </w:tc>
            </w:tr>
          </w:tbl>
          <w:p w:rsidR="002F011B" w:rsidRDefault="002F011B" w:rsidP="00FB78B0"/>
        </w:tc>
      </w:tr>
    </w:tbl>
    <w:p w:rsidR="002F011B" w:rsidRDefault="002F011B" w:rsidP="002F011B">
      <w:pPr>
        <w:pStyle w:val="QuestionTitle"/>
        <w:numPr>
          <w:ilvl w:val="0"/>
          <w:numId w:val="48"/>
        </w:numPr>
      </w:pPr>
      <w:r>
        <w:t xml:space="preserve">  Are you of Aboriginal or Torres Strait Islander origin?</w:t>
      </w:r>
      <w:r>
        <w:rPr>
          <w:b/>
          <w:bCs/>
          <w:color w:val="B34646"/>
          <w:vertAlign w:val="superscript"/>
        </w:rPr>
        <w:t xml:space="preserve">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cantSplit/>
        </w:trPr>
        <w:tc>
          <w:tcPr>
            <w:tcW w:w="0" w:type="auto"/>
            <w:shd w:val="solid" w:color="CECECE" w:fill="auto"/>
            <w:tcMar>
              <w:top w:w="72" w:type="dxa"/>
              <w:left w:w="72" w:type="dxa"/>
              <w:bottom w:w="0" w:type="dxa"/>
              <w:right w:w="72" w:type="dxa"/>
            </w:tcMar>
          </w:tcPr>
          <w:p w:rsidR="002F011B" w:rsidRDefault="002F011B" w:rsidP="00FB78B0">
            <w:pPr>
              <w:pStyle w:val="SupportingText"/>
            </w:pPr>
            <w:r>
              <w:t>Select one answer only</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38112" behindDoc="0" locked="0" layoutInCell="1" allowOverlap="0" wp14:anchorId="6EBBD8D2" wp14:editId="3779F044">
                  <wp:simplePos x="0" y="0"/>
                  <wp:positionH relativeFrom="page">
                    <wp:posOffset>100000</wp:posOffset>
                  </wp:positionH>
                  <wp:positionV relativeFrom="page">
                    <wp:align>center</wp:align>
                  </wp:positionV>
                  <wp:extent cx="190500" cy="190500"/>
                  <wp:effectExtent l="0" t="0" r="0" b="0"/>
                  <wp:wrapSquare wrapText="bothSides" distR="10000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39136" behindDoc="0" locked="0" layoutInCell="1" allowOverlap="0" wp14:anchorId="5C0343D5" wp14:editId="044E2823">
                  <wp:simplePos x="0" y="0"/>
                  <wp:positionH relativeFrom="page">
                    <wp:posOffset>100000</wp:posOffset>
                  </wp:positionH>
                  <wp:positionV relativeFrom="page">
                    <wp:align>center</wp:align>
                  </wp:positionV>
                  <wp:extent cx="190500" cy="190500"/>
                  <wp:effectExtent l="0" t="0" r="0" b="0"/>
                  <wp:wrapSquare wrapText="bothSides" distR="10000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Yes, Aboriginal</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40160" behindDoc="0" locked="0" layoutInCell="1" allowOverlap="0" wp14:anchorId="45666D74" wp14:editId="0581D176">
                  <wp:simplePos x="0" y="0"/>
                  <wp:positionH relativeFrom="page">
                    <wp:posOffset>100000</wp:posOffset>
                  </wp:positionH>
                  <wp:positionV relativeFrom="page">
                    <wp:align>center</wp:align>
                  </wp:positionV>
                  <wp:extent cx="190500" cy="190500"/>
                  <wp:effectExtent l="0" t="0" r="0" b="0"/>
                  <wp:wrapSquare wrapText="bothSides" distR="10000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Yes, Torres Strait Islander</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41184" behindDoc="0" locked="0" layoutInCell="1" allowOverlap="0" wp14:anchorId="604D58EF" wp14:editId="1259A417">
                  <wp:simplePos x="0" y="0"/>
                  <wp:positionH relativeFrom="page">
                    <wp:posOffset>100000</wp:posOffset>
                  </wp:positionH>
                  <wp:positionV relativeFrom="page">
                    <wp:align>center</wp:align>
                  </wp:positionV>
                  <wp:extent cx="190500" cy="190500"/>
                  <wp:effectExtent l="0" t="0" r="0" b="0"/>
                  <wp:wrapSquare wrapText="bothSides" distR="10000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Yes, both Aboriginal and Torres Strait Islander</w:t>
            </w:r>
          </w:p>
        </w:tc>
      </w:tr>
    </w:tbl>
    <w:p w:rsidR="002F011B" w:rsidRDefault="002F011B" w:rsidP="002F011B">
      <w:pPr>
        <w:pStyle w:val="QuestionTitle"/>
        <w:numPr>
          <w:ilvl w:val="0"/>
          <w:numId w:val="48"/>
        </w:numPr>
      </w:pPr>
      <w:r>
        <w:t xml:space="preserve">  If yes, please share with us your mob/nation (optional)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cantSplit/>
          <w:trHeight w:hRule="exact" w:val="500"/>
        </w:trPr>
        <w:tc>
          <w:tcPr>
            <w:tcW w:w="0" w:type="auto"/>
          </w:tcPr>
          <w:p w:rsidR="002F011B" w:rsidRDefault="002F011B" w:rsidP="00FB78B0"/>
        </w:tc>
      </w:tr>
    </w:tbl>
    <w:p w:rsidR="002F011B" w:rsidRDefault="002F011B" w:rsidP="002F011B">
      <w:pPr>
        <w:pStyle w:val="QuestionTitle"/>
        <w:numPr>
          <w:ilvl w:val="0"/>
          <w:numId w:val="48"/>
        </w:numPr>
      </w:pPr>
      <w:r>
        <w:t xml:space="preserve">  Do you speak a language other than English at home (including Aboriginal and/or Torres </w:t>
      </w:r>
      <w:proofErr w:type="spellStart"/>
      <w:r>
        <w:t>Straight</w:t>
      </w:r>
      <w:proofErr w:type="spellEnd"/>
      <w:r>
        <w:t xml:space="preserve"> Islander language)?</w:t>
      </w:r>
      <w:r>
        <w:rPr>
          <w:b/>
          <w:bCs/>
          <w:color w:val="B34646"/>
          <w:vertAlign w:val="superscript"/>
        </w:rPr>
        <w:t xml:space="preserve">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cantSplit/>
        </w:trPr>
        <w:tc>
          <w:tcPr>
            <w:tcW w:w="0" w:type="auto"/>
            <w:shd w:val="solid" w:color="CECECE" w:fill="auto"/>
            <w:tcMar>
              <w:top w:w="72" w:type="dxa"/>
              <w:left w:w="72" w:type="dxa"/>
              <w:bottom w:w="0" w:type="dxa"/>
              <w:right w:w="72" w:type="dxa"/>
            </w:tcMar>
          </w:tcPr>
          <w:p w:rsidR="002F011B" w:rsidRDefault="002F011B" w:rsidP="00FB78B0">
            <w:pPr>
              <w:pStyle w:val="SupportingText"/>
            </w:pPr>
            <w:r>
              <w:t>Select one answer only</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42208" behindDoc="0" locked="0" layoutInCell="1" allowOverlap="0" wp14:anchorId="13F8C2FA" wp14:editId="495CA246">
                  <wp:simplePos x="0" y="0"/>
                  <wp:positionH relativeFrom="page">
                    <wp:posOffset>100000</wp:posOffset>
                  </wp:positionH>
                  <wp:positionV relativeFrom="page">
                    <wp:align>center</wp:align>
                  </wp:positionV>
                  <wp:extent cx="190500" cy="190500"/>
                  <wp:effectExtent l="0" t="0" r="0" b="0"/>
                  <wp:wrapSquare wrapText="bothSides" distR="10000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 - English only</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43232" behindDoc="0" locked="0" layoutInCell="1" allowOverlap="0" wp14:anchorId="01CA2CC7" wp14:editId="44247D7F">
                  <wp:simplePos x="0" y="0"/>
                  <wp:positionH relativeFrom="page">
                    <wp:posOffset>100000</wp:posOffset>
                  </wp:positionH>
                  <wp:positionV relativeFrom="page">
                    <wp:align>center</wp:align>
                  </wp:positionV>
                  <wp:extent cx="190500" cy="190500"/>
                  <wp:effectExtent l="0" t="0" r="0" b="0"/>
                  <wp:wrapSquare wrapText="bothSides" distR="10000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Prefer not to answer</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OtherOptionLabel"/>
            </w:pPr>
            <w:r>
              <w:rPr>
                <w:noProof/>
              </w:rPr>
              <w:drawing>
                <wp:anchor distT="0" distB="0" distL="0" distR="100000" simplePos="0" relativeHeight="251744256" behindDoc="0" locked="0" layoutInCell="1" allowOverlap="0" wp14:anchorId="46EF5B9D" wp14:editId="679A64C8">
                  <wp:simplePos x="0" y="0"/>
                  <wp:positionH relativeFrom="page">
                    <wp:posOffset>100000</wp:posOffset>
                  </wp:positionH>
                  <wp:positionV relativeFrom="page">
                    <wp:align>center</wp:align>
                  </wp:positionV>
                  <wp:extent cx="190500" cy="190500"/>
                  <wp:effectExtent l="0" t="0" r="0" b="0"/>
                  <wp:wrapSquare wrapText="bothSides" distR="10000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Yes - other language (please specify)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330"/>
            </w:tblGrid>
            <w:tr w:rsidR="002F011B" w:rsidTr="00FB78B0">
              <w:trPr>
                <w:cantSplit/>
                <w:trHeight w:hRule="exact" w:val="500"/>
              </w:trPr>
              <w:tc>
                <w:tcPr>
                  <w:tcW w:w="0" w:type="auto"/>
                </w:tcPr>
                <w:p w:rsidR="002F011B" w:rsidRDefault="002F011B" w:rsidP="00FB78B0"/>
              </w:tc>
            </w:tr>
          </w:tbl>
          <w:p w:rsidR="002F011B" w:rsidRDefault="002F011B" w:rsidP="00FB78B0"/>
        </w:tc>
      </w:tr>
    </w:tbl>
    <w:p w:rsidR="002F011B" w:rsidRDefault="002F011B" w:rsidP="002F011B">
      <w:pPr>
        <w:pStyle w:val="QuestionTitle"/>
        <w:numPr>
          <w:ilvl w:val="0"/>
          <w:numId w:val="48"/>
        </w:numPr>
      </w:pPr>
      <w:r>
        <w:t xml:space="preserve">  Do you identify as part of the LGBTQI+ community? (</w:t>
      </w:r>
      <w:proofErr w:type="spellStart"/>
      <w:r>
        <w:t>i.e</w:t>
      </w:r>
      <w:proofErr w:type="spellEnd"/>
      <w:r>
        <w:t xml:space="preserve"> lesbian, gay, bisexual, trans or gender diverse, intersex, queer or questioning)</w:t>
      </w:r>
      <w:r>
        <w:rPr>
          <w:b/>
          <w:bCs/>
          <w:color w:val="B34646"/>
          <w:vertAlign w:val="superscript"/>
        </w:rPr>
        <w:t xml:space="preserve">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cantSplit/>
        </w:trPr>
        <w:tc>
          <w:tcPr>
            <w:tcW w:w="0" w:type="auto"/>
            <w:shd w:val="solid" w:color="CECECE" w:fill="auto"/>
            <w:tcMar>
              <w:top w:w="72" w:type="dxa"/>
              <w:left w:w="72" w:type="dxa"/>
              <w:bottom w:w="0" w:type="dxa"/>
              <w:right w:w="72" w:type="dxa"/>
            </w:tcMar>
          </w:tcPr>
          <w:p w:rsidR="002F011B" w:rsidRDefault="002F011B" w:rsidP="00FB78B0">
            <w:pPr>
              <w:pStyle w:val="SupportingText"/>
            </w:pPr>
            <w:r>
              <w:t>Select one answer only</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45280" behindDoc="0" locked="0" layoutInCell="1" allowOverlap="0" wp14:anchorId="29194930" wp14:editId="4A198BEE">
                  <wp:simplePos x="0" y="0"/>
                  <wp:positionH relativeFrom="page">
                    <wp:posOffset>100000</wp:posOffset>
                  </wp:positionH>
                  <wp:positionV relativeFrom="page">
                    <wp:align>center</wp:align>
                  </wp:positionV>
                  <wp:extent cx="190500" cy="190500"/>
                  <wp:effectExtent l="0" t="0" r="0" b="0"/>
                  <wp:wrapSquare wrapText="bothSides" distR="10000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Yes</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46304" behindDoc="0" locked="0" layoutInCell="1" allowOverlap="0" wp14:anchorId="511A0CF7" wp14:editId="6F7041F5">
                  <wp:simplePos x="0" y="0"/>
                  <wp:positionH relativeFrom="page">
                    <wp:posOffset>100000</wp:posOffset>
                  </wp:positionH>
                  <wp:positionV relativeFrom="page">
                    <wp:align>center</wp:align>
                  </wp:positionV>
                  <wp:extent cx="190500" cy="190500"/>
                  <wp:effectExtent l="0" t="0" r="0" b="0"/>
                  <wp:wrapSquare wrapText="bothSides" distR="10000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47328" behindDoc="0" locked="0" layoutInCell="1" allowOverlap="0" wp14:anchorId="409F593A" wp14:editId="3C2EDE69">
                  <wp:simplePos x="0" y="0"/>
                  <wp:positionH relativeFrom="page">
                    <wp:posOffset>100000</wp:posOffset>
                  </wp:positionH>
                  <wp:positionV relativeFrom="page">
                    <wp:align>center</wp:align>
                  </wp:positionV>
                  <wp:extent cx="190500" cy="190500"/>
                  <wp:effectExtent l="0" t="0" r="0" b="0"/>
                  <wp:wrapSquare wrapText="bothSides" distR="10000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Prefer not to answer</w:t>
            </w:r>
          </w:p>
        </w:tc>
      </w:tr>
    </w:tbl>
    <w:p w:rsidR="002F011B" w:rsidRDefault="002F011B" w:rsidP="002F011B">
      <w:pPr>
        <w:pStyle w:val="QuestionTitle"/>
        <w:numPr>
          <w:ilvl w:val="0"/>
          <w:numId w:val="48"/>
        </w:numPr>
      </w:pPr>
      <w:r>
        <w:lastRenderedPageBreak/>
        <w:t xml:space="preserve">  Are you living with a disability (that is, do you need help with daily activities of </w:t>
      </w:r>
      <w:proofErr w:type="spellStart"/>
      <w:r>
        <w:t>self care</w:t>
      </w:r>
      <w:proofErr w:type="spellEnd"/>
      <w:r>
        <w:t>, body movement or communication)?</w:t>
      </w:r>
      <w:r>
        <w:rPr>
          <w:b/>
          <w:bCs/>
          <w:color w:val="B34646"/>
          <w:vertAlign w:val="superscript"/>
        </w:rPr>
        <w:t xml:space="preserve">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cantSplit/>
        </w:trPr>
        <w:tc>
          <w:tcPr>
            <w:tcW w:w="0" w:type="auto"/>
            <w:shd w:val="solid" w:color="CECECE" w:fill="auto"/>
            <w:tcMar>
              <w:top w:w="72" w:type="dxa"/>
              <w:left w:w="72" w:type="dxa"/>
              <w:bottom w:w="0" w:type="dxa"/>
              <w:right w:w="72" w:type="dxa"/>
            </w:tcMar>
          </w:tcPr>
          <w:p w:rsidR="002F011B" w:rsidRDefault="002F011B" w:rsidP="00FB78B0">
            <w:pPr>
              <w:pStyle w:val="SupportingText"/>
            </w:pPr>
            <w:r>
              <w:t>Select one answer only</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48352" behindDoc="0" locked="0" layoutInCell="1" allowOverlap="0" wp14:anchorId="6D1741E7" wp14:editId="30481A01">
                  <wp:simplePos x="0" y="0"/>
                  <wp:positionH relativeFrom="page">
                    <wp:posOffset>100000</wp:posOffset>
                  </wp:positionH>
                  <wp:positionV relativeFrom="page">
                    <wp:align>center</wp:align>
                  </wp:positionV>
                  <wp:extent cx="190500" cy="190500"/>
                  <wp:effectExtent l="0" t="0" r="0" b="0"/>
                  <wp:wrapSquare wrapText="bothSides" distR="10000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 - without disability</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49376" behindDoc="0" locked="0" layoutInCell="1" allowOverlap="0" wp14:anchorId="591A5F2B" wp14:editId="63C1E769">
                  <wp:simplePos x="0" y="0"/>
                  <wp:positionH relativeFrom="page">
                    <wp:posOffset>100000</wp:posOffset>
                  </wp:positionH>
                  <wp:positionV relativeFrom="page">
                    <wp:align>center</wp:align>
                  </wp:positionV>
                  <wp:extent cx="190500" cy="190500"/>
                  <wp:effectExtent l="0" t="0" r="0" b="0"/>
                  <wp:wrapSquare wrapText="bothSides" distR="10000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Yes - with disability lasting 6 months or more</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50400" behindDoc="0" locked="0" layoutInCell="1" allowOverlap="0" wp14:anchorId="20D78B7A" wp14:editId="080E831E">
                  <wp:simplePos x="0" y="0"/>
                  <wp:positionH relativeFrom="page">
                    <wp:posOffset>100000</wp:posOffset>
                  </wp:positionH>
                  <wp:positionV relativeFrom="page">
                    <wp:align>center</wp:align>
                  </wp:positionV>
                  <wp:extent cx="190500" cy="190500"/>
                  <wp:effectExtent l="0" t="0" r="0" b="0"/>
                  <wp:wrapSquare wrapText="bothSides" distR="10000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Yes - with no need for help or supervision</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51424" behindDoc="0" locked="0" layoutInCell="1" allowOverlap="0" wp14:anchorId="2FC8C76D" wp14:editId="44977CE9">
                  <wp:simplePos x="0" y="0"/>
                  <wp:positionH relativeFrom="page">
                    <wp:posOffset>100000</wp:posOffset>
                  </wp:positionH>
                  <wp:positionV relativeFrom="page">
                    <wp:align>center</wp:align>
                  </wp:positionV>
                  <wp:extent cx="190500" cy="190500"/>
                  <wp:effectExtent l="0" t="0" r="0" b="0"/>
                  <wp:wrapSquare wrapText="bothSides" distR="10000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Prefer not to answer</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OtherOptionLabel"/>
            </w:pPr>
            <w:r>
              <w:rPr>
                <w:noProof/>
              </w:rPr>
              <w:drawing>
                <wp:anchor distT="0" distB="0" distL="0" distR="100000" simplePos="0" relativeHeight="251752448" behindDoc="0" locked="0" layoutInCell="1" allowOverlap="0" wp14:anchorId="029FC818" wp14:editId="46CC0534">
                  <wp:simplePos x="0" y="0"/>
                  <wp:positionH relativeFrom="page">
                    <wp:posOffset>100000</wp:posOffset>
                  </wp:positionH>
                  <wp:positionV relativeFrom="page">
                    <wp:align>center</wp:align>
                  </wp:positionV>
                  <wp:extent cx="190500" cy="190500"/>
                  <wp:effectExtent l="0" t="0" r="0" b="0"/>
                  <wp:wrapSquare wrapText="bothSides" distR="10000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Yes - other reason (please specify)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330"/>
            </w:tblGrid>
            <w:tr w:rsidR="002F011B" w:rsidTr="00FB78B0">
              <w:trPr>
                <w:cantSplit/>
                <w:trHeight w:hRule="exact" w:val="500"/>
              </w:trPr>
              <w:tc>
                <w:tcPr>
                  <w:tcW w:w="0" w:type="auto"/>
                </w:tcPr>
                <w:p w:rsidR="002F011B" w:rsidRDefault="002F011B" w:rsidP="00FB78B0"/>
              </w:tc>
            </w:tr>
          </w:tbl>
          <w:p w:rsidR="002F011B" w:rsidRDefault="002F011B" w:rsidP="00FB78B0"/>
        </w:tc>
      </w:tr>
    </w:tbl>
    <w:p w:rsidR="002F011B" w:rsidRDefault="002F011B" w:rsidP="002F011B">
      <w:pPr>
        <w:pStyle w:val="QuestionTitle"/>
        <w:numPr>
          <w:ilvl w:val="0"/>
          <w:numId w:val="48"/>
        </w:numPr>
      </w:pPr>
      <w:r>
        <w:t xml:space="preserve">  Do you provide unpaid care or assistance to family members or others because of a disability, a long term health condition or a condition relating to ageing?</w:t>
      </w:r>
      <w:r>
        <w:rPr>
          <w:b/>
          <w:bCs/>
          <w:color w:val="B34646"/>
          <w:vertAlign w:val="superscript"/>
        </w:rPr>
        <w:t xml:space="preserve">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cantSplit/>
        </w:trPr>
        <w:tc>
          <w:tcPr>
            <w:tcW w:w="0" w:type="auto"/>
            <w:shd w:val="solid" w:color="CECECE" w:fill="auto"/>
            <w:tcMar>
              <w:top w:w="72" w:type="dxa"/>
              <w:left w:w="72" w:type="dxa"/>
              <w:bottom w:w="0" w:type="dxa"/>
              <w:right w:w="72" w:type="dxa"/>
            </w:tcMar>
          </w:tcPr>
          <w:p w:rsidR="002F011B" w:rsidRDefault="002F011B" w:rsidP="00FB78B0">
            <w:pPr>
              <w:pStyle w:val="SupportingText"/>
            </w:pPr>
            <w:r>
              <w:t>Select one answer only</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53472" behindDoc="0" locked="0" layoutInCell="1" allowOverlap="0" wp14:anchorId="1BF0767C" wp14:editId="72FE2E50">
                  <wp:simplePos x="0" y="0"/>
                  <wp:positionH relativeFrom="page">
                    <wp:posOffset>100000</wp:posOffset>
                  </wp:positionH>
                  <wp:positionV relativeFrom="page">
                    <wp:align>center</wp:align>
                  </wp:positionV>
                  <wp:extent cx="190500" cy="190500"/>
                  <wp:effectExtent l="0" t="0" r="0" b="0"/>
                  <wp:wrapSquare wrapText="bothSides" distR="10000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Yes</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54496" behindDoc="0" locked="0" layoutInCell="1" allowOverlap="0" wp14:anchorId="1C43A6E7" wp14:editId="6A66BEDC">
                  <wp:simplePos x="0" y="0"/>
                  <wp:positionH relativeFrom="page">
                    <wp:posOffset>100000</wp:posOffset>
                  </wp:positionH>
                  <wp:positionV relativeFrom="page">
                    <wp:align>center</wp:align>
                  </wp:positionV>
                  <wp:extent cx="190500" cy="190500"/>
                  <wp:effectExtent l="0" t="0" r="0" b="0"/>
                  <wp:wrapSquare wrapText="bothSides" distR="10000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No</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55520" behindDoc="0" locked="0" layoutInCell="1" allowOverlap="0" wp14:anchorId="02B5010D" wp14:editId="74F5FE40">
                  <wp:simplePos x="0" y="0"/>
                  <wp:positionH relativeFrom="page">
                    <wp:posOffset>100000</wp:posOffset>
                  </wp:positionH>
                  <wp:positionV relativeFrom="page">
                    <wp:align>center</wp:align>
                  </wp:positionV>
                  <wp:extent cx="190500" cy="190500"/>
                  <wp:effectExtent l="0" t="0" r="0" b="0"/>
                  <wp:wrapSquare wrapText="bothSides" distR="10000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Prefer not to answer</w:t>
            </w:r>
          </w:p>
        </w:tc>
      </w:tr>
    </w:tbl>
    <w:p w:rsidR="002F011B" w:rsidRDefault="002F011B" w:rsidP="002F011B">
      <w:pPr>
        <w:pStyle w:val="QuestionTitle"/>
        <w:numPr>
          <w:ilvl w:val="0"/>
          <w:numId w:val="48"/>
        </w:numPr>
      </w:pPr>
      <w:r>
        <w:t xml:space="preserve">  What is your current household type?</w:t>
      </w:r>
      <w:r>
        <w:rPr>
          <w:b/>
          <w:bCs/>
          <w:color w:val="B34646"/>
          <w:vertAlign w:val="superscript"/>
        </w:rPr>
        <w:t xml:space="preserve">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628"/>
      </w:tblGrid>
      <w:tr w:rsidR="002F011B" w:rsidTr="00FB78B0">
        <w:trPr>
          <w:cantSplit/>
        </w:trPr>
        <w:tc>
          <w:tcPr>
            <w:tcW w:w="0" w:type="auto"/>
            <w:shd w:val="solid" w:color="CECECE" w:fill="auto"/>
            <w:tcMar>
              <w:top w:w="72" w:type="dxa"/>
              <w:left w:w="72" w:type="dxa"/>
              <w:bottom w:w="0" w:type="dxa"/>
              <w:right w:w="72" w:type="dxa"/>
            </w:tcMar>
          </w:tcPr>
          <w:p w:rsidR="002F011B" w:rsidRDefault="002F011B" w:rsidP="00FB78B0">
            <w:pPr>
              <w:pStyle w:val="SupportingText"/>
            </w:pPr>
            <w:r>
              <w:t>Select one answer only</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56544" behindDoc="0" locked="0" layoutInCell="1" allowOverlap="0" wp14:anchorId="1C27D5BD" wp14:editId="3F3F8136">
                  <wp:simplePos x="0" y="0"/>
                  <wp:positionH relativeFrom="page">
                    <wp:posOffset>100000</wp:posOffset>
                  </wp:positionH>
                  <wp:positionV relativeFrom="page">
                    <wp:align>center</wp:align>
                  </wp:positionV>
                  <wp:extent cx="190500" cy="190500"/>
                  <wp:effectExtent l="0" t="0" r="0" b="0"/>
                  <wp:wrapSquare wrapText="bothSides" distR="10000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Couple with children</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57568" behindDoc="0" locked="0" layoutInCell="1" allowOverlap="0" wp14:anchorId="024CCE63" wp14:editId="5796504E">
                  <wp:simplePos x="0" y="0"/>
                  <wp:positionH relativeFrom="page">
                    <wp:posOffset>100000</wp:posOffset>
                  </wp:positionH>
                  <wp:positionV relativeFrom="page">
                    <wp:align>center</wp:align>
                  </wp:positionV>
                  <wp:extent cx="190500" cy="190500"/>
                  <wp:effectExtent l="0" t="0" r="0" b="0"/>
                  <wp:wrapSquare wrapText="bothSides" distR="10000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One parent with children</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58592" behindDoc="0" locked="0" layoutInCell="1" allowOverlap="0" wp14:anchorId="3C939DD9" wp14:editId="061B72B0">
                  <wp:simplePos x="0" y="0"/>
                  <wp:positionH relativeFrom="page">
                    <wp:posOffset>100000</wp:posOffset>
                  </wp:positionH>
                  <wp:positionV relativeFrom="page">
                    <wp:align>center</wp:align>
                  </wp:positionV>
                  <wp:extent cx="190500" cy="190500"/>
                  <wp:effectExtent l="0" t="0" r="0" b="0"/>
                  <wp:wrapSquare wrapText="bothSides" distR="10000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Couple without children</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59616" behindDoc="0" locked="0" layoutInCell="1" allowOverlap="0" wp14:anchorId="660B9025" wp14:editId="64A5BCD9">
                  <wp:simplePos x="0" y="0"/>
                  <wp:positionH relativeFrom="page">
                    <wp:posOffset>100000</wp:posOffset>
                  </wp:positionH>
                  <wp:positionV relativeFrom="page">
                    <wp:align>center</wp:align>
                  </wp:positionV>
                  <wp:extent cx="190500" cy="190500"/>
                  <wp:effectExtent l="0" t="0" r="0" b="0"/>
                  <wp:wrapSquare wrapText="bothSides" distR="10000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Group household or share house</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60640" behindDoc="0" locked="0" layoutInCell="1" allowOverlap="0" wp14:anchorId="454AAFC4" wp14:editId="5D45D15C">
                  <wp:simplePos x="0" y="0"/>
                  <wp:positionH relativeFrom="page">
                    <wp:posOffset>100000</wp:posOffset>
                  </wp:positionH>
                  <wp:positionV relativeFrom="page">
                    <wp:align>center</wp:align>
                  </wp:positionV>
                  <wp:extent cx="190500" cy="190500"/>
                  <wp:effectExtent l="0" t="0" r="0" b="0"/>
                  <wp:wrapSquare wrapText="bothSides" distR="10000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One person household</w:t>
            </w:r>
          </w:p>
        </w:tc>
      </w:tr>
      <w:tr w:rsidR="002F011B" w:rsidTr="00FB78B0">
        <w:trPr>
          <w:cantSplit/>
        </w:trPr>
        <w:tc>
          <w:tcPr>
            <w:tcW w:w="0" w:type="auto"/>
            <w:tcMar>
              <w:top w:w="72" w:type="dxa"/>
              <w:left w:w="144" w:type="dxa"/>
              <w:bottom w:w="72" w:type="dxa"/>
              <w:right w:w="144" w:type="dxa"/>
            </w:tcMar>
            <w:vAlign w:val="center"/>
          </w:tcPr>
          <w:p w:rsidR="002F011B" w:rsidRDefault="002F011B" w:rsidP="00FB78B0">
            <w:pPr>
              <w:pStyle w:val="Choice"/>
            </w:pPr>
            <w:r>
              <w:rPr>
                <w:noProof/>
              </w:rPr>
              <w:drawing>
                <wp:anchor distT="0" distB="0" distL="0" distR="100000" simplePos="0" relativeHeight="251761664" behindDoc="0" locked="0" layoutInCell="1" allowOverlap="0" wp14:anchorId="5A7DAA7C" wp14:editId="22023EC0">
                  <wp:simplePos x="0" y="0"/>
                  <wp:positionH relativeFrom="page">
                    <wp:posOffset>100000</wp:posOffset>
                  </wp:positionH>
                  <wp:positionV relativeFrom="page">
                    <wp:align>center</wp:align>
                  </wp:positionV>
                  <wp:extent cx="190500" cy="190500"/>
                  <wp:effectExtent l="0" t="0" r="0" b="0"/>
                  <wp:wrapSquare wrapText="bothSides" distR="10000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a:srcRect/>
                          <a:stretch>
                            <a:fillRect/>
                          </a:stretch>
                        </pic:blipFill>
                        <pic:spPr bwMode="auto">
                          <a:xfrm>
                            <a:off x="0" y="0"/>
                            <a:ext cx="190500" cy="190500"/>
                          </a:xfrm>
                          <a:prstGeom prst="rect">
                            <a:avLst/>
                          </a:prstGeom>
                        </pic:spPr>
                      </pic:pic>
                    </a:graphicData>
                  </a:graphic>
                </wp:anchor>
              </w:drawing>
            </w:r>
            <w:r>
              <w:t>Prefer not to answer</w:t>
            </w:r>
          </w:p>
        </w:tc>
      </w:tr>
    </w:tbl>
    <w:p w:rsidR="004D037B" w:rsidRDefault="004D037B" w:rsidP="002F011B">
      <w:pPr>
        <w:pStyle w:val="Heading2"/>
      </w:pPr>
    </w:p>
    <w:p w:rsidR="002F011B" w:rsidRDefault="002F011B" w:rsidP="002F011B">
      <w:pPr>
        <w:pStyle w:val="Heading2"/>
      </w:pPr>
      <w:r>
        <w:t>Privacy Statement</w:t>
      </w:r>
    </w:p>
    <w:p w:rsidR="00B51D89" w:rsidRPr="002F011B" w:rsidRDefault="002F011B" w:rsidP="002F011B">
      <w:r>
        <w:t xml:space="preserve">We handle any personal information you provide in this form in accordance with the Privacy and Data Protection Act 2014. For more information, see </w:t>
      </w:r>
      <w:r>
        <w:rPr>
          <w:color w:val="4472C4"/>
          <w:u w:val="single"/>
        </w:rPr>
        <w:t>our Privacy Policy</w:t>
      </w:r>
      <w:bookmarkStart w:id="1" w:name="_GoBack"/>
      <w:bookmarkEnd w:id="1"/>
    </w:p>
    <w:sectPr w:rsidR="00B51D89" w:rsidRPr="002F011B" w:rsidSect="000467BB">
      <w:headerReference w:type="even" r:id="rId13"/>
      <w:headerReference w:type="default" r:id="rId14"/>
      <w:footerReference w:type="even" r:id="rId15"/>
      <w:footerReference w:type="default" r:id="rId16"/>
      <w:headerReference w:type="first" r:id="rId17"/>
      <w:footerReference w:type="first" r:id="rId18"/>
      <w:pgSz w:w="11906" w:h="16838" w:code="9"/>
      <w:pgMar w:top="2778" w:right="1134" w:bottom="1134" w:left="1134" w:header="45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281" w:rsidRDefault="004C2281" w:rsidP="00A21BF1">
      <w:pPr>
        <w:spacing w:line="240" w:lineRule="auto"/>
      </w:pPr>
      <w:r>
        <w:separator/>
      </w:r>
    </w:p>
  </w:endnote>
  <w:endnote w:type="continuationSeparator" w:id="0">
    <w:p w:rsidR="004C2281" w:rsidRDefault="004C2281" w:rsidP="00A21B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charset w:val="00"/>
    <w:family w:val="swiss"/>
    <w:pitch w:val="variable"/>
    <w:sig w:usb0="600002F7" w:usb1="02000001" w:usb2="00000000" w:usb3="00000000" w:csb0="0000019F" w:csb1="00000000"/>
  </w:font>
  <w:font w:name="Lucida Grande">
    <w:altName w:val="Courier New"/>
    <w:charset w:val="00"/>
    <w:family w:val="auto"/>
    <w:pitch w:val="variable"/>
    <w:sig w:usb0="00000000" w:usb1="5000A1FF" w:usb2="00000000" w:usb3="00000000" w:csb0="000001B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Pr>
    <w:tblGrid>
      <w:gridCol w:w="9302"/>
      <w:gridCol w:w="336"/>
    </w:tblGrid>
    <w:tr w:rsidR="00824DA9" w:rsidRPr="001A33B7" w:rsidTr="00824DA9">
      <w:trPr>
        <w:trHeight w:val="601"/>
      </w:trPr>
      <w:tc>
        <w:tcPr>
          <w:tcW w:w="9849" w:type="dxa"/>
          <w:vAlign w:val="bottom"/>
        </w:tcPr>
        <w:p w:rsidR="00824DA9" w:rsidRPr="001A33B7" w:rsidRDefault="00824DA9" w:rsidP="00CA2679">
          <w:pPr>
            <w:pStyle w:val="Footer"/>
          </w:pPr>
          <w:r>
            <w:fldChar w:fldCharType="begin"/>
          </w:r>
          <w:r>
            <w:instrText xml:space="preserve"> DOCPROPERTY  CoverHeading </w:instrText>
          </w:r>
          <w:r>
            <w:fldChar w:fldCharType="separate"/>
          </w:r>
          <w:r w:rsidR="00313E78">
            <w:rPr>
              <w:b/>
              <w:bCs/>
            </w:rPr>
            <w:t>Error! Unknown document property name.</w:t>
          </w:r>
          <w:r>
            <w:fldChar w:fldCharType="end"/>
          </w:r>
        </w:p>
      </w:tc>
      <w:tc>
        <w:tcPr>
          <w:tcW w:w="355" w:type="dxa"/>
          <w:vAlign w:val="bottom"/>
        </w:tcPr>
        <w:p w:rsidR="00824DA9" w:rsidRPr="001A33B7" w:rsidRDefault="00824DA9" w:rsidP="00CA2679">
          <w:pPr>
            <w:pStyle w:val="Footer"/>
            <w:rPr>
              <w:lang w:val="en-AU"/>
            </w:rPr>
          </w:pPr>
          <w:r>
            <w:fldChar w:fldCharType="begin"/>
          </w:r>
          <w:r>
            <w:instrText xml:space="preserve"> PAGE   \* MERGEFORMAT </w:instrText>
          </w:r>
          <w:r>
            <w:fldChar w:fldCharType="separate"/>
          </w:r>
          <w:r>
            <w:t>4</w:t>
          </w:r>
          <w:r>
            <w:rPr>
              <w:noProof/>
            </w:rPr>
            <w:fldChar w:fldCharType="end"/>
          </w:r>
        </w:p>
      </w:tc>
    </w:tr>
  </w:tbl>
  <w:p w:rsidR="00950BCC" w:rsidRDefault="00950BCC">
    <w:pPr>
      <w:pStyle w:val="Footer"/>
    </w:pPr>
  </w:p>
  <w:p w:rsidR="00D855A8" w:rsidRDefault="00D855A8"/>
  <w:p w:rsidR="00D855A8" w:rsidRDefault="00D855A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638"/>
    </w:tblGrid>
    <w:tr w:rsidR="004A7F49" w:rsidTr="00FB78B0">
      <w:trPr>
        <w:trHeight w:val="340"/>
      </w:trPr>
      <w:tc>
        <w:tcPr>
          <w:tcW w:w="9638" w:type="dxa"/>
          <w:vAlign w:val="bottom"/>
        </w:tcPr>
        <w:p w:rsidR="004A7F49" w:rsidRPr="00732911" w:rsidRDefault="004A7F49" w:rsidP="00DD016A">
          <w:pPr>
            <w:pStyle w:val="Footer"/>
          </w:pPr>
          <w:r>
            <w:t xml:space="preserve">Page </w:t>
          </w:r>
          <w:r>
            <w:fldChar w:fldCharType="begin"/>
          </w:r>
          <w:r>
            <w:instrText xml:space="preserve"> PAGE  \* Arabic  \* MERGEFORMAT </w:instrText>
          </w:r>
          <w:r>
            <w:fldChar w:fldCharType="separate"/>
          </w:r>
          <w:r w:rsidR="00313E78">
            <w:rPr>
              <w:noProof/>
            </w:rPr>
            <w:t>9</w:t>
          </w:r>
          <w:r>
            <w:fldChar w:fldCharType="end"/>
          </w:r>
          <w:r>
            <w:t xml:space="preserve"> of </w:t>
          </w:r>
          <w:fldSimple w:instr=" NUMPAGES  \* Arabic  \* MERGEFORMAT ">
            <w:r w:rsidR="00313E78">
              <w:rPr>
                <w:noProof/>
              </w:rPr>
              <w:t>9</w:t>
            </w:r>
          </w:fldSimple>
        </w:p>
      </w:tc>
    </w:tr>
  </w:tbl>
  <w:p w:rsidR="00CD3330" w:rsidRDefault="00CD3330" w:rsidP="004A7F49">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9638"/>
    </w:tblGrid>
    <w:tr w:rsidR="00732911" w:rsidTr="00FB78B0">
      <w:trPr>
        <w:trHeight w:val="340"/>
      </w:trPr>
      <w:tc>
        <w:tcPr>
          <w:tcW w:w="9638" w:type="dxa"/>
          <w:vAlign w:val="bottom"/>
        </w:tcPr>
        <w:p w:rsidR="00732911" w:rsidRPr="00722F25" w:rsidRDefault="00732911" w:rsidP="00722F25">
          <w:pPr>
            <w:pStyle w:val="Footer"/>
          </w:pPr>
          <w:r w:rsidRPr="00722F25">
            <w:t xml:space="preserve"> Page </w:t>
          </w:r>
          <w:r w:rsidRPr="00722F25">
            <w:fldChar w:fldCharType="begin"/>
          </w:r>
          <w:r w:rsidRPr="00722F25">
            <w:instrText xml:space="preserve"> PAGE  \* Arabic  \* MERGEFORMAT </w:instrText>
          </w:r>
          <w:r w:rsidRPr="00722F25">
            <w:fldChar w:fldCharType="separate"/>
          </w:r>
          <w:r w:rsidR="00313E78">
            <w:rPr>
              <w:noProof/>
            </w:rPr>
            <w:t>1</w:t>
          </w:r>
          <w:r w:rsidRPr="00722F25">
            <w:fldChar w:fldCharType="end"/>
          </w:r>
          <w:r w:rsidRPr="00722F25">
            <w:t xml:space="preserve"> of </w:t>
          </w:r>
          <w:fldSimple w:instr=" NUMPAGES  \* Arabic  \* MERGEFORMAT ">
            <w:r w:rsidR="00313E78">
              <w:rPr>
                <w:noProof/>
              </w:rPr>
              <w:t>9</w:t>
            </w:r>
          </w:fldSimple>
        </w:p>
      </w:tc>
    </w:tr>
  </w:tbl>
  <w:p w:rsidR="002654B5" w:rsidRDefault="002654B5" w:rsidP="004A7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281" w:rsidRDefault="004C2281" w:rsidP="00A21BF1">
      <w:pPr>
        <w:spacing w:line="240" w:lineRule="auto"/>
      </w:pPr>
      <w:bookmarkStart w:id="0" w:name="_Hlk480808360"/>
      <w:bookmarkEnd w:id="0"/>
      <w:r>
        <w:separator/>
      </w:r>
    </w:p>
  </w:footnote>
  <w:footnote w:type="continuationSeparator" w:id="0">
    <w:p w:rsidR="004C2281" w:rsidRDefault="004C2281" w:rsidP="00A21B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592" w:rsidRDefault="00D23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30" w:rsidRDefault="00CD3330" w:rsidP="000467BB">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46" w:rsidRDefault="00B017DD">
    <w:pPr>
      <w:pStyle w:val="Header"/>
    </w:pPr>
    <w:r>
      <w:rPr>
        <w:noProof/>
        <w:lang w:eastAsia="en-AU"/>
      </w:rPr>
      <w:drawing>
        <wp:anchor distT="0" distB="0" distL="114300" distR="114300" simplePos="0" relativeHeight="251664384" behindDoc="1" locked="0" layoutInCell="1" allowOverlap="1" wp14:anchorId="2DFE10AC" wp14:editId="6C7CD559">
          <wp:simplePos x="0" y="0"/>
          <wp:positionH relativeFrom="page">
            <wp:posOffset>0</wp:posOffset>
          </wp:positionH>
          <wp:positionV relativeFrom="page">
            <wp:posOffset>0</wp:posOffset>
          </wp:positionV>
          <wp:extent cx="7560000" cy="1080000"/>
          <wp:effectExtent l="0" t="0" r="3175" b="6350"/>
          <wp:wrapNone/>
          <wp:docPr id="309693718" name="Picture 309693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808886"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A871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FC4FDF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938C9E6"/>
    <w:lvl w:ilvl="0">
      <w:start w:val="1"/>
      <w:numFmt w:val="bullet"/>
      <w:pStyle w:val="ListBullet4"/>
      <w:lvlText w:val=""/>
      <w:lvlJc w:val="left"/>
      <w:pPr>
        <w:tabs>
          <w:tab w:val="num" w:pos="1492"/>
        </w:tabs>
        <w:ind w:left="1492" w:hanging="360"/>
      </w:pPr>
      <w:rPr>
        <w:rFonts w:ascii="Symbol" w:hAnsi="Symbol" w:hint="default"/>
      </w:rPr>
    </w:lvl>
  </w:abstractNum>
  <w:abstractNum w:abstractNumId="3" w15:restartNumberingAfterBreak="0">
    <w:nsid w:val="FFFFFF88"/>
    <w:multiLevelType w:val="singleLevel"/>
    <w:tmpl w:val="FC4204F8"/>
    <w:lvl w:ilvl="0">
      <w:start w:val="1"/>
      <w:numFmt w:val="decimal"/>
      <w:pStyle w:val="ListBullet5"/>
      <w:lvlText w:val="%1"/>
      <w:lvlJc w:val="left"/>
      <w:pPr>
        <w:ind w:left="360" w:hanging="360"/>
      </w:pPr>
      <w:rPr>
        <w:rFonts w:hint="default"/>
        <w:color w:val="EA9B41" w:themeColor="accent4"/>
      </w:rPr>
    </w:lvl>
  </w:abstractNum>
  <w:abstractNum w:abstractNumId="4" w15:restartNumberingAfterBreak="0">
    <w:nsid w:val="00F26375"/>
    <w:multiLevelType w:val="multilevel"/>
    <w:tmpl w:val="5D645B26"/>
    <w:numStyleLink w:val="Numbers"/>
  </w:abstractNum>
  <w:abstractNum w:abstractNumId="5" w15:restartNumberingAfterBreak="0">
    <w:nsid w:val="02E37897"/>
    <w:multiLevelType w:val="multilevel"/>
    <w:tmpl w:val="08A4F160"/>
    <w:numStyleLink w:val="Bullets"/>
  </w:abstractNum>
  <w:abstractNum w:abstractNumId="6" w15:restartNumberingAfterBreak="0">
    <w:nsid w:val="03482121"/>
    <w:multiLevelType w:val="multilevel"/>
    <w:tmpl w:val="08A4F160"/>
    <w:numStyleLink w:val="Bullets"/>
  </w:abstractNum>
  <w:abstractNum w:abstractNumId="7" w15:restartNumberingAfterBreak="0">
    <w:nsid w:val="06AD3899"/>
    <w:multiLevelType w:val="multilevel"/>
    <w:tmpl w:val="08A4F160"/>
    <w:numStyleLink w:val="Bullets"/>
  </w:abstractNum>
  <w:abstractNum w:abstractNumId="8" w15:restartNumberingAfterBreak="0">
    <w:nsid w:val="074D3978"/>
    <w:multiLevelType w:val="multilevel"/>
    <w:tmpl w:val="08A4F160"/>
    <w:numStyleLink w:val="Bullets"/>
  </w:abstractNum>
  <w:abstractNum w:abstractNumId="9" w15:restartNumberingAfterBreak="0">
    <w:nsid w:val="0D7D2843"/>
    <w:multiLevelType w:val="multilevel"/>
    <w:tmpl w:val="D5BACBBC"/>
    <w:lvl w:ilvl="0">
      <w:start w:val="1"/>
      <w:numFmt w:val="bullet"/>
      <w:pStyle w:val="TableBullet1"/>
      <w:lvlText w:val=""/>
      <w:lvlJc w:val="left"/>
      <w:pPr>
        <w:ind w:left="340" w:hanging="340"/>
      </w:pPr>
      <w:rPr>
        <w:rFonts w:ascii="Symbol" w:hAnsi="Symbol" w:hint="default"/>
        <w:b w:val="0"/>
        <w:i w:val="0"/>
        <w:color w:val="auto"/>
        <w:sz w:val="18"/>
      </w:rPr>
    </w:lvl>
    <w:lvl w:ilvl="1">
      <w:start w:val="1"/>
      <w:numFmt w:val="bullet"/>
      <w:lvlText w:val="–"/>
      <w:lvlJc w:val="left"/>
      <w:pPr>
        <w:ind w:left="680" w:hanging="340"/>
      </w:pPr>
      <w:rPr>
        <w:rFonts w:hint="default"/>
        <w:b w:val="0"/>
        <w:i w:val="0"/>
        <w:color w:val="auto"/>
        <w:sz w:val="18"/>
      </w:rPr>
    </w:lvl>
    <w:lvl w:ilvl="2">
      <w:start w:val="1"/>
      <w:numFmt w:val="bullet"/>
      <w:lvlText w:val="-"/>
      <w:lvlJc w:val="left"/>
      <w:pPr>
        <w:ind w:left="1020" w:hanging="340"/>
      </w:pPr>
      <w:rPr>
        <w:rFonts w:hint="default"/>
        <w:b w:val="0"/>
        <w:i w:val="0"/>
        <w:color w:val="auto"/>
        <w:sz w:val="18"/>
      </w:rPr>
    </w:lvl>
    <w:lvl w:ilvl="3">
      <w:start w:val="1"/>
      <w:numFmt w:val="decimal"/>
      <w:lvlText w:val="%4"/>
      <w:lvlJc w:val="left"/>
      <w:pPr>
        <w:ind w:left="340" w:hanging="340"/>
      </w:pPr>
      <w:rPr>
        <w:rFonts w:hint="default"/>
        <w:color w:val="000000" w:themeColor="text1"/>
      </w:rPr>
    </w:lvl>
    <w:lvl w:ilvl="4">
      <w:start w:val="1"/>
      <w:numFmt w:val="lowerLetter"/>
      <w:lvlText w:val="%5"/>
      <w:lvlJc w:val="left"/>
      <w:pPr>
        <w:ind w:left="680" w:hanging="340"/>
      </w:pPr>
      <w:rPr>
        <w:rFonts w:hint="default"/>
        <w:color w:val="000000" w:themeColor="text1"/>
      </w:rPr>
    </w:lvl>
    <w:lvl w:ilvl="5">
      <w:start w:val="1"/>
      <w:numFmt w:val="lowerRoman"/>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10" w15:restartNumberingAfterBreak="0">
    <w:nsid w:val="13C179D1"/>
    <w:multiLevelType w:val="multilevel"/>
    <w:tmpl w:val="08A4F160"/>
    <w:numStyleLink w:val="Bullets"/>
  </w:abstractNum>
  <w:abstractNum w:abstractNumId="11" w15:restartNumberingAfterBreak="0">
    <w:nsid w:val="1B3B56C6"/>
    <w:multiLevelType w:val="hybridMultilevel"/>
    <w:tmpl w:val="457C0A20"/>
    <w:lvl w:ilvl="0" w:tplc="E4900B7E">
      <w:start w:val="1"/>
      <w:numFmt w:val="decimalZero"/>
      <w:suff w:val="nothing"/>
      <w:lvlText w:val="%1."/>
      <w:lvlJc w:val="left"/>
      <w:pPr>
        <w:spacing w:after="150"/>
        <w:ind w:right="720"/>
      </w:pPr>
    </w:lvl>
    <w:lvl w:ilvl="1" w:tplc="3D265660">
      <w:numFmt w:val="decimal"/>
      <w:lvlText w:val=""/>
      <w:lvlJc w:val="left"/>
    </w:lvl>
    <w:lvl w:ilvl="2" w:tplc="F596FE38">
      <w:numFmt w:val="decimal"/>
      <w:lvlText w:val=""/>
      <w:lvlJc w:val="left"/>
    </w:lvl>
    <w:lvl w:ilvl="3" w:tplc="3BB26E62">
      <w:numFmt w:val="decimal"/>
      <w:lvlText w:val=""/>
      <w:lvlJc w:val="left"/>
    </w:lvl>
    <w:lvl w:ilvl="4" w:tplc="1C740454">
      <w:numFmt w:val="decimal"/>
      <w:lvlText w:val=""/>
      <w:lvlJc w:val="left"/>
    </w:lvl>
    <w:lvl w:ilvl="5" w:tplc="79ECC126">
      <w:numFmt w:val="decimal"/>
      <w:lvlText w:val=""/>
      <w:lvlJc w:val="left"/>
    </w:lvl>
    <w:lvl w:ilvl="6" w:tplc="7B76BF0A">
      <w:numFmt w:val="decimal"/>
      <w:lvlText w:val=""/>
      <w:lvlJc w:val="left"/>
    </w:lvl>
    <w:lvl w:ilvl="7" w:tplc="8548A83C">
      <w:numFmt w:val="decimal"/>
      <w:lvlText w:val=""/>
      <w:lvlJc w:val="left"/>
    </w:lvl>
    <w:lvl w:ilvl="8" w:tplc="963627CE">
      <w:numFmt w:val="decimal"/>
      <w:lvlText w:val=""/>
      <w:lvlJc w:val="left"/>
    </w:lvl>
  </w:abstractNum>
  <w:abstractNum w:abstractNumId="12" w15:restartNumberingAfterBreak="0">
    <w:nsid w:val="1E571B69"/>
    <w:multiLevelType w:val="hybridMultilevel"/>
    <w:tmpl w:val="A058F2BE"/>
    <w:lvl w:ilvl="0" w:tplc="6316D3E6">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5D5D0F"/>
    <w:multiLevelType w:val="hybridMultilevel"/>
    <w:tmpl w:val="B6EAB280"/>
    <w:lvl w:ilvl="0" w:tplc="80D29E4C">
      <w:start w:val="1"/>
      <w:numFmt w:val="decimalZero"/>
      <w:suff w:val="nothing"/>
      <w:lvlText w:val="%1."/>
      <w:lvlJc w:val="left"/>
      <w:pPr>
        <w:spacing w:after="150"/>
        <w:ind w:right="720"/>
      </w:pPr>
    </w:lvl>
    <w:lvl w:ilvl="1" w:tplc="62F84E6E">
      <w:numFmt w:val="decimal"/>
      <w:lvlText w:val=""/>
      <w:lvlJc w:val="left"/>
    </w:lvl>
    <w:lvl w:ilvl="2" w:tplc="50BE05CE">
      <w:numFmt w:val="decimal"/>
      <w:lvlText w:val=""/>
      <w:lvlJc w:val="left"/>
    </w:lvl>
    <w:lvl w:ilvl="3" w:tplc="26420B78">
      <w:numFmt w:val="decimal"/>
      <w:lvlText w:val=""/>
      <w:lvlJc w:val="left"/>
    </w:lvl>
    <w:lvl w:ilvl="4" w:tplc="3FD41600">
      <w:numFmt w:val="decimal"/>
      <w:lvlText w:val=""/>
      <w:lvlJc w:val="left"/>
    </w:lvl>
    <w:lvl w:ilvl="5" w:tplc="7F1CCEDA">
      <w:numFmt w:val="decimal"/>
      <w:lvlText w:val=""/>
      <w:lvlJc w:val="left"/>
    </w:lvl>
    <w:lvl w:ilvl="6" w:tplc="2580242E">
      <w:numFmt w:val="decimal"/>
      <w:lvlText w:val=""/>
      <w:lvlJc w:val="left"/>
    </w:lvl>
    <w:lvl w:ilvl="7" w:tplc="482634E2">
      <w:numFmt w:val="decimal"/>
      <w:lvlText w:val=""/>
      <w:lvlJc w:val="left"/>
    </w:lvl>
    <w:lvl w:ilvl="8" w:tplc="1ECE3CCE">
      <w:numFmt w:val="decimal"/>
      <w:lvlText w:val=""/>
      <w:lvlJc w:val="left"/>
    </w:lvl>
  </w:abstractNum>
  <w:abstractNum w:abstractNumId="14" w15:restartNumberingAfterBreak="0">
    <w:nsid w:val="23CD183A"/>
    <w:multiLevelType w:val="multilevel"/>
    <w:tmpl w:val="2B8E2F66"/>
    <w:numStyleLink w:val="NumberedHeadings"/>
  </w:abstractNum>
  <w:abstractNum w:abstractNumId="15" w15:restartNumberingAfterBreak="0">
    <w:nsid w:val="260D7986"/>
    <w:multiLevelType w:val="multilevel"/>
    <w:tmpl w:val="08A4F160"/>
    <w:numStyleLink w:val="Bullets"/>
  </w:abstractNum>
  <w:abstractNum w:abstractNumId="16" w15:restartNumberingAfterBreak="0">
    <w:nsid w:val="289B002D"/>
    <w:multiLevelType w:val="multilevel"/>
    <w:tmpl w:val="08A4F160"/>
    <w:numStyleLink w:val="Bullets"/>
  </w:abstractNum>
  <w:abstractNum w:abstractNumId="17" w15:restartNumberingAfterBreak="0">
    <w:nsid w:val="2A1C27B0"/>
    <w:multiLevelType w:val="multilevel"/>
    <w:tmpl w:val="08A4F160"/>
    <w:numStyleLink w:val="Bullets"/>
  </w:abstractNum>
  <w:abstractNum w:abstractNumId="18" w15:restartNumberingAfterBreak="0">
    <w:nsid w:val="2C697929"/>
    <w:multiLevelType w:val="multilevel"/>
    <w:tmpl w:val="5D645B26"/>
    <w:numStyleLink w:val="Numbers"/>
  </w:abstractNum>
  <w:abstractNum w:abstractNumId="19" w15:restartNumberingAfterBreak="0">
    <w:nsid w:val="2FDB2A9A"/>
    <w:multiLevelType w:val="multilevel"/>
    <w:tmpl w:val="08A4F160"/>
    <w:numStyleLink w:val="Bullets"/>
  </w:abstractNum>
  <w:abstractNum w:abstractNumId="20" w15:restartNumberingAfterBreak="0">
    <w:nsid w:val="2FF50DAC"/>
    <w:multiLevelType w:val="multilevel"/>
    <w:tmpl w:val="08A4F160"/>
    <w:numStyleLink w:val="Bullets"/>
  </w:abstractNum>
  <w:abstractNum w:abstractNumId="21" w15:restartNumberingAfterBreak="0">
    <w:nsid w:val="30167510"/>
    <w:multiLevelType w:val="multilevel"/>
    <w:tmpl w:val="2B8CEB0E"/>
    <w:styleLink w:val="BulletLists"/>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Arial" w:hAnsi="Arial"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2" w15:restartNumberingAfterBreak="0">
    <w:nsid w:val="3A1F6C4C"/>
    <w:multiLevelType w:val="multilevel"/>
    <w:tmpl w:val="26FAA784"/>
    <w:styleLink w:val="HeadingList"/>
    <w:lvl w:ilvl="0">
      <w:start w:val="1"/>
      <w:numFmt w:val="decimal"/>
      <w:lvlText w:val="%1."/>
      <w:lvlJc w:val="left"/>
      <w:pPr>
        <w:ind w:left="737" w:hanging="737"/>
      </w:pPr>
      <w:rPr>
        <w:rFonts w:asciiTheme="majorHAnsi" w:hAnsiTheme="majorHAnsi" w:hint="default"/>
        <w:color w:val="0B3459" w:themeColor="accent1"/>
      </w:rPr>
    </w:lvl>
    <w:lvl w:ilvl="1">
      <w:start w:val="1"/>
      <w:numFmt w:val="decimal"/>
      <w:lvlText w:val="%1.%2."/>
      <w:lvlJc w:val="left"/>
      <w:pPr>
        <w:ind w:left="737" w:hanging="737"/>
      </w:pPr>
      <w:rPr>
        <w:rFonts w:asciiTheme="majorHAnsi" w:hAnsiTheme="majorHAnsi" w:hint="default"/>
        <w:color w:val="0B3459" w:themeColor="accent1"/>
      </w:rPr>
    </w:lvl>
    <w:lvl w:ilvl="2">
      <w:start w:val="1"/>
      <w:numFmt w:val="decimal"/>
      <w:lvlText w:val="%1.%2.%3."/>
      <w:lvlJc w:val="left"/>
      <w:pPr>
        <w:ind w:left="737" w:hanging="737"/>
      </w:pPr>
      <w:rPr>
        <w:rFonts w:asciiTheme="majorHAnsi" w:hAnsiTheme="majorHAnsi" w:hint="default"/>
        <w:color w:val="0B3459" w:themeColor="accen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3B7122E0"/>
    <w:multiLevelType w:val="multilevel"/>
    <w:tmpl w:val="5D645B26"/>
    <w:numStyleLink w:val="Numbers"/>
  </w:abstractNum>
  <w:abstractNum w:abstractNumId="24" w15:restartNumberingAfterBreak="0">
    <w:nsid w:val="3FDF7E82"/>
    <w:multiLevelType w:val="multilevel"/>
    <w:tmpl w:val="5D645B26"/>
    <w:numStyleLink w:val="Numbers"/>
  </w:abstractNum>
  <w:abstractNum w:abstractNumId="25" w15:restartNumberingAfterBreak="0">
    <w:nsid w:val="418F462C"/>
    <w:multiLevelType w:val="multilevel"/>
    <w:tmpl w:val="08A4F160"/>
    <w:numStyleLink w:val="Bullets"/>
  </w:abstractNum>
  <w:abstractNum w:abstractNumId="26" w15:restartNumberingAfterBreak="0">
    <w:nsid w:val="4314167D"/>
    <w:multiLevelType w:val="multilevel"/>
    <w:tmpl w:val="5D645B26"/>
    <w:styleLink w:val="Numbers"/>
    <w:lvl w:ilvl="0">
      <w:start w:val="1"/>
      <w:numFmt w:val="decimal"/>
      <w:pStyle w:val="ListNumber"/>
      <w:lvlText w:val="%1."/>
      <w:lvlJc w:val="left"/>
      <w:pPr>
        <w:ind w:left="397" w:hanging="397"/>
      </w:pPr>
      <w:rPr>
        <w:rFonts w:asciiTheme="minorHAnsi" w:hAnsiTheme="minorHAnsi" w:hint="default"/>
        <w:b w:val="0"/>
        <w:i w:val="0"/>
        <w:color w:val="000000" w:themeColor="text1"/>
        <w:sz w:val="24"/>
      </w:rPr>
    </w:lvl>
    <w:lvl w:ilvl="1">
      <w:start w:val="1"/>
      <w:numFmt w:val="lowerLetter"/>
      <w:pStyle w:val="ListNumber2"/>
      <w:lvlText w:val="%2."/>
      <w:lvlJc w:val="left"/>
      <w:pPr>
        <w:ind w:left="794" w:hanging="397"/>
      </w:pPr>
      <w:rPr>
        <w:rFonts w:asciiTheme="minorHAnsi" w:hAnsiTheme="minorHAnsi" w:hint="default"/>
        <w:b w:val="0"/>
        <w:i w:val="0"/>
        <w:color w:val="000000" w:themeColor="text1"/>
        <w:sz w:val="24"/>
      </w:rPr>
    </w:lvl>
    <w:lvl w:ilvl="2">
      <w:start w:val="1"/>
      <w:numFmt w:val="lowerRoman"/>
      <w:pStyle w:val="ListNumber3"/>
      <w:lvlText w:val="%3."/>
      <w:lvlJc w:val="left"/>
      <w:pPr>
        <w:ind w:left="1191" w:hanging="397"/>
      </w:pPr>
      <w:rPr>
        <w:rFonts w:asciiTheme="minorHAnsi" w:hAnsiTheme="minorHAnsi" w:hint="default"/>
        <w:b w:val="0"/>
        <w:i w:val="0"/>
        <w:caps w:val="0"/>
        <w:strike w:val="0"/>
        <w:dstrike w:val="0"/>
        <w:vanish w:val="0"/>
        <w:color w:val="000000" w:themeColor="text1"/>
        <w:sz w:val="24"/>
        <w:vertAlign w:val="baseline"/>
      </w:rPr>
    </w:lvl>
    <w:lvl w:ilvl="3">
      <w:start w:val="1"/>
      <w:numFmt w:val="decimal"/>
      <w:lvlText w:val="(%4)"/>
      <w:lvlJc w:val="left"/>
      <w:pPr>
        <w:ind w:left="851" w:hanging="284"/>
      </w:pPr>
      <w:rPr>
        <w:rFonts w:hint="default"/>
      </w:rPr>
    </w:lvl>
    <w:lvl w:ilvl="4">
      <w:start w:val="1"/>
      <w:numFmt w:val="lowerLetter"/>
      <w:lvlText w:val="(%5)"/>
      <w:lvlJc w:val="left"/>
      <w:pPr>
        <w:tabs>
          <w:tab w:val="num" w:pos="8507"/>
        </w:tabs>
        <w:ind w:left="2157" w:hanging="284"/>
      </w:pPr>
      <w:rPr>
        <w:rFonts w:hint="default"/>
      </w:rPr>
    </w:lvl>
    <w:lvl w:ilvl="5">
      <w:start w:val="1"/>
      <w:numFmt w:val="lowerRoman"/>
      <w:lvlText w:val="(%6)"/>
      <w:lvlJc w:val="left"/>
      <w:pPr>
        <w:tabs>
          <w:tab w:val="num" w:pos="8791"/>
        </w:tabs>
        <w:ind w:left="2441" w:hanging="284"/>
      </w:pPr>
      <w:rPr>
        <w:rFonts w:hint="default"/>
      </w:rPr>
    </w:lvl>
    <w:lvl w:ilvl="6">
      <w:start w:val="1"/>
      <w:numFmt w:val="decimal"/>
      <w:lvlText w:val="%7."/>
      <w:lvlJc w:val="left"/>
      <w:pPr>
        <w:tabs>
          <w:tab w:val="num" w:pos="9075"/>
        </w:tabs>
        <w:ind w:left="2725" w:hanging="284"/>
      </w:pPr>
      <w:rPr>
        <w:rFonts w:hint="default"/>
      </w:rPr>
    </w:lvl>
    <w:lvl w:ilvl="7">
      <w:start w:val="1"/>
      <w:numFmt w:val="lowerLetter"/>
      <w:lvlText w:val="%8."/>
      <w:lvlJc w:val="left"/>
      <w:pPr>
        <w:tabs>
          <w:tab w:val="num" w:pos="9359"/>
        </w:tabs>
        <w:ind w:left="3009" w:hanging="284"/>
      </w:pPr>
      <w:rPr>
        <w:rFonts w:hint="default"/>
      </w:rPr>
    </w:lvl>
    <w:lvl w:ilvl="8">
      <w:start w:val="1"/>
      <w:numFmt w:val="lowerRoman"/>
      <w:lvlText w:val="%9."/>
      <w:lvlJc w:val="left"/>
      <w:pPr>
        <w:tabs>
          <w:tab w:val="num" w:pos="9643"/>
        </w:tabs>
        <w:ind w:left="3293" w:hanging="284"/>
      </w:pPr>
      <w:rPr>
        <w:rFonts w:hint="default"/>
      </w:rPr>
    </w:lvl>
  </w:abstractNum>
  <w:abstractNum w:abstractNumId="27" w15:restartNumberingAfterBreak="0">
    <w:nsid w:val="44397DD9"/>
    <w:multiLevelType w:val="hybridMultilevel"/>
    <w:tmpl w:val="188E4CAA"/>
    <w:lvl w:ilvl="0" w:tplc="9E84AF2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8B78D3"/>
    <w:multiLevelType w:val="multilevel"/>
    <w:tmpl w:val="B5D2BAB0"/>
    <w:name w:val="NSW list Bullet"/>
    <w:lvl w:ilvl="0">
      <w:start w:val="1"/>
      <w:numFmt w:val="bullet"/>
      <w:lvlText w:val=""/>
      <w:lvlJc w:val="left"/>
      <w:pPr>
        <w:ind w:left="852" w:firstLine="0"/>
      </w:pPr>
      <w:rPr>
        <w:rFonts w:ascii="Symbol" w:hAnsi="Symbol" w:hint="default"/>
        <w:color w:val="auto"/>
      </w:rPr>
    </w:lvl>
    <w:lvl w:ilvl="1">
      <w:start w:val="1"/>
      <w:numFmt w:val="bullet"/>
      <w:lvlText w:val="–"/>
      <w:lvlJc w:val="left"/>
      <w:pPr>
        <w:ind w:left="1135" w:firstLine="0"/>
      </w:pPr>
      <w:rPr>
        <w:rFonts w:ascii="Arial" w:hAnsi="Arial" w:hint="default"/>
        <w:color w:val="auto"/>
      </w:rPr>
    </w:lvl>
    <w:lvl w:ilvl="2">
      <w:start w:val="1"/>
      <w:numFmt w:val="bullet"/>
      <w:lvlRestart w:val="1"/>
      <w:lvlText w:val="»"/>
      <w:lvlJc w:val="left"/>
      <w:pPr>
        <w:ind w:left="1419" w:firstLine="0"/>
      </w:pPr>
      <w:rPr>
        <w:rFonts w:ascii="Arial" w:hAnsi="Arial" w:hint="default"/>
        <w:color w:val="auto"/>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29" w15:restartNumberingAfterBreak="0">
    <w:nsid w:val="4F4A1EBF"/>
    <w:multiLevelType w:val="multilevel"/>
    <w:tmpl w:val="08A4F160"/>
    <w:styleLink w:val="Bullets"/>
    <w:lvl w:ilvl="0">
      <w:start w:val="1"/>
      <w:numFmt w:val="bullet"/>
      <w:pStyle w:val="ListBullet"/>
      <w:lvlText w:val="•"/>
      <w:lvlJc w:val="left"/>
      <w:pPr>
        <w:ind w:left="397" w:hanging="397"/>
      </w:pPr>
      <w:rPr>
        <w:rFonts w:ascii="Calibri" w:hAnsi="Calibri" w:hint="default"/>
        <w:b w:val="0"/>
        <w:i w:val="0"/>
        <w:color w:val="000000" w:themeColor="text1"/>
        <w:sz w:val="24"/>
      </w:rPr>
    </w:lvl>
    <w:lvl w:ilvl="1">
      <w:start w:val="1"/>
      <w:numFmt w:val="bullet"/>
      <w:pStyle w:val="ListBullet2"/>
      <w:lvlText w:val="•"/>
      <w:lvlJc w:val="left"/>
      <w:pPr>
        <w:ind w:left="794" w:hanging="397"/>
      </w:pPr>
      <w:rPr>
        <w:rFonts w:ascii="Calibri" w:hAnsi="Calibri" w:hint="default"/>
        <w:b w:val="0"/>
        <w:i w:val="0"/>
        <w:color w:val="000000" w:themeColor="text1"/>
        <w:sz w:val="24"/>
      </w:rPr>
    </w:lvl>
    <w:lvl w:ilvl="2">
      <w:start w:val="1"/>
      <w:numFmt w:val="bullet"/>
      <w:pStyle w:val="ListBullet3"/>
      <w:lvlText w:val="•"/>
      <w:lvlJc w:val="left"/>
      <w:pPr>
        <w:ind w:left="1191" w:hanging="397"/>
      </w:pPr>
      <w:rPr>
        <w:rFonts w:ascii="Calibri" w:hAnsi="Calibri" w:hint="default"/>
        <w:b w:val="0"/>
        <w:i w:val="0"/>
        <w:color w:val="000000" w:themeColor="text1"/>
        <w:sz w:val="24"/>
      </w:rPr>
    </w:lvl>
    <w:lvl w:ilvl="3">
      <w:start w:val="1"/>
      <w:numFmt w:val="decimal"/>
      <w:lvlText w:val="(%4)"/>
      <w:lvlJc w:val="left"/>
      <w:pPr>
        <w:tabs>
          <w:tab w:val="num" w:pos="1589"/>
        </w:tabs>
        <w:ind w:left="1873" w:hanging="284"/>
      </w:pPr>
      <w:rPr>
        <w:rFonts w:hint="default"/>
      </w:rPr>
    </w:lvl>
    <w:lvl w:ilvl="4">
      <w:start w:val="1"/>
      <w:numFmt w:val="lowerLetter"/>
      <w:lvlText w:val="(%5)"/>
      <w:lvlJc w:val="left"/>
      <w:pPr>
        <w:tabs>
          <w:tab w:val="num" w:pos="1873"/>
        </w:tabs>
        <w:ind w:left="2157" w:hanging="284"/>
      </w:pPr>
      <w:rPr>
        <w:rFonts w:hint="default"/>
      </w:rPr>
    </w:lvl>
    <w:lvl w:ilvl="5">
      <w:start w:val="1"/>
      <w:numFmt w:val="lowerRoman"/>
      <w:lvlText w:val="(%6)"/>
      <w:lvlJc w:val="left"/>
      <w:pPr>
        <w:tabs>
          <w:tab w:val="num" w:pos="2157"/>
        </w:tabs>
        <w:ind w:left="2441" w:hanging="284"/>
      </w:pPr>
      <w:rPr>
        <w:rFonts w:hint="default"/>
      </w:rPr>
    </w:lvl>
    <w:lvl w:ilvl="6">
      <w:start w:val="1"/>
      <w:numFmt w:val="decimal"/>
      <w:lvlText w:val="%7."/>
      <w:lvlJc w:val="left"/>
      <w:pPr>
        <w:tabs>
          <w:tab w:val="num" w:pos="2441"/>
        </w:tabs>
        <w:ind w:left="2725" w:hanging="284"/>
      </w:pPr>
      <w:rPr>
        <w:rFonts w:hint="default"/>
      </w:rPr>
    </w:lvl>
    <w:lvl w:ilvl="7">
      <w:start w:val="1"/>
      <w:numFmt w:val="lowerLetter"/>
      <w:lvlText w:val="%8."/>
      <w:lvlJc w:val="left"/>
      <w:pPr>
        <w:tabs>
          <w:tab w:val="num" w:pos="2725"/>
        </w:tabs>
        <w:ind w:left="3009" w:hanging="284"/>
      </w:pPr>
      <w:rPr>
        <w:rFonts w:hint="default"/>
      </w:rPr>
    </w:lvl>
    <w:lvl w:ilvl="8">
      <w:start w:val="1"/>
      <w:numFmt w:val="lowerRoman"/>
      <w:lvlText w:val="%9."/>
      <w:lvlJc w:val="left"/>
      <w:pPr>
        <w:tabs>
          <w:tab w:val="num" w:pos="3009"/>
        </w:tabs>
        <w:ind w:left="3293" w:hanging="284"/>
      </w:pPr>
      <w:rPr>
        <w:rFonts w:hint="default"/>
      </w:rPr>
    </w:lvl>
  </w:abstractNum>
  <w:abstractNum w:abstractNumId="30" w15:restartNumberingAfterBreak="0">
    <w:nsid w:val="51016011"/>
    <w:multiLevelType w:val="multilevel"/>
    <w:tmpl w:val="5D645B26"/>
    <w:numStyleLink w:val="Numbers"/>
  </w:abstractNum>
  <w:abstractNum w:abstractNumId="31" w15:restartNumberingAfterBreak="0">
    <w:nsid w:val="54992E4A"/>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4F15C10"/>
    <w:multiLevelType w:val="multilevel"/>
    <w:tmpl w:val="2B8E2F66"/>
    <w:numStyleLink w:val="NumberedHeadings"/>
  </w:abstractNum>
  <w:abstractNum w:abstractNumId="33" w15:restartNumberingAfterBreak="0">
    <w:nsid w:val="58E629A3"/>
    <w:multiLevelType w:val="multilevel"/>
    <w:tmpl w:val="08A4F160"/>
    <w:numStyleLink w:val="Bullets"/>
  </w:abstractNum>
  <w:abstractNum w:abstractNumId="34" w15:restartNumberingAfterBreak="0">
    <w:nsid w:val="5A727DAA"/>
    <w:multiLevelType w:val="multilevel"/>
    <w:tmpl w:val="08A4F160"/>
    <w:numStyleLink w:val="Bullets"/>
  </w:abstractNum>
  <w:abstractNum w:abstractNumId="35" w15:restartNumberingAfterBreak="0">
    <w:nsid w:val="5A9B38C0"/>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C5A2293"/>
    <w:multiLevelType w:val="multilevel"/>
    <w:tmpl w:val="5D645B26"/>
    <w:numStyleLink w:val="Numbers"/>
  </w:abstractNum>
  <w:abstractNum w:abstractNumId="37" w15:restartNumberingAfterBreak="0">
    <w:nsid w:val="5D7B07E2"/>
    <w:multiLevelType w:val="multilevel"/>
    <w:tmpl w:val="5D645B26"/>
    <w:numStyleLink w:val="Numbers"/>
  </w:abstractNum>
  <w:abstractNum w:abstractNumId="38" w15:restartNumberingAfterBreak="0">
    <w:nsid w:val="63852328"/>
    <w:multiLevelType w:val="multilevel"/>
    <w:tmpl w:val="08A4F160"/>
    <w:numStyleLink w:val="Bullets"/>
  </w:abstractNum>
  <w:abstractNum w:abstractNumId="39" w15:restartNumberingAfterBreak="0">
    <w:nsid w:val="64171363"/>
    <w:multiLevelType w:val="multilevel"/>
    <w:tmpl w:val="26FAA784"/>
    <w:numStyleLink w:val="HeadingList"/>
  </w:abstractNum>
  <w:abstractNum w:abstractNumId="40" w15:restartNumberingAfterBreak="0">
    <w:nsid w:val="66E947AC"/>
    <w:multiLevelType w:val="multilevel"/>
    <w:tmpl w:val="2B8E2F66"/>
    <w:styleLink w:val="NumberedHeadings"/>
    <w:lvl w:ilvl="0">
      <w:start w:val="1"/>
      <w:numFmt w:val="decimal"/>
      <w:lvlText w:val="%1."/>
      <w:lvlJc w:val="left"/>
      <w:pPr>
        <w:ind w:left="851" w:hanging="851"/>
      </w:pPr>
      <w:rPr>
        <w:rFonts w:asciiTheme="majorHAnsi" w:hAnsiTheme="majorHAnsi" w:hint="default"/>
        <w:b/>
        <w:i w:val="0"/>
        <w:color w:val="BFD730" w:themeColor="accent2"/>
        <w:sz w:val="36"/>
      </w:rPr>
    </w:lvl>
    <w:lvl w:ilvl="1">
      <w:start w:val="1"/>
      <w:numFmt w:val="decimal"/>
      <w:lvlText w:val="%1.%2"/>
      <w:lvlJc w:val="left"/>
      <w:pPr>
        <w:ind w:left="851" w:hanging="851"/>
      </w:pPr>
      <w:rPr>
        <w:rFonts w:asciiTheme="minorHAnsi" w:hAnsiTheme="minorHAnsi" w:hint="default"/>
        <w:b w:val="0"/>
        <w:i w:val="0"/>
        <w:color w:val="00C0F3" w:themeColor="accent3"/>
        <w:sz w:val="32"/>
      </w:rPr>
    </w:lvl>
    <w:lvl w:ilvl="2">
      <w:start w:val="1"/>
      <w:numFmt w:val="decimal"/>
      <w:lvlText w:val="%1.%2.%3"/>
      <w:lvlJc w:val="left"/>
      <w:pPr>
        <w:ind w:left="851" w:hanging="851"/>
      </w:pPr>
      <w:rPr>
        <w:rFonts w:asciiTheme="majorHAnsi" w:hAnsiTheme="majorHAnsi" w:hint="default"/>
        <w:b w:val="0"/>
        <w:i w:val="0"/>
        <w:color w:val="000000" w:themeColor="text1"/>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8CD40E1"/>
    <w:multiLevelType w:val="multilevel"/>
    <w:tmpl w:val="5D645B26"/>
    <w:numStyleLink w:val="Numbers"/>
  </w:abstractNum>
  <w:abstractNum w:abstractNumId="42"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2010FB"/>
    <w:multiLevelType w:val="hybridMultilevel"/>
    <w:tmpl w:val="506A472E"/>
    <w:lvl w:ilvl="0" w:tplc="25C42A40">
      <w:start w:val="1"/>
      <w:numFmt w:val="bullet"/>
      <w:pStyle w:val="TableBullet"/>
      <w:lvlText w:val="•"/>
      <w:lvlJc w:val="left"/>
      <w:pPr>
        <w:ind w:left="360" w:hanging="360"/>
      </w:pPr>
      <w:rPr>
        <w:rFonts w:asciiTheme="minorHAnsi" w:hAnsiTheme="minorHAnsi" w:cs="Times New Roman" w:hint="default"/>
        <w:b w:val="0"/>
        <w:i w:val="0"/>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DA48E7"/>
    <w:multiLevelType w:val="multilevel"/>
    <w:tmpl w:val="A000C986"/>
    <w:styleLink w:val="NumberedHeadings0"/>
    <w:lvl w:ilvl="0">
      <w:start w:val="1"/>
      <w:numFmt w:val="decimal"/>
      <w:pStyle w:val="Heading1Numbered"/>
      <w:lvlText w:val="%1."/>
      <w:lvlJc w:val="left"/>
      <w:pPr>
        <w:ind w:left="567" w:hanging="567"/>
      </w:pPr>
      <w:rPr>
        <w:rFonts w:asciiTheme="majorHAnsi" w:hAnsiTheme="majorHAnsi" w:hint="default"/>
        <w:b/>
        <w:i w:val="0"/>
        <w:color w:val="000000" w:themeColor="text1"/>
        <w:sz w:val="56"/>
      </w:rPr>
    </w:lvl>
    <w:lvl w:ilvl="1">
      <w:start w:val="1"/>
      <w:numFmt w:val="decimal"/>
      <w:pStyle w:val="Heading2Numbered"/>
      <w:lvlText w:val="%1.%2"/>
      <w:lvlJc w:val="left"/>
      <w:pPr>
        <w:ind w:left="567" w:hanging="567"/>
      </w:pPr>
      <w:rPr>
        <w:rFonts w:asciiTheme="majorHAnsi" w:hAnsiTheme="majorHAnsi" w:hint="default"/>
        <w:b/>
        <w:i w:val="0"/>
        <w:color w:val="000000" w:themeColor="text1"/>
        <w:sz w:val="32"/>
      </w:rPr>
    </w:lvl>
    <w:lvl w:ilvl="2">
      <w:start w:val="1"/>
      <w:numFmt w:val="decimal"/>
      <w:pStyle w:val="Heading3Numbered"/>
      <w:lvlText w:val="%1.%2.%3"/>
      <w:lvlJc w:val="left"/>
      <w:pPr>
        <w:ind w:left="567" w:hanging="567"/>
      </w:pPr>
      <w:rPr>
        <w:rFonts w:asciiTheme="majorHAnsi" w:hAnsiTheme="majorHAnsi" w:hint="default"/>
        <w:b/>
        <w:i w:val="0"/>
        <w:color w:val="000000" w:themeColor="text1"/>
        <w:sz w:val="26"/>
      </w:rPr>
    </w:lvl>
    <w:lvl w:ilvl="3">
      <w:start w:val="1"/>
      <w:numFmt w:val="decimal"/>
      <w:lvlText w:val="%1.%2.%3.%4"/>
      <w:lvlJc w:val="left"/>
      <w:pPr>
        <w:ind w:left="709" w:hanging="709"/>
      </w:pPr>
      <w:rPr>
        <w:rFonts w:asciiTheme="majorHAnsi" w:hAnsiTheme="majorHAnsi" w:hint="default"/>
        <w:b w:val="0"/>
        <w:i w:val="0"/>
        <w:color w:val="BFD730" w:themeColor="accent2"/>
        <w:sz w:val="22"/>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7484A8F"/>
    <w:multiLevelType w:val="multilevel"/>
    <w:tmpl w:val="5D645B26"/>
    <w:numStyleLink w:val="Numbers"/>
  </w:abstractNum>
  <w:abstractNum w:abstractNumId="46" w15:restartNumberingAfterBreak="0">
    <w:nsid w:val="77B1234B"/>
    <w:multiLevelType w:val="multilevel"/>
    <w:tmpl w:val="5D645B26"/>
    <w:numStyleLink w:val="Numbers"/>
  </w:abstractNum>
  <w:abstractNum w:abstractNumId="47" w15:restartNumberingAfterBreak="0">
    <w:nsid w:val="79A04752"/>
    <w:multiLevelType w:val="multilevel"/>
    <w:tmpl w:val="A000C986"/>
    <w:numStyleLink w:val="NumberedHeadings0"/>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 w:numId="6">
    <w:abstractNumId w:val="35"/>
  </w:num>
  <w:num w:numId="7">
    <w:abstractNumId w:val="42"/>
  </w:num>
  <w:num w:numId="8">
    <w:abstractNumId w:val="31"/>
  </w:num>
  <w:num w:numId="9">
    <w:abstractNumId w:val="9"/>
  </w:num>
  <w:num w:numId="10">
    <w:abstractNumId w:val="22"/>
  </w:num>
  <w:num w:numId="11">
    <w:abstractNumId w:val="43"/>
  </w:num>
  <w:num w:numId="12">
    <w:abstractNumId w:val="21"/>
  </w:num>
  <w:num w:numId="13">
    <w:abstractNumId w:val="29"/>
  </w:num>
  <w:num w:numId="14">
    <w:abstractNumId w:val="26"/>
  </w:num>
  <w:num w:numId="15">
    <w:abstractNumId w:val="40"/>
  </w:num>
  <w:num w:numId="16">
    <w:abstractNumId w:val="14"/>
  </w:num>
  <w:num w:numId="17">
    <w:abstractNumId w:val="25"/>
  </w:num>
  <w:num w:numId="18">
    <w:abstractNumId w:val="32"/>
  </w:num>
  <w:num w:numId="19">
    <w:abstractNumId w:val="37"/>
  </w:num>
  <w:num w:numId="20">
    <w:abstractNumId w:val="20"/>
  </w:num>
  <w:num w:numId="21">
    <w:abstractNumId w:val="17"/>
  </w:num>
  <w:num w:numId="22">
    <w:abstractNumId w:val="39"/>
  </w:num>
  <w:num w:numId="23">
    <w:abstractNumId w:val="45"/>
  </w:num>
  <w:num w:numId="24">
    <w:abstractNumId w:val="30"/>
  </w:num>
  <w:num w:numId="25">
    <w:abstractNumId w:val="24"/>
  </w:num>
  <w:num w:numId="26">
    <w:abstractNumId w:val="46"/>
  </w:num>
  <w:num w:numId="27">
    <w:abstractNumId w:val="7"/>
  </w:num>
  <w:num w:numId="28">
    <w:abstractNumId w:val="16"/>
  </w:num>
  <w:num w:numId="29">
    <w:abstractNumId w:val="5"/>
  </w:num>
  <w:num w:numId="30">
    <w:abstractNumId w:val="10"/>
  </w:num>
  <w:num w:numId="31">
    <w:abstractNumId w:val="6"/>
  </w:num>
  <w:num w:numId="32">
    <w:abstractNumId w:val="33"/>
  </w:num>
  <w:num w:numId="33">
    <w:abstractNumId w:val="23"/>
  </w:num>
  <w:num w:numId="34">
    <w:abstractNumId w:val="34"/>
  </w:num>
  <w:num w:numId="35">
    <w:abstractNumId w:val="38"/>
  </w:num>
  <w:num w:numId="36">
    <w:abstractNumId w:val="41"/>
  </w:num>
  <w:num w:numId="37">
    <w:abstractNumId w:val="15"/>
  </w:num>
  <w:num w:numId="38">
    <w:abstractNumId w:val="36"/>
  </w:num>
  <w:num w:numId="39">
    <w:abstractNumId w:val="27"/>
  </w:num>
  <w:num w:numId="40">
    <w:abstractNumId w:val="12"/>
  </w:num>
  <w:num w:numId="41">
    <w:abstractNumId w:val="44"/>
  </w:num>
  <w:num w:numId="42">
    <w:abstractNumId w:val="47"/>
  </w:num>
  <w:num w:numId="43">
    <w:abstractNumId w:val="4"/>
  </w:num>
  <w:num w:numId="44">
    <w:abstractNumId w:val="8"/>
  </w:num>
  <w:num w:numId="45">
    <w:abstractNumId w:val="19"/>
  </w:num>
  <w:num w:numId="46">
    <w:abstractNumId w:val="18"/>
  </w:num>
  <w:num w:numId="47">
    <w:abstractNumId w:val="11"/>
  </w:num>
  <w:num w:numId="4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0CD"/>
    <w:rsid w:val="000009FE"/>
    <w:rsid w:val="0000298F"/>
    <w:rsid w:val="000044A0"/>
    <w:rsid w:val="00007C2C"/>
    <w:rsid w:val="000111D3"/>
    <w:rsid w:val="0001166E"/>
    <w:rsid w:val="00013278"/>
    <w:rsid w:val="000232FD"/>
    <w:rsid w:val="00024ABE"/>
    <w:rsid w:val="00024C46"/>
    <w:rsid w:val="00025BC1"/>
    <w:rsid w:val="00030759"/>
    <w:rsid w:val="00032047"/>
    <w:rsid w:val="00034E1C"/>
    <w:rsid w:val="00034E58"/>
    <w:rsid w:val="00036FD8"/>
    <w:rsid w:val="00037557"/>
    <w:rsid w:val="000435A2"/>
    <w:rsid w:val="000467BB"/>
    <w:rsid w:val="00053BA4"/>
    <w:rsid w:val="00054CDA"/>
    <w:rsid w:val="000551ED"/>
    <w:rsid w:val="00055D51"/>
    <w:rsid w:val="00057FCB"/>
    <w:rsid w:val="000616DC"/>
    <w:rsid w:val="00070883"/>
    <w:rsid w:val="00075852"/>
    <w:rsid w:val="000771AF"/>
    <w:rsid w:val="00077D71"/>
    <w:rsid w:val="00077DC8"/>
    <w:rsid w:val="0008617C"/>
    <w:rsid w:val="0009116E"/>
    <w:rsid w:val="0009118F"/>
    <w:rsid w:val="00092CA3"/>
    <w:rsid w:val="000955D1"/>
    <w:rsid w:val="000965E3"/>
    <w:rsid w:val="000975C1"/>
    <w:rsid w:val="000A37FB"/>
    <w:rsid w:val="000A5889"/>
    <w:rsid w:val="000A5AF4"/>
    <w:rsid w:val="000B0F6E"/>
    <w:rsid w:val="000B19DA"/>
    <w:rsid w:val="000B7385"/>
    <w:rsid w:val="000B7A79"/>
    <w:rsid w:val="000C2B4F"/>
    <w:rsid w:val="000C470C"/>
    <w:rsid w:val="000C4DF8"/>
    <w:rsid w:val="000C61E5"/>
    <w:rsid w:val="000D0297"/>
    <w:rsid w:val="000D1551"/>
    <w:rsid w:val="000D3F86"/>
    <w:rsid w:val="000D45DE"/>
    <w:rsid w:val="000E08F9"/>
    <w:rsid w:val="000E42FD"/>
    <w:rsid w:val="000E5104"/>
    <w:rsid w:val="000F00D9"/>
    <w:rsid w:val="000F1482"/>
    <w:rsid w:val="000F2402"/>
    <w:rsid w:val="000F2DE2"/>
    <w:rsid w:val="000F3D62"/>
    <w:rsid w:val="000F4F58"/>
    <w:rsid w:val="000F50D0"/>
    <w:rsid w:val="000F5C76"/>
    <w:rsid w:val="000F683F"/>
    <w:rsid w:val="00100454"/>
    <w:rsid w:val="001005AC"/>
    <w:rsid w:val="00101576"/>
    <w:rsid w:val="00101860"/>
    <w:rsid w:val="00102ABA"/>
    <w:rsid w:val="00106D42"/>
    <w:rsid w:val="0011040E"/>
    <w:rsid w:val="001141AE"/>
    <w:rsid w:val="0011711C"/>
    <w:rsid w:val="001206BD"/>
    <w:rsid w:val="00121694"/>
    <w:rsid w:val="00121AE4"/>
    <w:rsid w:val="00124714"/>
    <w:rsid w:val="001270C1"/>
    <w:rsid w:val="0013103A"/>
    <w:rsid w:val="001312D6"/>
    <w:rsid w:val="00134FBB"/>
    <w:rsid w:val="0013671F"/>
    <w:rsid w:val="00136A2D"/>
    <w:rsid w:val="00136E4E"/>
    <w:rsid w:val="00143C3B"/>
    <w:rsid w:val="00154484"/>
    <w:rsid w:val="00155BEC"/>
    <w:rsid w:val="00157E37"/>
    <w:rsid w:val="00162154"/>
    <w:rsid w:val="00162275"/>
    <w:rsid w:val="00162777"/>
    <w:rsid w:val="00163D07"/>
    <w:rsid w:val="001708F4"/>
    <w:rsid w:val="001724BC"/>
    <w:rsid w:val="0017337C"/>
    <w:rsid w:val="0017358E"/>
    <w:rsid w:val="00174DD0"/>
    <w:rsid w:val="0017526C"/>
    <w:rsid w:val="00175679"/>
    <w:rsid w:val="00176786"/>
    <w:rsid w:val="0017710E"/>
    <w:rsid w:val="00182D1F"/>
    <w:rsid w:val="001836F6"/>
    <w:rsid w:val="00190510"/>
    <w:rsid w:val="00193A30"/>
    <w:rsid w:val="0019584F"/>
    <w:rsid w:val="00196B82"/>
    <w:rsid w:val="00196C26"/>
    <w:rsid w:val="001A03A7"/>
    <w:rsid w:val="001A11D1"/>
    <w:rsid w:val="001A14D8"/>
    <w:rsid w:val="001A1637"/>
    <w:rsid w:val="001A2BAB"/>
    <w:rsid w:val="001A3362"/>
    <w:rsid w:val="001A33B7"/>
    <w:rsid w:val="001A5A98"/>
    <w:rsid w:val="001B310A"/>
    <w:rsid w:val="001B52A0"/>
    <w:rsid w:val="001B5F65"/>
    <w:rsid w:val="001B7B5E"/>
    <w:rsid w:val="001C0C6B"/>
    <w:rsid w:val="001C1E69"/>
    <w:rsid w:val="001D0E78"/>
    <w:rsid w:val="001D11F8"/>
    <w:rsid w:val="001D741B"/>
    <w:rsid w:val="001D7549"/>
    <w:rsid w:val="001E0198"/>
    <w:rsid w:val="001E0E78"/>
    <w:rsid w:val="001E1404"/>
    <w:rsid w:val="001E15F5"/>
    <w:rsid w:val="001F435C"/>
    <w:rsid w:val="001F4C7F"/>
    <w:rsid w:val="001F6C35"/>
    <w:rsid w:val="002033DF"/>
    <w:rsid w:val="00205972"/>
    <w:rsid w:val="00207019"/>
    <w:rsid w:val="002110CD"/>
    <w:rsid w:val="00215A55"/>
    <w:rsid w:val="00216CF7"/>
    <w:rsid w:val="0023065D"/>
    <w:rsid w:val="00230F57"/>
    <w:rsid w:val="002347AA"/>
    <w:rsid w:val="00235040"/>
    <w:rsid w:val="00240131"/>
    <w:rsid w:val="0024035F"/>
    <w:rsid w:val="00243C09"/>
    <w:rsid w:val="00244191"/>
    <w:rsid w:val="00244791"/>
    <w:rsid w:val="0024675B"/>
    <w:rsid w:val="00246C10"/>
    <w:rsid w:val="00250E24"/>
    <w:rsid w:val="002538A4"/>
    <w:rsid w:val="002564EB"/>
    <w:rsid w:val="00256BBA"/>
    <w:rsid w:val="002575EC"/>
    <w:rsid w:val="00257752"/>
    <w:rsid w:val="00263835"/>
    <w:rsid w:val="0026402B"/>
    <w:rsid w:val="002654B5"/>
    <w:rsid w:val="00276707"/>
    <w:rsid w:val="0028049D"/>
    <w:rsid w:val="002817B0"/>
    <w:rsid w:val="00285549"/>
    <w:rsid w:val="00286A37"/>
    <w:rsid w:val="00286EB4"/>
    <w:rsid w:val="00286F8A"/>
    <w:rsid w:val="00287E17"/>
    <w:rsid w:val="002901B8"/>
    <w:rsid w:val="00290222"/>
    <w:rsid w:val="00290CF8"/>
    <w:rsid w:val="00293E9B"/>
    <w:rsid w:val="00295681"/>
    <w:rsid w:val="002A0099"/>
    <w:rsid w:val="002A2A6B"/>
    <w:rsid w:val="002A3E43"/>
    <w:rsid w:val="002A4F78"/>
    <w:rsid w:val="002A60C2"/>
    <w:rsid w:val="002A67C2"/>
    <w:rsid w:val="002B2B46"/>
    <w:rsid w:val="002B5953"/>
    <w:rsid w:val="002B6C97"/>
    <w:rsid w:val="002C1D11"/>
    <w:rsid w:val="002C382E"/>
    <w:rsid w:val="002C3A75"/>
    <w:rsid w:val="002C458A"/>
    <w:rsid w:val="002C58A0"/>
    <w:rsid w:val="002C5B48"/>
    <w:rsid w:val="002C700C"/>
    <w:rsid w:val="002D0251"/>
    <w:rsid w:val="002D136C"/>
    <w:rsid w:val="002D2282"/>
    <w:rsid w:val="002E3AF4"/>
    <w:rsid w:val="002E3D60"/>
    <w:rsid w:val="002F011B"/>
    <w:rsid w:val="002F07BE"/>
    <w:rsid w:val="002F1C6A"/>
    <w:rsid w:val="003000E8"/>
    <w:rsid w:val="00301B57"/>
    <w:rsid w:val="003030C4"/>
    <w:rsid w:val="00305A3A"/>
    <w:rsid w:val="00310187"/>
    <w:rsid w:val="00311A47"/>
    <w:rsid w:val="00312F92"/>
    <w:rsid w:val="00313E78"/>
    <w:rsid w:val="003164C5"/>
    <w:rsid w:val="003175F2"/>
    <w:rsid w:val="00322CE9"/>
    <w:rsid w:val="003255F2"/>
    <w:rsid w:val="00330BD8"/>
    <w:rsid w:val="0033246B"/>
    <w:rsid w:val="00335767"/>
    <w:rsid w:val="0034373A"/>
    <w:rsid w:val="0034543C"/>
    <w:rsid w:val="00347F09"/>
    <w:rsid w:val="0035766E"/>
    <w:rsid w:val="003605CF"/>
    <w:rsid w:val="003661AA"/>
    <w:rsid w:val="003671F4"/>
    <w:rsid w:val="003679CC"/>
    <w:rsid w:val="00370006"/>
    <w:rsid w:val="00371528"/>
    <w:rsid w:val="003736E8"/>
    <w:rsid w:val="00373CAB"/>
    <w:rsid w:val="00374753"/>
    <w:rsid w:val="003752DA"/>
    <w:rsid w:val="00375A2D"/>
    <w:rsid w:val="00377877"/>
    <w:rsid w:val="00377A6B"/>
    <w:rsid w:val="003810F2"/>
    <w:rsid w:val="00383CDB"/>
    <w:rsid w:val="00384FBC"/>
    <w:rsid w:val="00391207"/>
    <w:rsid w:val="00392147"/>
    <w:rsid w:val="00396E48"/>
    <w:rsid w:val="003A20B1"/>
    <w:rsid w:val="003A3347"/>
    <w:rsid w:val="003B03D8"/>
    <w:rsid w:val="003B09A0"/>
    <w:rsid w:val="003B0E97"/>
    <w:rsid w:val="003B228F"/>
    <w:rsid w:val="003B7795"/>
    <w:rsid w:val="003C0C76"/>
    <w:rsid w:val="003C1822"/>
    <w:rsid w:val="003C2BE8"/>
    <w:rsid w:val="003C5B66"/>
    <w:rsid w:val="003C607F"/>
    <w:rsid w:val="003C7080"/>
    <w:rsid w:val="003D0EA6"/>
    <w:rsid w:val="003D1486"/>
    <w:rsid w:val="003D37DB"/>
    <w:rsid w:val="003D64A8"/>
    <w:rsid w:val="003E55F7"/>
    <w:rsid w:val="003E614B"/>
    <w:rsid w:val="003F0257"/>
    <w:rsid w:val="003F34C9"/>
    <w:rsid w:val="003F6D88"/>
    <w:rsid w:val="003F6E2B"/>
    <w:rsid w:val="004009F6"/>
    <w:rsid w:val="00410CB2"/>
    <w:rsid w:val="004115F9"/>
    <w:rsid w:val="00415458"/>
    <w:rsid w:val="004218FA"/>
    <w:rsid w:val="00422BB5"/>
    <w:rsid w:val="00427FC2"/>
    <w:rsid w:val="00430E61"/>
    <w:rsid w:val="00433740"/>
    <w:rsid w:val="00437101"/>
    <w:rsid w:val="00442916"/>
    <w:rsid w:val="00444637"/>
    <w:rsid w:val="00446523"/>
    <w:rsid w:val="0044722E"/>
    <w:rsid w:val="004510FC"/>
    <w:rsid w:val="00451821"/>
    <w:rsid w:val="00455482"/>
    <w:rsid w:val="004562EC"/>
    <w:rsid w:val="0045736C"/>
    <w:rsid w:val="00457B2F"/>
    <w:rsid w:val="00460BEA"/>
    <w:rsid w:val="00470173"/>
    <w:rsid w:val="00470E01"/>
    <w:rsid w:val="004779F0"/>
    <w:rsid w:val="00477C88"/>
    <w:rsid w:val="00480ECC"/>
    <w:rsid w:val="004815EE"/>
    <w:rsid w:val="00482A95"/>
    <w:rsid w:val="00482B7E"/>
    <w:rsid w:val="00482EE6"/>
    <w:rsid w:val="0048713B"/>
    <w:rsid w:val="004955B3"/>
    <w:rsid w:val="0049596E"/>
    <w:rsid w:val="004A3742"/>
    <w:rsid w:val="004A3C33"/>
    <w:rsid w:val="004A4A67"/>
    <w:rsid w:val="004A512B"/>
    <w:rsid w:val="004A7F49"/>
    <w:rsid w:val="004B4976"/>
    <w:rsid w:val="004B5D0E"/>
    <w:rsid w:val="004C032C"/>
    <w:rsid w:val="004C1BDB"/>
    <w:rsid w:val="004C2281"/>
    <w:rsid w:val="004D037B"/>
    <w:rsid w:val="004D1E56"/>
    <w:rsid w:val="004D1F97"/>
    <w:rsid w:val="004D3800"/>
    <w:rsid w:val="004D4819"/>
    <w:rsid w:val="004D668C"/>
    <w:rsid w:val="004E0E02"/>
    <w:rsid w:val="004E150B"/>
    <w:rsid w:val="004E19B5"/>
    <w:rsid w:val="004E2D56"/>
    <w:rsid w:val="004E3295"/>
    <w:rsid w:val="004E33AE"/>
    <w:rsid w:val="004E3F49"/>
    <w:rsid w:val="004F197D"/>
    <w:rsid w:val="004F3BEF"/>
    <w:rsid w:val="004F6B2A"/>
    <w:rsid w:val="004F736A"/>
    <w:rsid w:val="0050359B"/>
    <w:rsid w:val="005078ED"/>
    <w:rsid w:val="00512726"/>
    <w:rsid w:val="00515E60"/>
    <w:rsid w:val="00517443"/>
    <w:rsid w:val="005179AD"/>
    <w:rsid w:val="005209D1"/>
    <w:rsid w:val="00520E87"/>
    <w:rsid w:val="00526652"/>
    <w:rsid w:val="005269E6"/>
    <w:rsid w:val="005368F8"/>
    <w:rsid w:val="00540C8A"/>
    <w:rsid w:val="005410C7"/>
    <w:rsid w:val="00541211"/>
    <w:rsid w:val="00541954"/>
    <w:rsid w:val="00551E4A"/>
    <w:rsid w:val="005520D9"/>
    <w:rsid w:val="00552A7A"/>
    <w:rsid w:val="00555AB6"/>
    <w:rsid w:val="005740B0"/>
    <w:rsid w:val="005741B0"/>
    <w:rsid w:val="0057588F"/>
    <w:rsid w:val="00581AD3"/>
    <w:rsid w:val="005822CE"/>
    <w:rsid w:val="0058277F"/>
    <w:rsid w:val="00582B51"/>
    <w:rsid w:val="00582D16"/>
    <w:rsid w:val="00584412"/>
    <w:rsid w:val="005912E3"/>
    <w:rsid w:val="00591804"/>
    <w:rsid w:val="005A1083"/>
    <w:rsid w:val="005A1715"/>
    <w:rsid w:val="005A20A6"/>
    <w:rsid w:val="005A2572"/>
    <w:rsid w:val="005A29D6"/>
    <w:rsid w:val="005A646E"/>
    <w:rsid w:val="005A6862"/>
    <w:rsid w:val="005A6A61"/>
    <w:rsid w:val="005A72E2"/>
    <w:rsid w:val="005B038A"/>
    <w:rsid w:val="005B2874"/>
    <w:rsid w:val="005B311A"/>
    <w:rsid w:val="005B7C9C"/>
    <w:rsid w:val="005C0363"/>
    <w:rsid w:val="005C0D34"/>
    <w:rsid w:val="005C0EBF"/>
    <w:rsid w:val="005C250D"/>
    <w:rsid w:val="005C3993"/>
    <w:rsid w:val="005C6A7B"/>
    <w:rsid w:val="005D0054"/>
    <w:rsid w:val="005D6390"/>
    <w:rsid w:val="005E5F13"/>
    <w:rsid w:val="005E7C16"/>
    <w:rsid w:val="005F01DF"/>
    <w:rsid w:val="005F1828"/>
    <w:rsid w:val="005F3FCA"/>
    <w:rsid w:val="005F6403"/>
    <w:rsid w:val="00600829"/>
    <w:rsid w:val="006033BF"/>
    <w:rsid w:val="00604DCB"/>
    <w:rsid w:val="006061C4"/>
    <w:rsid w:val="00610DD3"/>
    <w:rsid w:val="00615B29"/>
    <w:rsid w:val="006168C5"/>
    <w:rsid w:val="00616D68"/>
    <w:rsid w:val="00617481"/>
    <w:rsid w:val="00617D96"/>
    <w:rsid w:val="00622A35"/>
    <w:rsid w:val="00624DF7"/>
    <w:rsid w:val="00625FED"/>
    <w:rsid w:val="00630AC5"/>
    <w:rsid w:val="006333A5"/>
    <w:rsid w:val="00633EA6"/>
    <w:rsid w:val="0063412F"/>
    <w:rsid w:val="0063698B"/>
    <w:rsid w:val="00636B65"/>
    <w:rsid w:val="00642369"/>
    <w:rsid w:val="00642A4E"/>
    <w:rsid w:val="006459B9"/>
    <w:rsid w:val="0064665A"/>
    <w:rsid w:val="00651DA6"/>
    <w:rsid w:val="0065271E"/>
    <w:rsid w:val="00653F0F"/>
    <w:rsid w:val="00654D86"/>
    <w:rsid w:val="006560AD"/>
    <w:rsid w:val="006564E2"/>
    <w:rsid w:val="0065653A"/>
    <w:rsid w:val="0065703F"/>
    <w:rsid w:val="00670DAF"/>
    <w:rsid w:val="006710B5"/>
    <w:rsid w:val="00673698"/>
    <w:rsid w:val="00673AB8"/>
    <w:rsid w:val="00674873"/>
    <w:rsid w:val="006757D5"/>
    <w:rsid w:val="00681BBB"/>
    <w:rsid w:val="0068307E"/>
    <w:rsid w:val="00683BB9"/>
    <w:rsid w:val="00683BF1"/>
    <w:rsid w:val="00692BE2"/>
    <w:rsid w:val="006B1AC7"/>
    <w:rsid w:val="006B470D"/>
    <w:rsid w:val="006C2AEC"/>
    <w:rsid w:val="006C4402"/>
    <w:rsid w:val="006C67D6"/>
    <w:rsid w:val="006D67EA"/>
    <w:rsid w:val="006E1EB0"/>
    <w:rsid w:val="006E5B26"/>
    <w:rsid w:val="006E6A1F"/>
    <w:rsid w:val="006E7353"/>
    <w:rsid w:val="006E7DC3"/>
    <w:rsid w:val="006F0465"/>
    <w:rsid w:val="006F3577"/>
    <w:rsid w:val="006F6540"/>
    <w:rsid w:val="006F6D3A"/>
    <w:rsid w:val="00702D6E"/>
    <w:rsid w:val="00706C7B"/>
    <w:rsid w:val="007074A9"/>
    <w:rsid w:val="007123F1"/>
    <w:rsid w:val="00714572"/>
    <w:rsid w:val="0071562A"/>
    <w:rsid w:val="00722B9A"/>
    <w:rsid w:val="00722F25"/>
    <w:rsid w:val="00731F86"/>
    <w:rsid w:val="00732911"/>
    <w:rsid w:val="00733E67"/>
    <w:rsid w:val="00734A21"/>
    <w:rsid w:val="00735790"/>
    <w:rsid w:val="0073584C"/>
    <w:rsid w:val="00742921"/>
    <w:rsid w:val="00744906"/>
    <w:rsid w:val="00746FDE"/>
    <w:rsid w:val="00747C50"/>
    <w:rsid w:val="007502B3"/>
    <w:rsid w:val="00754862"/>
    <w:rsid w:val="00755D6F"/>
    <w:rsid w:val="007611FF"/>
    <w:rsid w:val="00766C18"/>
    <w:rsid w:val="00767FE5"/>
    <w:rsid w:val="00770CC3"/>
    <w:rsid w:val="00772376"/>
    <w:rsid w:val="00773F15"/>
    <w:rsid w:val="0077412A"/>
    <w:rsid w:val="00774A1C"/>
    <w:rsid w:val="0078373D"/>
    <w:rsid w:val="00785FC8"/>
    <w:rsid w:val="00786BA5"/>
    <w:rsid w:val="007877F9"/>
    <w:rsid w:val="0079230B"/>
    <w:rsid w:val="00797587"/>
    <w:rsid w:val="00797CB5"/>
    <w:rsid w:val="007A0FEA"/>
    <w:rsid w:val="007A2F38"/>
    <w:rsid w:val="007A4B78"/>
    <w:rsid w:val="007A7F3E"/>
    <w:rsid w:val="007B233A"/>
    <w:rsid w:val="007C1638"/>
    <w:rsid w:val="007C1E96"/>
    <w:rsid w:val="007C24DC"/>
    <w:rsid w:val="007C2F58"/>
    <w:rsid w:val="007C4FA5"/>
    <w:rsid w:val="007C5E9D"/>
    <w:rsid w:val="007C7AE1"/>
    <w:rsid w:val="007D14DC"/>
    <w:rsid w:val="007E36FA"/>
    <w:rsid w:val="007E460E"/>
    <w:rsid w:val="007E4F3E"/>
    <w:rsid w:val="007E6ADE"/>
    <w:rsid w:val="007F0AD3"/>
    <w:rsid w:val="007F1B4A"/>
    <w:rsid w:val="007F38C4"/>
    <w:rsid w:val="007F4985"/>
    <w:rsid w:val="007F7D15"/>
    <w:rsid w:val="008008B7"/>
    <w:rsid w:val="00801C60"/>
    <w:rsid w:val="00801EAD"/>
    <w:rsid w:val="008034ED"/>
    <w:rsid w:val="0080525F"/>
    <w:rsid w:val="008128AC"/>
    <w:rsid w:val="00814653"/>
    <w:rsid w:val="00815AD7"/>
    <w:rsid w:val="00816F56"/>
    <w:rsid w:val="008210FF"/>
    <w:rsid w:val="00821A3B"/>
    <w:rsid w:val="00823A7C"/>
    <w:rsid w:val="00824DA9"/>
    <w:rsid w:val="00825325"/>
    <w:rsid w:val="00831F70"/>
    <w:rsid w:val="008378F4"/>
    <w:rsid w:val="00840061"/>
    <w:rsid w:val="008407D8"/>
    <w:rsid w:val="00840DCC"/>
    <w:rsid w:val="008446D0"/>
    <w:rsid w:val="008461D6"/>
    <w:rsid w:val="008526DE"/>
    <w:rsid w:val="00853131"/>
    <w:rsid w:val="00854731"/>
    <w:rsid w:val="0085516F"/>
    <w:rsid w:val="00856500"/>
    <w:rsid w:val="00856DAB"/>
    <w:rsid w:val="00867136"/>
    <w:rsid w:val="00870D0C"/>
    <w:rsid w:val="00871D32"/>
    <w:rsid w:val="00874C78"/>
    <w:rsid w:val="008802F2"/>
    <w:rsid w:val="00881AC0"/>
    <w:rsid w:val="00881D3D"/>
    <w:rsid w:val="008821BA"/>
    <w:rsid w:val="008830E6"/>
    <w:rsid w:val="00883378"/>
    <w:rsid w:val="00885943"/>
    <w:rsid w:val="008909D6"/>
    <w:rsid w:val="008A07AD"/>
    <w:rsid w:val="008A3D6B"/>
    <w:rsid w:val="008A5035"/>
    <w:rsid w:val="008B2588"/>
    <w:rsid w:val="008C01DB"/>
    <w:rsid w:val="008C04AB"/>
    <w:rsid w:val="008C09E4"/>
    <w:rsid w:val="008C2BF6"/>
    <w:rsid w:val="008C7AF0"/>
    <w:rsid w:val="008D053F"/>
    <w:rsid w:val="008D2AD8"/>
    <w:rsid w:val="008D3072"/>
    <w:rsid w:val="008D73D4"/>
    <w:rsid w:val="008D75D5"/>
    <w:rsid w:val="008D774C"/>
    <w:rsid w:val="008E063A"/>
    <w:rsid w:val="008E2EAD"/>
    <w:rsid w:val="008E3015"/>
    <w:rsid w:val="008E65A3"/>
    <w:rsid w:val="008F0AF5"/>
    <w:rsid w:val="00904BB0"/>
    <w:rsid w:val="009058DC"/>
    <w:rsid w:val="00915202"/>
    <w:rsid w:val="00932968"/>
    <w:rsid w:val="0093395B"/>
    <w:rsid w:val="00935AF9"/>
    <w:rsid w:val="009401DF"/>
    <w:rsid w:val="0094484A"/>
    <w:rsid w:val="00945C25"/>
    <w:rsid w:val="00946D83"/>
    <w:rsid w:val="00947E05"/>
    <w:rsid w:val="00950BCC"/>
    <w:rsid w:val="009515AC"/>
    <w:rsid w:val="0095181A"/>
    <w:rsid w:val="009535D3"/>
    <w:rsid w:val="009565EF"/>
    <w:rsid w:val="00957A8E"/>
    <w:rsid w:val="009604E7"/>
    <w:rsid w:val="00960919"/>
    <w:rsid w:val="00965166"/>
    <w:rsid w:val="00966155"/>
    <w:rsid w:val="009663C1"/>
    <w:rsid w:val="00970F86"/>
    <w:rsid w:val="0097250D"/>
    <w:rsid w:val="00974FCD"/>
    <w:rsid w:val="00976683"/>
    <w:rsid w:val="00992DE4"/>
    <w:rsid w:val="009951C6"/>
    <w:rsid w:val="009A37C6"/>
    <w:rsid w:val="009A3A65"/>
    <w:rsid w:val="009A3B8F"/>
    <w:rsid w:val="009A7ABD"/>
    <w:rsid w:val="009B23E1"/>
    <w:rsid w:val="009B4576"/>
    <w:rsid w:val="009B5BAF"/>
    <w:rsid w:val="009B6375"/>
    <w:rsid w:val="009C1E9F"/>
    <w:rsid w:val="009D1897"/>
    <w:rsid w:val="009D1D06"/>
    <w:rsid w:val="009D32A7"/>
    <w:rsid w:val="009D74E9"/>
    <w:rsid w:val="009D7C79"/>
    <w:rsid w:val="009E3255"/>
    <w:rsid w:val="009F0A54"/>
    <w:rsid w:val="009F2BF7"/>
    <w:rsid w:val="009F63D0"/>
    <w:rsid w:val="009F6522"/>
    <w:rsid w:val="009F742D"/>
    <w:rsid w:val="00A00A95"/>
    <w:rsid w:val="00A02395"/>
    <w:rsid w:val="00A02D38"/>
    <w:rsid w:val="00A02E9C"/>
    <w:rsid w:val="00A03F81"/>
    <w:rsid w:val="00A15924"/>
    <w:rsid w:val="00A21BF1"/>
    <w:rsid w:val="00A237EC"/>
    <w:rsid w:val="00A27975"/>
    <w:rsid w:val="00A3044F"/>
    <w:rsid w:val="00A33724"/>
    <w:rsid w:val="00A346C4"/>
    <w:rsid w:val="00A41112"/>
    <w:rsid w:val="00A41E80"/>
    <w:rsid w:val="00A44840"/>
    <w:rsid w:val="00A47936"/>
    <w:rsid w:val="00A47E62"/>
    <w:rsid w:val="00A507C5"/>
    <w:rsid w:val="00A51ECE"/>
    <w:rsid w:val="00A522D3"/>
    <w:rsid w:val="00A53FB3"/>
    <w:rsid w:val="00A540AA"/>
    <w:rsid w:val="00A54BAF"/>
    <w:rsid w:val="00A55355"/>
    <w:rsid w:val="00A55ED7"/>
    <w:rsid w:val="00A56ECB"/>
    <w:rsid w:val="00A57C05"/>
    <w:rsid w:val="00A57CCE"/>
    <w:rsid w:val="00A57F45"/>
    <w:rsid w:val="00A60388"/>
    <w:rsid w:val="00A61423"/>
    <w:rsid w:val="00A63509"/>
    <w:rsid w:val="00A66CCE"/>
    <w:rsid w:val="00A672AB"/>
    <w:rsid w:val="00A70D90"/>
    <w:rsid w:val="00A7356C"/>
    <w:rsid w:val="00A75BA6"/>
    <w:rsid w:val="00A86BBE"/>
    <w:rsid w:val="00A870F6"/>
    <w:rsid w:val="00A91E70"/>
    <w:rsid w:val="00A96697"/>
    <w:rsid w:val="00AA483E"/>
    <w:rsid w:val="00AA667D"/>
    <w:rsid w:val="00AA6AA1"/>
    <w:rsid w:val="00AB0E6F"/>
    <w:rsid w:val="00AB33DE"/>
    <w:rsid w:val="00AB3D83"/>
    <w:rsid w:val="00AB50FA"/>
    <w:rsid w:val="00AB5643"/>
    <w:rsid w:val="00AC0259"/>
    <w:rsid w:val="00AC0805"/>
    <w:rsid w:val="00AC56BF"/>
    <w:rsid w:val="00AC7541"/>
    <w:rsid w:val="00AC7D42"/>
    <w:rsid w:val="00AD0EB8"/>
    <w:rsid w:val="00AD2AE5"/>
    <w:rsid w:val="00AD440C"/>
    <w:rsid w:val="00AD5436"/>
    <w:rsid w:val="00AD55F9"/>
    <w:rsid w:val="00AD6888"/>
    <w:rsid w:val="00AD6AFC"/>
    <w:rsid w:val="00AE2F7E"/>
    <w:rsid w:val="00AE37E8"/>
    <w:rsid w:val="00AE3F56"/>
    <w:rsid w:val="00AE4187"/>
    <w:rsid w:val="00AE6B99"/>
    <w:rsid w:val="00AE7D6D"/>
    <w:rsid w:val="00AF2DCC"/>
    <w:rsid w:val="00AF3382"/>
    <w:rsid w:val="00AF3A5F"/>
    <w:rsid w:val="00B017DD"/>
    <w:rsid w:val="00B03630"/>
    <w:rsid w:val="00B0597A"/>
    <w:rsid w:val="00B0703F"/>
    <w:rsid w:val="00B07BC7"/>
    <w:rsid w:val="00B10646"/>
    <w:rsid w:val="00B11131"/>
    <w:rsid w:val="00B13DD6"/>
    <w:rsid w:val="00B2603F"/>
    <w:rsid w:val="00B27D43"/>
    <w:rsid w:val="00B30020"/>
    <w:rsid w:val="00B306FE"/>
    <w:rsid w:val="00B32C70"/>
    <w:rsid w:val="00B33682"/>
    <w:rsid w:val="00B3664D"/>
    <w:rsid w:val="00B37954"/>
    <w:rsid w:val="00B41691"/>
    <w:rsid w:val="00B45AD7"/>
    <w:rsid w:val="00B4629E"/>
    <w:rsid w:val="00B462A3"/>
    <w:rsid w:val="00B51D89"/>
    <w:rsid w:val="00B5222F"/>
    <w:rsid w:val="00B52619"/>
    <w:rsid w:val="00B55B6C"/>
    <w:rsid w:val="00B5674D"/>
    <w:rsid w:val="00B56B05"/>
    <w:rsid w:val="00B615E4"/>
    <w:rsid w:val="00B666DA"/>
    <w:rsid w:val="00B67502"/>
    <w:rsid w:val="00B67626"/>
    <w:rsid w:val="00B7099F"/>
    <w:rsid w:val="00B72C21"/>
    <w:rsid w:val="00B7447C"/>
    <w:rsid w:val="00B754CC"/>
    <w:rsid w:val="00B7771E"/>
    <w:rsid w:val="00B824B5"/>
    <w:rsid w:val="00B82C30"/>
    <w:rsid w:val="00B842BF"/>
    <w:rsid w:val="00B92D96"/>
    <w:rsid w:val="00B9616A"/>
    <w:rsid w:val="00BA36ED"/>
    <w:rsid w:val="00BA3815"/>
    <w:rsid w:val="00BB1179"/>
    <w:rsid w:val="00BB55DE"/>
    <w:rsid w:val="00BB70AA"/>
    <w:rsid w:val="00BC61DC"/>
    <w:rsid w:val="00BD1608"/>
    <w:rsid w:val="00BD5355"/>
    <w:rsid w:val="00BD7CA2"/>
    <w:rsid w:val="00BE57E8"/>
    <w:rsid w:val="00BF3248"/>
    <w:rsid w:val="00BF3307"/>
    <w:rsid w:val="00BF3A53"/>
    <w:rsid w:val="00BF3DFD"/>
    <w:rsid w:val="00BF674C"/>
    <w:rsid w:val="00BF79B0"/>
    <w:rsid w:val="00C00A86"/>
    <w:rsid w:val="00C02892"/>
    <w:rsid w:val="00C104A3"/>
    <w:rsid w:val="00C115DD"/>
    <w:rsid w:val="00C11E46"/>
    <w:rsid w:val="00C1445A"/>
    <w:rsid w:val="00C23420"/>
    <w:rsid w:val="00C24243"/>
    <w:rsid w:val="00C24B57"/>
    <w:rsid w:val="00C265C4"/>
    <w:rsid w:val="00C346EE"/>
    <w:rsid w:val="00C34B37"/>
    <w:rsid w:val="00C46A62"/>
    <w:rsid w:val="00C47F9B"/>
    <w:rsid w:val="00C509EE"/>
    <w:rsid w:val="00C54246"/>
    <w:rsid w:val="00C61154"/>
    <w:rsid w:val="00C618C3"/>
    <w:rsid w:val="00C64B17"/>
    <w:rsid w:val="00C67622"/>
    <w:rsid w:val="00C70758"/>
    <w:rsid w:val="00C71AED"/>
    <w:rsid w:val="00C736F2"/>
    <w:rsid w:val="00C74CF4"/>
    <w:rsid w:val="00C75F2D"/>
    <w:rsid w:val="00C7626C"/>
    <w:rsid w:val="00C76871"/>
    <w:rsid w:val="00C81164"/>
    <w:rsid w:val="00C817D8"/>
    <w:rsid w:val="00C81E38"/>
    <w:rsid w:val="00C84FF3"/>
    <w:rsid w:val="00C85EB2"/>
    <w:rsid w:val="00C92D66"/>
    <w:rsid w:val="00C9515B"/>
    <w:rsid w:val="00C9726E"/>
    <w:rsid w:val="00CA16EA"/>
    <w:rsid w:val="00CA2679"/>
    <w:rsid w:val="00CA5AF4"/>
    <w:rsid w:val="00CA5C36"/>
    <w:rsid w:val="00CA6D86"/>
    <w:rsid w:val="00CA702F"/>
    <w:rsid w:val="00CB010F"/>
    <w:rsid w:val="00CB30DA"/>
    <w:rsid w:val="00CB464E"/>
    <w:rsid w:val="00CB4A2D"/>
    <w:rsid w:val="00CC75AA"/>
    <w:rsid w:val="00CD0835"/>
    <w:rsid w:val="00CD2F1A"/>
    <w:rsid w:val="00CD3330"/>
    <w:rsid w:val="00CD57B9"/>
    <w:rsid w:val="00CD6FBD"/>
    <w:rsid w:val="00CD7D19"/>
    <w:rsid w:val="00CE37CF"/>
    <w:rsid w:val="00CE4DC7"/>
    <w:rsid w:val="00CE5B1D"/>
    <w:rsid w:val="00CE6B1D"/>
    <w:rsid w:val="00CF0299"/>
    <w:rsid w:val="00CF1A46"/>
    <w:rsid w:val="00CF2CC7"/>
    <w:rsid w:val="00CF2FD0"/>
    <w:rsid w:val="00D0045C"/>
    <w:rsid w:val="00D009F6"/>
    <w:rsid w:val="00D020EB"/>
    <w:rsid w:val="00D03D5D"/>
    <w:rsid w:val="00D07C18"/>
    <w:rsid w:val="00D07CAA"/>
    <w:rsid w:val="00D167CB"/>
    <w:rsid w:val="00D1681F"/>
    <w:rsid w:val="00D23592"/>
    <w:rsid w:val="00D25EA5"/>
    <w:rsid w:val="00D33428"/>
    <w:rsid w:val="00D349BA"/>
    <w:rsid w:val="00D36563"/>
    <w:rsid w:val="00D411E1"/>
    <w:rsid w:val="00D44DD8"/>
    <w:rsid w:val="00D460B8"/>
    <w:rsid w:val="00D467B6"/>
    <w:rsid w:val="00D54AA0"/>
    <w:rsid w:val="00D5684F"/>
    <w:rsid w:val="00D60597"/>
    <w:rsid w:val="00D62B68"/>
    <w:rsid w:val="00D63E8B"/>
    <w:rsid w:val="00D64DCD"/>
    <w:rsid w:val="00D66802"/>
    <w:rsid w:val="00D67316"/>
    <w:rsid w:val="00D674F0"/>
    <w:rsid w:val="00D73E03"/>
    <w:rsid w:val="00D75B2F"/>
    <w:rsid w:val="00D855A8"/>
    <w:rsid w:val="00D904C8"/>
    <w:rsid w:val="00D92852"/>
    <w:rsid w:val="00DA202C"/>
    <w:rsid w:val="00DA67B6"/>
    <w:rsid w:val="00DB0B3A"/>
    <w:rsid w:val="00DB5DB1"/>
    <w:rsid w:val="00DC006B"/>
    <w:rsid w:val="00DC0434"/>
    <w:rsid w:val="00DC18CB"/>
    <w:rsid w:val="00DC1902"/>
    <w:rsid w:val="00DD016A"/>
    <w:rsid w:val="00DD05C7"/>
    <w:rsid w:val="00DE01F8"/>
    <w:rsid w:val="00DE0685"/>
    <w:rsid w:val="00DE0F31"/>
    <w:rsid w:val="00DE1797"/>
    <w:rsid w:val="00DE2194"/>
    <w:rsid w:val="00DE244E"/>
    <w:rsid w:val="00DE3055"/>
    <w:rsid w:val="00DE30C4"/>
    <w:rsid w:val="00DE4D93"/>
    <w:rsid w:val="00DE54F9"/>
    <w:rsid w:val="00DE5CAF"/>
    <w:rsid w:val="00DE6692"/>
    <w:rsid w:val="00DF1C46"/>
    <w:rsid w:val="00DF3ABE"/>
    <w:rsid w:val="00DF60DA"/>
    <w:rsid w:val="00E04784"/>
    <w:rsid w:val="00E04F5B"/>
    <w:rsid w:val="00E06BA4"/>
    <w:rsid w:val="00E10BFC"/>
    <w:rsid w:val="00E10C3A"/>
    <w:rsid w:val="00E217E0"/>
    <w:rsid w:val="00E23656"/>
    <w:rsid w:val="00E24E5F"/>
    <w:rsid w:val="00E26CF6"/>
    <w:rsid w:val="00E304B7"/>
    <w:rsid w:val="00E31E5F"/>
    <w:rsid w:val="00E34679"/>
    <w:rsid w:val="00E413EF"/>
    <w:rsid w:val="00E42824"/>
    <w:rsid w:val="00E42AA0"/>
    <w:rsid w:val="00E42B88"/>
    <w:rsid w:val="00E4329E"/>
    <w:rsid w:val="00E43D3D"/>
    <w:rsid w:val="00E4552E"/>
    <w:rsid w:val="00E45F61"/>
    <w:rsid w:val="00E468D5"/>
    <w:rsid w:val="00E4724A"/>
    <w:rsid w:val="00E618B8"/>
    <w:rsid w:val="00E6347B"/>
    <w:rsid w:val="00E73B31"/>
    <w:rsid w:val="00E752E9"/>
    <w:rsid w:val="00E77AA6"/>
    <w:rsid w:val="00E77D05"/>
    <w:rsid w:val="00E81B64"/>
    <w:rsid w:val="00E82C79"/>
    <w:rsid w:val="00E854EF"/>
    <w:rsid w:val="00E87BF0"/>
    <w:rsid w:val="00E979C4"/>
    <w:rsid w:val="00EA0CD3"/>
    <w:rsid w:val="00EA2A6F"/>
    <w:rsid w:val="00EA493D"/>
    <w:rsid w:val="00EA5D0F"/>
    <w:rsid w:val="00EA7314"/>
    <w:rsid w:val="00EB151A"/>
    <w:rsid w:val="00EB5962"/>
    <w:rsid w:val="00EC0607"/>
    <w:rsid w:val="00EC26F9"/>
    <w:rsid w:val="00EC5C1B"/>
    <w:rsid w:val="00EE0790"/>
    <w:rsid w:val="00EE4636"/>
    <w:rsid w:val="00EE7678"/>
    <w:rsid w:val="00EE77A6"/>
    <w:rsid w:val="00EF5DC9"/>
    <w:rsid w:val="00F06E72"/>
    <w:rsid w:val="00F1022F"/>
    <w:rsid w:val="00F1026B"/>
    <w:rsid w:val="00F168C3"/>
    <w:rsid w:val="00F16C7E"/>
    <w:rsid w:val="00F2385A"/>
    <w:rsid w:val="00F240A6"/>
    <w:rsid w:val="00F25838"/>
    <w:rsid w:val="00F2621E"/>
    <w:rsid w:val="00F26622"/>
    <w:rsid w:val="00F31AD8"/>
    <w:rsid w:val="00F331B7"/>
    <w:rsid w:val="00F34477"/>
    <w:rsid w:val="00F40133"/>
    <w:rsid w:val="00F4142A"/>
    <w:rsid w:val="00F41BB0"/>
    <w:rsid w:val="00F43B8D"/>
    <w:rsid w:val="00F43BE4"/>
    <w:rsid w:val="00F444BA"/>
    <w:rsid w:val="00F504C2"/>
    <w:rsid w:val="00F5152D"/>
    <w:rsid w:val="00F5365A"/>
    <w:rsid w:val="00F55919"/>
    <w:rsid w:val="00F55F8D"/>
    <w:rsid w:val="00F6027A"/>
    <w:rsid w:val="00F60580"/>
    <w:rsid w:val="00F62F85"/>
    <w:rsid w:val="00F65852"/>
    <w:rsid w:val="00F713BB"/>
    <w:rsid w:val="00F718F6"/>
    <w:rsid w:val="00F75A51"/>
    <w:rsid w:val="00F76243"/>
    <w:rsid w:val="00F80044"/>
    <w:rsid w:val="00F8154D"/>
    <w:rsid w:val="00F82568"/>
    <w:rsid w:val="00F84AE8"/>
    <w:rsid w:val="00F866CA"/>
    <w:rsid w:val="00F86A66"/>
    <w:rsid w:val="00F91DD8"/>
    <w:rsid w:val="00F92037"/>
    <w:rsid w:val="00F956F1"/>
    <w:rsid w:val="00FA5A28"/>
    <w:rsid w:val="00FA7467"/>
    <w:rsid w:val="00FB126B"/>
    <w:rsid w:val="00FB2DB2"/>
    <w:rsid w:val="00FB3416"/>
    <w:rsid w:val="00FB5C3E"/>
    <w:rsid w:val="00FB74F3"/>
    <w:rsid w:val="00FB75B9"/>
    <w:rsid w:val="00FB78B0"/>
    <w:rsid w:val="00FC1ADA"/>
    <w:rsid w:val="00FC78D2"/>
    <w:rsid w:val="00FD089D"/>
    <w:rsid w:val="00FD2193"/>
    <w:rsid w:val="00FD2885"/>
    <w:rsid w:val="00FD4FAD"/>
    <w:rsid w:val="00FE27C3"/>
    <w:rsid w:val="00FF0D8F"/>
    <w:rsid w:val="00FF4592"/>
    <w:rsid w:val="00FF6A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EBE05"/>
  <w15:docId w15:val="{F806E652-E1D7-4A25-833E-2B0564ED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color w:val="000000" w:themeColor="text1"/>
        <w:sz w:val="22"/>
        <w:szCs w:val="22"/>
        <w:lang w:val="en-AU"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5"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7"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8"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0EB"/>
    <w:pPr>
      <w:widowControl w:val="0"/>
      <w:spacing w:after="160" w:line="280" w:lineRule="atLeast"/>
    </w:pPr>
    <w:rPr>
      <w:sz w:val="24"/>
    </w:rPr>
  </w:style>
  <w:style w:type="paragraph" w:styleId="Heading1">
    <w:name w:val="heading 1"/>
    <w:basedOn w:val="Normal"/>
    <w:next w:val="Normal"/>
    <w:link w:val="Heading1Char"/>
    <w:uiPriority w:val="1"/>
    <w:qFormat/>
    <w:rsid w:val="008128AC"/>
    <w:pPr>
      <w:widowControl/>
      <w:spacing w:after="200" w:line="600" w:lineRule="atLeast"/>
      <w:outlineLvl w:val="0"/>
    </w:pPr>
    <w:rPr>
      <w:rFonts w:asciiTheme="majorHAnsi" w:eastAsiaTheme="majorEastAsia" w:hAnsiTheme="majorHAnsi" w:cstheme="majorBidi"/>
      <w:b/>
      <w:sz w:val="56"/>
      <w:szCs w:val="32"/>
    </w:rPr>
  </w:style>
  <w:style w:type="paragraph" w:styleId="Heading2">
    <w:name w:val="heading 2"/>
    <w:basedOn w:val="Normal"/>
    <w:next w:val="Normal"/>
    <w:link w:val="Heading2Char"/>
    <w:uiPriority w:val="1"/>
    <w:rsid w:val="00D020EB"/>
    <w:pPr>
      <w:widowControl/>
      <w:spacing w:after="120" w:line="360" w:lineRule="atLeast"/>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1"/>
    <w:qFormat/>
    <w:rsid w:val="00D020EB"/>
    <w:pPr>
      <w:keepNext/>
      <w:keepLines/>
      <w:spacing w:before="180" w:after="120" w:line="300" w:lineRule="atLeast"/>
      <w:outlineLvl w:val="2"/>
    </w:pPr>
    <w:rPr>
      <w:rFonts w:asciiTheme="majorHAnsi" w:eastAsiaTheme="majorEastAsia" w:hAnsiTheme="majorHAnsi" w:cstheme="majorBidi"/>
      <w:b/>
      <w:sz w:val="26"/>
      <w:szCs w:val="24"/>
    </w:rPr>
  </w:style>
  <w:style w:type="paragraph" w:styleId="Heading4">
    <w:name w:val="heading 4"/>
    <w:basedOn w:val="Normal"/>
    <w:next w:val="Normal"/>
    <w:link w:val="Heading4Char"/>
    <w:uiPriority w:val="1"/>
    <w:semiHidden/>
    <w:qFormat/>
    <w:rsid w:val="00AD2AE5"/>
    <w:pPr>
      <w:widowControl/>
      <w:spacing w:after="170"/>
      <w:outlineLvl w:val="3"/>
    </w:pPr>
    <w:rPr>
      <w:rFonts w:asciiTheme="majorHAnsi" w:eastAsiaTheme="majorEastAsia" w:hAnsiTheme="majorHAnsi" w:cstheme="majorBidi"/>
      <w:b/>
      <w:iCs/>
      <w:caps/>
      <w:color w:val="EA9B41" w:themeColor="accent4"/>
    </w:rPr>
  </w:style>
  <w:style w:type="paragraph" w:styleId="Heading5">
    <w:name w:val="heading 5"/>
    <w:basedOn w:val="Normal"/>
    <w:next w:val="Normal"/>
    <w:link w:val="Heading5Char"/>
    <w:uiPriority w:val="9"/>
    <w:semiHidden/>
    <w:qFormat/>
    <w:rsid w:val="00162777"/>
    <w:pPr>
      <w:keepNext/>
      <w:keepLines/>
      <w:spacing w:before="240"/>
      <w:outlineLvl w:val="4"/>
    </w:pPr>
    <w:rPr>
      <w:rFonts w:asciiTheme="majorHAnsi" w:eastAsiaTheme="majorEastAsia" w:hAnsiTheme="majorHAnsi" w:cstheme="majorBidi"/>
      <w:b/>
      <w:color w:val="00C0F3" w:themeColor="accent3"/>
    </w:rPr>
  </w:style>
  <w:style w:type="paragraph" w:styleId="Heading6">
    <w:name w:val="heading 6"/>
    <w:basedOn w:val="Normal"/>
    <w:next w:val="Normal"/>
    <w:link w:val="Heading6Char"/>
    <w:uiPriority w:val="9"/>
    <w:semiHidden/>
    <w:qFormat/>
    <w:rsid w:val="00162777"/>
    <w:pPr>
      <w:keepNext/>
      <w:keepLines/>
      <w:spacing w:before="240"/>
      <w:outlineLvl w:val="5"/>
    </w:pPr>
    <w:rPr>
      <w:rFonts w:asciiTheme="majorHAnsi" w:eastAsiaTheme="majorEastAsia" w:hAnsiTheme="majorHAnsi" w:cstheme="majorBidi"/>
      <w:b/>
      <w:color w:val="05192C" w:themeColor="accent1" w:themeShade="7F"/>
    </w:rPr>
  </w:style>
  <w:style w:type="paragraph" w:styleId="Heading7">
    <w:name w:val="heading 7"/>
    <w:basedOn w:val="Normal"/>
    <w:next w:val="Normal"/>
    <w:link w:val="Heading7Char"/>
    <w:uiPriority w:val="9"/>
    <w:semiHidden/>
    <w:unhideWhenUsed/>
    <w:qFormat/>
    <w:rsid w:val="00162777"/>
    <w:pPr>
      <w:keepNext/>
      <w:keepLines/>
      <w:spacing w:before="40"/>
      <w:outlineLvl w:val="6"/>
    </w:pPr>
    <w:rPr>
      <w:rFonts w:asciiTheme="majorHAnsi" w:eastAsiaTheme="majorEastAsia" w:hAnsiTheme="majorHAnsi" w:cstheme="majorBidi"/>
      <w:i/>
      <w:iCs/>
      <w:color w:val="05192C" w:themeColor="accent1" w:themeShade="7F"/>
    </w:rPr>
  </w:style>
  <w:style w:type="paragraph" w:styleId="Heading8">
    <w:name w:val="heading 8"/>
    <w:basedOn w:val="Normal"/>
    <w:next w:val="Normal"/>
    <w:link w:val="Heading8Char"/>
    <w:uiPriority w:val="9"/>
    <w:semiHidden/>
    <w:unhideWhenUsed/>
    <w:qFormat/>
    <w:rsid w:val="001627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27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next w:val="Normal"/>
    <w:uiPriority w:val="1"/>
    <w:semiHidden/>
    <w:qFormat/>
    <w:rsid w:val="00162777"/>
    <w:pPr>
      <w:spacing w:before="480" w:line="520" w:lineRule="atLeast"/>
    </w:pPr>
    <w:rPr>
      <w:rFonts w:asciiTheme="majorHAnsi" w:hAnsiTheme="majorHAnsi"/>
      <w:b/>
      <w:color w:val="BFD730" w:themeColor="accent2"/>
      <w:sz w:val="40"/>
    </w:rPr>
  </w:style>
  <w:style w:type="table" w:customStyle="1" w:styleId="KnoxCityCouncilTable">
    <w:name w:val="KnoxCityCouncil Table"/>
    <w:basedOn w:val="TableNormal"/>
    <w:uiPriority w:val="99"/>
    <w:rsid w:val="000A5889"/>
    <w:tblPr>
      <w:tblBorders>
        <w:bottom w:val="single" w:sz="4" w:space="0" w:color="636363"/>
        <w:insideH w:val="single" w:sz="4" w:space="0" w:color="636363"/>
      </w:tblBorders>
      <w:tblCellMar>
        <w:left w:w="85" w:type="dxa"/>
        <w:right w:w="85" w:type="dxa"/>
      </w:tblCellMar>
    </w:tblPr>
    <w:tblStylePr w:type="firstRow">
      <w:rPr>
        <w:rFonts w:asciiTheme="minorHAnsi" w:hAnsiTheme="minorHAnsi"/>
        <w:color w:val="0B3459" w:themeColor="background2"/>
        <w:sz w:val="22"/>
      </w:rPr>
      <w:tblPr/>
      <w:tcPr>
        <w:tcBorders>
          <w:bottom w:val="single" w:sz="4" w:space="0" w:color="0B3459" w:themeColor="background2"/>
        </w:tcBorders>
      </w:tcPr>
    </w:tblStylePr>
  </w:style>
  <w:style w:type="table" w:styleId="TableGrid">
    <w:name w:val="Table Grid"/>
    <w:basedOn w:val="TableNormal"/>
    <w:uiPriority w:val="59"/>
    <w:rsid w:val="00162777"/>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semiHidden/>
    <w:rsid w:val="00162777"/>
    <w:pPr>
      <w:spacing w:after="0"/>
    </w:pPr>
    <w:rPr>
      <w:rFonts w:cs="Arial"/>
      <w:lang w:val="en-US"/>
    </w:rPr>
  </w:style>
  <w:style w:type="paragraph" w:styleId="TOC1">
    <w:name w:val="toc 1"/>
    <w:basedOn w:val="Normal"/>
    <w:next w:val="Normal"/>
    <w:uiPriority w:val="39"/>
    <w:semiHidden/>
    <w:rsid w:val="00BF674C"/>
    <w:pPr>
      <w:tabs>
        <w:tab w:val="right" w:leader="dot" w:pos="9866"/>
      </w:tabs>
    </w:pPr>
    <w:rPr>
      <w:b/>
    </w:rPr>
  </w:style>
  <w:style w:type="paragraph" w:styleId="BodyTextIndent3">
    <w:name w:val="Body Text Indent 3"/>
    <w:basedOn w:val="Normal"/>
    <w:link w:val="BodyTextIndent3Char"/>
    <w:uiPriority w:val="99"/>
    <w:semiHidden/>
    <w:unhideWhenUsed/>
    <w:rsid w:val="00162777"/>
    <w:pPr>
      <w:ind w:left="283"/>
    </w:pPr>
    <w:rPr>
      <w:sz w:val="16"/>
      <w:szCs w:val="16"/>
    </w:rPr>
  </w:style>
  <w:style w:type="character" w:customStyle="1" w:styleId="BodyTextIndent3Char">
    <w:name w:val="Body Text Indent 3 Char"/>
    <w:basedOn w:val="DefaultParagraphFont"/>
    <w:link w:val="BodyTextIndent3"/>
    <w:uiPriority w:val="99"/>
    <w:semiHidden/>
    <w:rsid w:val="00162777"/>
    <w:rPr>
      <w:rFonts w:asciiTheme="minorHAnsi" w:hAnsiTheme="minorHAnsi" w:cs="Source Sans Pro Light"/>
      <w:color w:val="000000" w:themeColor="text1"/>
      <w:sz w:val="16"/>
      <w:szCs w:val="16"/>
    </w:rPr>
  </w:style>
  <w:style w:type="numbering" w:styleId="111111">
    <w:name w:val="Outline List 2"/>
    <w:basedOn w:val="NoList"/>
    <w:uiPriority w:val="99"/>
    <w:semiHidden/>
    <w:unhideWhenUsed/>
    <w:rsid w:val="00162777"/>
    <w:pPr>
      <w:numPr>
        <w:numId w:val="7"/>
      </w:numPr>
    </w:pPr>
  </w:style>
  <w:style w:type="numbering" w:styleId="1ai">
    <w:name w:val="Outline List 1"/>
    <w:basedOn w:val="NoList"/>
    <w:uiPriority w:val="99"/>
    <w:semiHidden/>
    <w:unhideWhenUsed/>
    <w:rsid w:val="00162777"/>
    <w:pPr>
      <w:numPr>
        <w:numId w:val="6"/>
      </w:numPr>
    </w:pPr>
  </w:style>
  <w:style w:type="numbering" w:styleId="ArticleSection">
    <w:name w:val="Outline List 3"/>
    <w:basedOn w:val="NoList"/>
    <w:uiPriority w:val="99"/>
    <w:semiHidden/>
    <w:unhideWhenUsed/>
    <w:rsid w:val="00162777"/>
    <w:pPr>
      <w:numPr>
        <w:numId w:val="8"/>
      </w:numPr>
    </w:pPr>
  </w:style>
  <w:style w:type="paragraph" w:styleId="BalloonText">
    <w:name w:val="Balloon Text"/>
    <w:basedOn w:val="Normal"/>
    <w:link w:val="BalloonTextChar"/>
    <w:uiPriority w:val="99"/>
    <w:semiHidden/>
    <w:unhideWhenUsed/>
    <w:rsid w:val="00162777"/>
    <w:rPr>
      <w:rFonts w:ascii="Lucida Grande" w:hAnsi="Lucida Grande" w:cs="Lucida Grande"/>
    </w:rPr>
  </w:style>
  <w:style w:type="character" w:customStyle="1" w:styleId="BalloonTextChar">
    <w:name w:val="Balloon Text Char"/>
    <w:basedOn w:val="DefaultParagraphFont"/>
    <w:link w:val="BalloonText"/>
    <w:uiPriority w:val="99"/>
    <w:semiHidden/>
    <w:rsid w:val="00162777"/>
    <w:rPr>
      <w:rFonts w:ascii="Lucida Grande" w:hAnsi="Lucida Grande" w:cs="Lucida Grande"/>
      <w:color w:val="000000" w:themeColor="text1"/>
      <w:sz w:val="22"/>
      <w:szCs w:val="18"/>
    </w:rPr>
  </w:style>
  <w:style w:type="paragraph" w:styleId="Bibliography">
    <w:name w:val="Bibliography"/>
    <w:basedOn w:val="Normal"/>
    <w:next w:val="Normal"/>
    <w:uiPriority w:val="37"/>
    <w:semiHidden/>
    <w:rsid w:val="00162777"/>
  </w:style>
  <w:style w:type="paragraph" w:styleId="BodyText2">
    <w:name w:val="Body Text 2"/>
    <w:basedOn w:val="Normal"/>
    <w:link w:val="BodyText2Char"/>
    <w:uiPriority w:val="99"/>
    <w:semiHidden/>
    <w:unhideWhenUsed/>
    <w:rsid w:val="00162777"/>
    <w:pPr>
      <w:spacing w:line="480" w:lineRule="auto"/>
    </w:pPr>
  </w:style>
  <w:style w:type="character" w:customStyle="1" w:styleId="BodyText2Char">
    <w:name w:val="Body Text 2 Char"/>
    <w:basedOn w:val="DefaultParagraphFont"/>
    <w:link w:val="BodyText2"/>
    <w:uiPriority w:val="99"/>
    <w:semiHidden/>
    <w:rsid w:val="00162777"/>
    <w:rPr>
      <w:rFonts w:asciiTheme="minorHAnsi" w:hAnsiTheme="minorHAnsi" w:cs="Source Sans Pro Light"/>
      <w:color w:val="000000" w:themeColor="text1"/>
      <w:sz w:val="22"/>
      <w:szCs w:val="22"/>
    </w:rPr>
  </w:style>
  <w:style w:type="paragraph" w:styleId="BodyText3">
    <w:name w:val="Body Text 3"/>
    <w:basedOn w:val="Normal"/>
    <w:link w:val="BodyText3Char"/>
    <w:uiPriority w:val="99"/>
    <w:semiHidden/>
    <w:unhideWhenUsed/>
    <w:rsid w:val="00162777"/>
    <w:rPr>
      <w:sz w:val="16"/>
      <w:szCs w:val="16"/>
    </w:rPr>
  </w:style>
  <w:style w:type="character" w:customStyle="1" w:styleId="BodyText3Char">
    <w:name w:val="Body Text 3 Char"/>
    <w:basedOn w:val="DefaultParagraphFont"/>
    <w:link w:val="BodyText3"/>
    <w:uiPriority w:val="99"/>
    <w:semiHidden/>
    <w:rsid w:val="00162777"/>
    <w:rPr>
      <w:rFonts w:asciiTheme="minorHAnsi" w:hAnsiTheme="minorHAnsi" w:cs="Source Sans Pro Light"/>
      <w:color w:val="000000" w:themeColor="text1"/>
      <w:sz w:val="16"/>
      <w:szCs w:val="16"/>
    </w:rPr>
  </w:style>
  <w:style w:type="paragraph" w:styleId="BodyTextFirstIndent">
    <w:name w:val="Body Text First Indent"/>
    <w:basedOn w:val="Normal"/>
    <w:link w:val="BodyTextFirstIndentChar"/>
    <w:uiPriority w:val="99"/>
    <w:semiHidden/>
    <w:unhideWhenUsed/>
    <w:rsid w:val="00162777"/>
    <w:pPr>
      <w:ind w:firstLine="360"/>
    </w:pPr>
  </w:style>
  <w:style w:type="character" w:customStyle="1" w:styleId="BodyTextFirstIndentChar">
    <w:name w:val="Body Text First Indent Char"/>
    <w:basedOn w:val="DefaultParagraphFont"/>
    <w:link w:val="BodyTextFirstIndent"/>
    <w:uiPriority w:val="99"/>
    <w:semiHidden/>
    <w:rsid w:val="00162777"/>
    <w:rPr>
      <w:rFonts w:asciiTheme="minorHAnsi" w:hAnsiTheme="minorHAnsi" w:cs="Source Sans Pro Light"/>
      <w:color w:val="000000" w:themeColor="text1"/>
      <w:sz w:val="22"/>
      <w:szCs w:val="22"/>
    </w:rPr>
  </w:style>
  <w:style w:type="paragraph" w:styleId="BodyTextIndent">
    <w:name w:val="Body Text Indent"/>
    <w:basedOn w:val="Normal"/>
    <w:link w:val="BodyTextIndentChar"/>
    <w:uiPriority w:val="99"/>
    <w:semiHidden/>
    <w:unhideWhenUsed/>
    <w:rsid w:val="00162777"/>
    <w:pPr>
      <w:ind w:left="283"/>
    </w:pPr>
  </w:style>
  <w:style w:type="character" w:customStyle="1" w:styleId="BodyTextIndentChar">
    <w:name w:val="Body Text Indent Char"/>
    <w:basedOn w:val="DefaultParagraphFont"/>
    <w:link w:val="BodyTextIndent"/>
    <w:uiPriority w:val="99"/>
    <w:semiHidden/>
    <w:rsid w:val="00162777"/>
    <w:rPr>
      <w:rFonts w:asciiTheme="minorHAnsi" w:hAnsiTheme="minorHAnsi" w:cs="Source Sans Pro Light"/>
      <w:color w:val="000000" w:themeColor="text1"/>
      <w:sz w:val="22"/>
      <w:szCs w:val="22"/>
    </w:rPr>
  </w:style>
  <w:style w:type="paragraph" w:styleId="BodyTextFirstIndent2">
    <w:name w:val="Body Text First Indent 2"/>
    <w:basedOn w:val="BodyTextIndent"/>
    <w:link w:val="BodyTextFirstIndent2Char"/>
    <w:uiPriority w:val="99"/>
    <w:semiHidden/>
    <w:unhideWhenUsed/>
    <w:rsid w:val="00162777"/>
    <w:pPr>
      <w:ind w:left="360" w:firstLine="360"/>
    </w:pPr>
  </w:style>
  <w:style w:type="character" w:customStyle="1" w:styleId="BodyTextFirstIndent2Char">
    <w:name w:val="Body Text First Indent 2 Char"/>
    <w:basedOn w:val="BodyTextIndentChar"/>
    <w:link w:val="BodyTextFirstIndent2"/>
    <w:uiPriority w:val="99"/>
    <w:semiHidden/>
    <w:rsid w:val="00162777"/>
    <w:rPr>
      <w:rFonts w:asciiTheme="minorHAnsi" w:hAnsiTheme="minorHAnsi" w:cs="Source Sans Pro Light"/>
      <w:color w:val="000000" w:themeColor="text1"/>
      <w:sz w:val="22"/>
      <w:szCs w:val="22"/>
    </w:rPr>
  </w:style>
  <w:style w:type="paragraph" w:styleId="BodyTextIndent2">
    <w:name w:val="Body Text Indent 2"/>
    <w:basedOn w:val="Normal"/>
    <w:link w:val="BodyTextIndent2Char"/>
    <w:uiPriority w:val="99"/>
    <w:semiHidden/>
    <w:unhideWhenUsed/>
    <w:rsid w:val="00162777"/>
    <w:pPr>
      <w:spacing w:line="480" w:lineRule="auto"/>
      <w:ind w:left="283"/>
    </w:pPr>
  </w:style>
  <w:style w:type="character" w:customStyle="1" w:styleId="BodyTextIndent2Char">
    <w:name w:val="Body Text Indent 2 Char"/>
    <w:basedOn w:val="DefaultParagraphFont"/>
    <w:link w:val="BodyTextIndent2"/>
    <w:uiPriority w:val="99"/>
    <w:semiHidden/>
    <w:rsid w:val="00162777"/>
    <w:rPr>
      <w:rFonts w:asciiTheme="minorHAnsi" w:hAnsiTheme="minorHAnsi" w:cs="Source Sans Pro Light"/>
      <w:color w:val="000000" w:themeColor="text1"/>
      <w:sz w:val="22"/>
      <w:szCs w:val="22"/>
    </w:rPr>
  </w:style>
  <w:style w:type="character" w:styleId="BookTitle">
    <w:name w:val="Book Title"/>
    <w:basedOn w:val="DefaultParagraphFont"/>
    <w:uiPriority w:val="33"/>
    <w:semiHidden/>
    <w:rsid w:val="00162777"/>
    <w:rPr>
      <w:b/>
      <w:bCs/>
      <w:smallCaps/>
      <w:spacing w:val="5"/>
    </w:rPr>
  </w:style>
  <w:style w:type="paragraph" w:styleId="Caption">
    <w:name w:val="caption"/>
    <w:basedOn w:val="Normal"/>
    <w:next w:val="Normal"/>
    <w:uiPriority w:val="35"/>
    <w:semiHidden/>
    <w:qFormat/>
    <w:rsid w:val="00162777"/>
    <w:rPr>
      <w:i/>
      <w:iCs/>
    </w:rPr>
  </w:style>
  <w:style w:type="paragraph" w:styleId="Closing">
    <w:name w:val="Closing"/>
    <w:basedOn w:val="Normal"/>
    <w:link w:val="ClosingChar"/>
    <w:uiPriority w:val="99"/>
    <w:semiHidden/>
    <w:unhideWhenUsed/>
    <w:rsid w:val="00162777"/>
    <w:pPr>
      <w:ind w:left="4252"/>
    </w:pPr>
  </w:style>
  <w:style w:type="character" w:customStyle="1" w:styleId="ClosingChar">
    <w:name w:val="Closing Char"/>
    <w:basedOn w:val="DefaultParagraphFont"/>
    <w:link w:val="Closing"/>
    <w:uiPriority w:val="99"/>
    <w:semiHidden/>
    <w:rsid w:val="00162777"/>
    <w:rPr>
      <w:rFonts w:asciiTheme="minorHAnsi" w:hAnsiTheme="minorHAnsi" w:cs="Source Sans Pro Light"/>
      <w:color w:val="000000" w:themeColor="text1"/>
      <w:sz w:val="22"/>
      <w:szCs w:val="22"/>
    </w:rPr>
  </w:style>
  <w:style w:type="table" w:styleId="ColorfulGrid">
    <w:name w:val="Colorful Grid"/>
    <w:basedOn w:val="TableNormal"/>
    <w:uiPriority w:val="73"/>
    <w:semiHidden/>
    <w:unhideWhenUsed/>
    <w:rsid w:val="00162777"/>
    <w:rPr>
      <w:rFonts w:eastAsia="MS Mincho"/>
      <w:lang w:val="en-GB" w:eastAsia="en-GB"/>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62777"/>
    <w:rPr>
      <w:rFonts w:eastAsia="MS Mincho"/>
      <w:lang w:val="en-GB" w:eastAsia="en-GB"/>
    </w:rPr>
    <w:tblPr>
      <w:tblStyleRowBandSize w:val="1"/>
      <w:tblStyleColBandSize w:val="1"/>
      <w:tblBorders>
        <w:insideH w:val="single" w:sz="4" w:space="0" w:color="FFFFFF" w:themeColor="background1"/>
      </w:tblBorders>
    </w:tblPr>
    <w:tcPr>
      <w:shd w:val="clear" w:color="auto" w:fill="B6D7F6" w:themeFill="accent1" w:themeFillTint="33"/>
      <w:tcMar>
        <w:top w:w="57" w:type="dxa"/>
        <w:left w:w="57" w:type="dxa"/>
        <w:bottom w:w="57" w:type="dxa"/>
        <w:right w:w="57" w:type="dxa"/>
      </w:tcMar>
    </w:tcPr>
    <w:tblStylePr w:type="firstRow">
      <w:rPr>
        <w:rFonts w:asciiTheme="majorHAnsi" w:hAnsiTheme="majorHAnsi"/>
        <w:b/>
        <w:bCs/>
      </w:rPr>
      <w:tblPr/>
      <w:tcPr>
        <w:shd w:val="clear" w:color="auto" w:fill="6DB0ED" w:themeFill="accent1" w:themeFillTint="66"/>
      </w:tcPr>
    </w:tblStylePr>
    <w:tblStylePr w:type="lastRow">
      <w:rPr>
        <w:b/>
        <w:bCs/>
        <w:color w:val="000000" w:themeColor="text1"/>
      </w:rPr>
      <w:tblPr/>
      <w:tcPr>
        <w:shd w:val="clear" w:color="auto" w:fill="6DB0ED" w:themeFill="accent1" w:themeFillTint="66"/>
      </w:tcPr>
    </w:tblStylePr>
    <w:tblStylePr w:type="firstCol">
      <w:rPr>
        <w:color w:val="FFFFFF" w:themeColor="background1"/>
      </w:rPr>
      <w:tblPr/>
      <w:tcPr>
        <w:shd w:val="clear" w:color="auto" w:fill="082642" w:themeFill="accent1" w:themeFillShade="BF"/>
      </w:tcPr>
    </w:tblStylePr>
    <w:tblStylePr w:type="lastCol">
      <w:rPr>
        <w:color w:val="FFFFFF" w:themeColor="background1"/>
      </w:rPr>
      <w:tblPr/>
      <w:tcPr>
        <w:shd w:val="clear" w:color="auto" w:fill="082642" w:themeFill="accent1" w:themeFillShade="BF"/>
      </w:tcPr>
    </w:tblStylePr>
    <w:tblStylePr w:type="band1Vert">
      <w:tblPr/>
      <w:tcPr>
        <w:shd w:val="clear" w:color="auto" w:fill="499CE8" w:themeFill="accent1" w:themeFillTint="7F"/>
      </w:tcPr>
    </w:tblStylePr>
    <w:tblStylePr w:type="band1Horz">
      <w:tblPr/>
      <w:tcPr>
        <w:shd w:val="clear" w:color="auto" w:fill="499CE8" w:themeFill="accent1" w:themeFillTint="7F"/>
      </w:tcPr>
    </w:tblStylePr>
  </w:style>
  <w:style w:type="table" w:styleId="ColorfulGrid-Accent2">
    <w:name w:val="Colorful Grid Accent 2"/>
    <w:basedOn w:val="TableNormal"/>
    <w:uiPriority w:val="73"/>
    <w:semiHidden/>
    <w:unhideWhenUsed/>
    <w:rsid w:val="00162777"/>
    <w:rPr>
      <w:rFonts w:eastAsia="MS Mincho"/>
      <w:lang w:val="en-GB" w:eastAsia="en-GB"/>
    </w:rPr>
    <w:tblPr>
      <w:tblStyleRowBandSize w:val="1"/>
      <w:tblStyleColBandSize w:val="1"/>
      <w:tblBorders>
        <w:insideH w:val="single" w:sz="4" w:space="0" w:color="FFFFFF" w:themeColor="background1"/>
      </w:tblBorders>
    </w:tblPr>
    <w:tcPr>
      <w:shd w:val="clear" w:color="auto" w:fill="F2F7D5"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EFAC" w:themeFill="accent2" w:themeFillTint="66"/>
      </w:tcPr>
    </w:tblStylePr>
    <w:tblStylePr w:type="lastRow">
      <w:rPr>
        <w:b/>
        <w:bCs/>
        <w:color w:val="000000" w:themeColor="text1"/>
      </w:rPr>
      <w:tblPr/>
      <w:tcPr>
        <w:shd w:val="clear" w:color="auto" w:fill="E5EFAC" w:themeFill="accent2" w:themeFillTint="66"/>
      </w:tcPr>
    </w:tblStylePr>
    <w:tblStylePr w:type="firstCol">
      <w:rPr>
        <w:color w:val="FFFFFF" w:themeColor="background1"/>
      </w:rPr>
      <w:tblPr/>
      <w:tcPr>
        <w:shd w:val="clear" w:color="auto" w:fill="91A420" w:themeFill="accent2" w:themeFillShade="BF"/>
      </w:tcPr>
    </w:tblStylePr>
    <w:tblStylePr w:type="lastCol">
      <w:rPr>
        <w:color w:val="FFFFFF" w:themeColor="background1"/>
      </w:rPr>
      <w:tblPr/>
      <w:tcPr>
        <w:shd w:val="clear" w:color="auto" w:fill="91A420" w:themeFill="accent2" w:themeFillShade="BF"/>
      </w:tcPr>
    </w:tblStylePr>
    <w:tblStylePr w:type="band1Vert">
      <w:tblPr/>
      <w:tcPr>
        <w:shd w:val="clear" w:color="auto" w:fill="DFEB97" w:themeFill="accent2" w:themeFillTint="7F"/>
      </w:tcPr>
    </w:tblStylePr>
    <w:tblStylePr w:type="band1Horz">
      <w:tblPr/>
      <w:tcPr>
        <w:shd w:val="clear" w:color="auto" w:fill="DFEB97" w:themeFill="accent2" w:themeFillTint="7F"/>
      </w:tcPr>
    </w:tblStylePr>
  </w:style>
  <w:style w:type="table" w:styleId="ColorfulGrid-Accent3">
    <w:name w:val="Colorful Grid Accent 3"/>
    <w:basedOn w:val="TableNormal"/>
    <w:uiPriority w:val="73"/>
    <w:semiHidden/>
    <w:unhideWhenUsed/>
    <w:rsid w:val="00162777"/>
    <w:rPr>
      <w:rFonts w:eastAsia="MS Mincho"/>
      <w:lang w:val="en-GB" w:eastAsia="en-GB"/>
    </w:rPr>
    <w:tblPr>
      <w:tblStyleRowBandSize w:val="1"/>
      <w:tblStyleColBandSize w:val="1"/>
      <w:tblBorders>
        <w:insideH w:val="single" w:sz="4" w:space="0" w:color="FFFFFF" w:themeColor="background1"/>
      </w:tblBorders>
    </w:tblPr>
    <w:tcPr>
      <w:shd w:val="clear" w:color="auto" w:fill="C9F3FF" w:themeFill="accent3" w:themeFillTint="33"/>
      <w:tcMar>
        <w:top w:w="57" w:type="dxa"/>
        <w:left w:w="57" w:type="dxa"/>
        <w:bottom w:w="57" w:type="dxa"/>
        <w:right w:w="57" w:type="dxa"/>
      </w:tcMar>
    </w:tcPr>
    <w:tblStylePr w:type="firstRow">
      <w:rPr>
        <w:rFonts w:asciiTheme="majorHAnsi" w:hAnsiTheme="majorHAnsi"/>
        <w:b/>
        <w:bCs/>
      </w:rPr>
      <w:tblPr/>
      <w:tcPr>
        <w:shd w:val="clear" w:color="auto" w:fill="94E8FF" w:themeFill="accent3" w:themeFillTint="66"/>
      </w:tcPr>
    </w:tblStylePr>
    <w:tblStylePr w:type="lastRow">
      <w:rPr>
        <w:b/>
        <w:bCs/>
        <w:color w:val="000000" w:themeColor="text1"/>
      </w:rPr>
      <w:tblPr/>
      <w:tcPr>
        <w:shd w:val="clear" w:color="auto" w:fill="94E8FF" w:themeFill="accent3" w:themeFillTint="66"/>
      </w:tcPr>
    </w:tblStylePr>
    <w:tblStylePr w:type="firstCol">
      <w:rPr>
        <w:color w:val="FFFFFF" w:themeColor="background1"/>
      </w:rPr>
      <w:tblPr/>
      <w:tcPr>
        <w:shd w:val="clear" w:color="auto" w:fill="008FB6" w:themeFill="accent3" w:themeFillShade="BF"/>
      </w:tcPr>
    </w:tblStylePr>
    <w:tblStylePr w:type="lastCol">
      <w:rPr>
        <w:color w:val="FFFFFF" w:themeColor="background1"/>
      </w:rPr>
      <w:tblPr/>
      <w:tcPr>
        <w:shd w:val="clear" w:color="auto" w:fill="008FB6" w:themeFill="accent3" w:themeFillShade="BF"/>
      </w:tcPr>
    </w:tblStylePr>
    <w:tblStylePr w:type="band1Vert">
      <w:tblPr/>
      <w:tcPr>
        <w:shd w:val="clear" w:color="auto" w:fill="7AE2FF" w:themeFill="accent3" w:themeFillTint="7F"/>
      </w:tcPr>
    </w:tblStylePr>
    <w:tblStylePr w:type="band1Horz">
      <w:tblPr/>
      <w:tcPr>
        <w:shd w:val="clear" w:color="auto" w:fill="7AE2FF" w:themeFill="accent3" w:themeFillTint="7F"/>
      </w:tcPr>
    </w:tblStylePr>
  </w:style>
  <w:style w:type="table" w:styleId="ColorfulGrid-Accent4">
    <w:name w:val="Colorful Grid Accent 4"/>
    <w:basedOn w:val="TableNormal"/>
    <w:uiPriority w:val="73"/>
    <w:semiHidden/>
    <w:unhideWhenUsed/>
    <w:rsid w:val="00162777"/>
    <w:rPr>
      <w:rFonts w:eastAsia="MS Mincho"/>
      <w:lang w:val="en-GB" w:eastAsia="en-GB"/>
    </w:rPr>
    <w:tblPr>
      <w:tblStyleRowBandSize w:val="1"/>
      <w:tblStyleColBandSize w:val="1"/>
      <w:tblBorders>
        <w:insideH w:val="single" w:sz="4" w:space="0" w:color="FFFFFF" w:themeColor="background1"/>
      </w:tblBorders>
    </w:tblPr>
    <w:tcPr>
      <w:shd w:val="clear" w:color="auto" w:fill="FAEAD8" w:themeFill="accent4" w:themeFillTint="33"/>
      <w:tcMar>
        <w:top w:w="57" w:type="dxa"/>
        <w:left w:w="57" w:type="dxa"/>
        <w:bottom w:w="57" w:type="dxa"/>
        <w:right w:w="57" w:type="dxa"/>
      </w:tcMar>
    </w:tcPr>
    <w:tblStylePr w:type="firstRow">
      <w:rPr>
        <w:rFonts w:asciiTheme="majorHAnsi" w:hAnsiTheme="majorHAnsi"/>
        <w:b/>
        <w:bCs/>
      </w:rPr>
      <w:tblPr/>
      <w:tcPr>
        <w:shd w:val="clear" w:color="auto" w:fill="F6D6B2" w:themeFill="accent4" w:themeFillTint="66"/>
      </w:tcPr>
    </w:tblStylePr>
    <w:tblStylePr w:type="lastRow">
      <w:rPr>
        <w:b/>
        <w:bCs/>
        <w:color w:val="000000" w:themeColor="text1"/>
      </w:rPr>
      <w:tblPr/>
      <w:tcPr>
        <w:shd w:val="clear" w:color="auto" w:fill="F6D6B2" w:themeFill="accent4" w:themeFillTint="66"/>
      </w:tcPr>
    </w:tblStylePr>
    <w:tblStylePr w:type="firstCol">
      <w:rPr>
        <w:color w:val="FFFFFF" w:themeColor="background1"/>
      </w:rPr>
      <w:tblPr/>
      <w:tcPr>
        <w:shd w:val="clear" w:color="auto" w:fill="C97516" w:themeFill="accent4" w:themeFillShade="BF"/>
      </w:tcPr>
    </w:tblStylePr>
    <w:tblStylePr w:type="lastCol">
      <w:rPr>
        <w:color w:val="FFFFFF" w:themeColor="background1"/>
      </w:rPr>
      <w:tblPr/>
      <w:tcPr>
        <w:shd w:val="clear" w:color="auto" w:fill="C97516" w:themeFill="accent4" w:themeFillShade="BF"/>
      </w:tcPr>
    </w:tblStylePr>
    <w:tblStylePr w:type="band1Vert">
      <w:tblPr/>
      <w:tcPr>
        <w:shd w:val="clear" w:color="auto" w:fill="F4CCA0" w:themeFill="accent4" w:themeFillTint="7F"/>
      </w:tcPr>
    </w:tblStylePr>
    <w:tblStylePr w:type="band1Horz">
      <w:tblPr/>
      <w:tcPr>
        <w:shd w:val="clear" w:color="auto" w:fill="F4CCA0" w:themeFill="accent4" w:themeFillTint="7F"/>
      </w:tcPr>
    </w:tblStylePr>
  </w:style>
  <w:style w:type="table" w:styleId="ColorfulGrid-Accent5">
    <w:name w:val="Colorful Grid Accent 5"/>
    <w:basedOn w:val="TableNormal"/>
    <w:uiPriority w:val="73"/>
    <w:semiHidden/>
    <w:unhideWhenUsed/>
    <w:rsid w:val="00162777"/>
    <w:rPr>
      <w:rFonts w:eastAsia="MS Mincho"/>
      <w:lang w:val="en-GB" w:eastAsia="en-GB"/>
    </w:rPr>
    <w:tblPr>
      <w:tblStyleRowBandSize w:val="1"/>
      <w:tblStyleColBandSize w:val="1"/>
      <w:tblBorders>
        <w:insideH w:val="single" w:sz="4" w:space="0" w:color="FFFFFF" w:themeColor="background1"/>
      </w:tblBorders>
    </w:tblPr>
    <w:tcPr>
      <w:shd w:val="clear" w:color="auto" w:fill="DAEBFA" w:themeFill="accent5" w:themeFillTint="33"/>
      <w:tcMar>
        <w:top w:w="57" w:type="dxa"/>
        <w:left w:w="57" w:type="dxa"/>
        <w:bottom w:w="57" w:type="dxa"/>
        <w:right w:w="57" w:type="dxa"/>
      </w:tcMar>
    </w:tcPr>
    <w:tblStylePr w:type="firstRow">
      <w:rPr>
        <w:rFonts w:asciiTheme="majorHAnsi" w:hAnsiTheme="majorHAnsi"/>
        <w:b/>
        <w:bCs/>
      </w:rPr>
      <w:tblPr/>
      <w:tcPr>
        <w:shd w:val="clear" w:color="auto" w:fill="B5D7F5" w:themeFill="accent5" w:themeFillTint="66"/>
      </w:tcPr>
    </w:tblStylePr>
    <w:tblStylePr w:type="lastRow">
      <w:rPr>
        <w:b/>
        <w:bCs/>
        <w:color w:val="000000" w:themeColor="text1"/>
      </w:rPr>
      <w:tblPr/>
      <w:tcPr>
        <w:shd w:val="clear" w:color="auto" w:fill="B5D7F5" w:themeFill="accent5" w:themeFillTint="66"/>
      </w:tcPr>
    </w:tblStylePr>
    <w:tblStylePr w:type="firstCol">
      <w:rPr>
        <w:color w:val="FFFFFF" w:themeColor="background1"/>
      </w:rPr>
      <w:tblPr/>
      <w:tcPr>
        <w:shd w:val="clear" w:color="auto" w:fill="1975CA" w:themeFill="accent5" w:themeFillShade="BF"/>
      </w:tcPr>
    </w:tblStylePr>
    <w:tblStylePr w:type="lastCol">
      <w:rPr>
        <w:color w:val="FFFFFF" w:themeColor="background1"/>
      </w:rPr>
      <w:tblPr/>
      <w:tcPr>
        <w:shd w:val="clear" w:color="auto" w:fill="1975CA" w:themeFill="accent5" w:themeFillShade="BF"/>
      </w:tcPr>
    </w:tblStylePr>
    <w:tblStylePr w:type="band1Vert">
      <w:tblPr/>
      <w:tcPr>
        <w:shd w:val="clear" w:color="auto" w:fill="A3CDF3" w:themeFill="accent5" w:themeFillTint="7F"/>
      </w:tcPr>
    </w:tblStylePr>
    <w:tblStylePr w:type="band1Horz">
      <w:tblPr/>
      <w:tcPr>
        <w:shd w:val="clear" w:color="auto" w:fill="A3CDF3" w:themeFill="accent5" w:themeFillTint="7F"/>
      </w:tcPr>
    </w:tblStylePr>
  </w:style>
  <w:style w:type="table" w:styleId="ColorfulGrid-Accent6">
    <w:name w:val="Colorful Grid Accent 6"/>
    <w:basedOn w:val="TableNormal"/>
    <w:uiPriority w:val="73"/>
    <w:semiHidden/>
    <w:unhideWhenUsed/>
    <w:rsid w:val="00162777"/>
    <w:rPr>
      <w:rFonts w:eastAsia="MS Mincho"/>
      <w:lang w:val="en-GB" w:eastAsia="en-GB"/>
    </w:rPr>
    <w:tblPr>
      <w:tblStyleRowBandSize w:val="1"/>
      <w:tblStyleColBandSize w:val="1"/>
      <w:tblBorders>
        <w:insideH w:val="single" w:sz="4" w:space="0" w:color="FFFFFF" w:themeColor="background1"/>
      </w:tblBorders>
    </w:tblPr>
    <w:tcPr>
      <w:shd w:val="clear" w:color="auto" w:fill="F7FAE5" w:themeFill="accent6" w:themeFillTint="33"/>
      <w:tcMar>
        <w:top w:w="57" w:type="dxa"/>
        <w:left w:w="57" w:type="dxa"/>
        <w:bottom w:w="57" w:type="dxa"/>
        <w:right w:w="57" w:type="dxa"/>
      </w:tcMar>
    </w:tcPr>
    <w:tblStylePr w:type="firstRow">
      <w:rPr>
        <w:rFonts w:asciiTheme="majorHAnsi" w:hAnsiTheme="majorHAnsi"/>
        <w:b/>
        <w:bCs/>
      </w:rPr>
      <w:tblPr/>
      <w:tcPr>
        <w:shd w:val="clear" w:color="auto" w:fill="EFF5CC" w:themeFill="accent6" w:themeFillTint="66"/>
      </w:tcPr>
    </w:tblStylePr>
    <w:tblStylePr w:type="lastRow">
      <w:rPr>
        <w:b/>
        <w:bCs/>
        <w:color w:val="000000" w:themeColor="text1"/>
      </w:rPr>
      <w:tblPr/>
      <w:tcPr>
        <w:shd w:val="clear" w:color="auto" w:fill="EFF5CC" w:themeFill="accent6" w:themeFillTint="66"/>
      </w:tcPr>
    </w:tblStylePr>
    <w:tblStylePr w:type="firstCol">
      <w:rPr>
        <w:color w:val="FFFFFF" w:themeColor="background1"/>
      </w:rPr>
      <w:tblPr/>
      <w:tcPr>
        <w:shd w:val="clear" w:color="auto" w:fill="C0D835" w:themeFill="accent6" w:themeFillShade="BF"/>
      </w:tcPr>
    </w:tblStylePr>
    <w:tblStylePr w:type="lastCol">
      <w:rPr>
        <w:color w:val="FFFFFF" w:themeColor="background1"/>
      </w:rPr>
      <w:tblPr/>
      <w:tcPr>
        <w:shd w:val="clear" w:color="auto" w:fill="C0D835" w:themeFill="accent6" w:themeFillShade="BF"/>
      </w:tcPr>
    </w:tblStylePr>
    <w:tblStylePr w:type="band1Vert">
      <w:tblPr/>
      <w:tcPr>
        <w:shd w:val="clear" w:color="auto" w:fill="EBF3C0" w:themeFill="accent6" w:themeFillTint="7F"/>
      </w:tcPr>
    </w:tblStylePr>
    <w:tblStylePr w:type="band1Horz">
      <w:tblPr/>
      <w:tcPr>
        <w:shd w:val="clear" w:color="auto" w:fill="EBF3C0" w:themeFill="accent6" w:themeFillTint="7F"/>
      </w:tcPr>
    </w:tblStylePr>
  </w:style>
  <w:style w:type="table" w:styleId="ColorfulList">
    <w:name w:val="Colorful List"/>
    <w:basedOn w:val="TableNormal"/>
    <w:uiPriority w:val="72"/>
    <w:semiHidden/>
    <w:unhideWhenUsed/>
    <w:rsid w:val="00162777"/>
    <w:rPr>
      <w:rFonts w:eastAsia="MS Mincho"/>
      <w:lang w:val="en-GB" w:eastAsia="en-GB"/>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BB022" w:themeFill="accent2" w:themeFillShade="CC"/>
      </w:tcPr>
    </w:tblStylePr>
    <w:tblStylePr w:type="lastRow">
      <w:rPr>
        <w:b/>
        <w:bCs/>
        <w:color w:val="9BB0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62777"/>
    <w:rPr>
      <w:rFonts w:eastAsia="MS Mincho"/>
      <w:lang w:val="en-GB" w:eastAsia="en-GB"/>
    </w:rPr>
    <w:tblPr>
      <w:tblStyleRowBandSize w:val="1"/>
      <w:tblStyleColBandSize w:val="1"/>
    </w:tblPr>
    <w:tcPr>
      <w:shd w:val="clear" w:color="auto" w:fill="DBEBFA"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BB022" w:themeFill="accent2" w:themeFillShade="CC"/>
      </w:tcPr>
    </w:tblStylePr>
    <w:tblStylePr w:type="lastRow">
      <w:rPr>
        <w:b/>
        <w:bCs/>
        <w:color w:val="9BB0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CEF4" w:themeFill="accent1" w:themeFillTint="3F"/>
      </w:tcPr>
    </w:tblStylePr>
    <w:tblStylePr w:type="band1Horz">
      <w:tblPr/>
      <w:tcPr>
        <w:shd w:val="clear" w:color="auto" w:fill="B6D7F6" w:themeFill="accent1" w:themeFillTint="33"/>
      </w:tcPr>
    </w:tblStylePr>
  </w:style>
  <w:style w:type="table" w:styleId="ColorfulList-Accent2">
    <w:name w:val="Colorful List Accent 2"/>
    <w:basedOn w:val="TableNormal"/>
    <w:uiPriority w:val="72"/>
    <w:semiHidden/>
    <w:unhideWhenUsed/>
    <w:rsid w:val="00162777"/>
    <w:rPr>
      <w:rFonts w:eastAsia="MS Mincho"/>
      <w:lang w:val="en-GB" w:eastAsia="en-GB"/>
    </w:rPr>
    <w:tblPr>
      <w:tblStyleRowBandSize w:val="1"/>
      <w:tblStyleColBandSize w:val="1"/>
    </w:tblPr>
    <w:tcPr>
      <w:shd w:val="clear" w:color="auto" w:fill="F8FBEA"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BB022" w:themeFill="accent2" w:themeFillShade="CC"/>
      </w:tcPr>
    </w:tblStylePr>
    <w:tblStylePr w:type="lastRow">
      <w:rPr>
        <w:b/>
        <w:bCs/>
        <w:color w:val="9BB0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5CB" w:themeFill="accent2" w:themeFillTint="3F"/>
      </w:tcPr>
    </w:tblStylePr>
    <w:tblStylePr w:type="band1Horz">
      <w:tblPr/>
      <w:tcPr>
        <w:shd w:val="clear" w:color="auto" w:fill="F2F7D5" w:themeFill="accent2" w:themeFillTint="33"/>
      </w:tcPr>
    </w:tblStylePr>
  </w:style>
  <w:style w:type="table" w:styleId="ColorfulList-Accent3">
    <w:name w:val="Colorful List Accent 3"/>
    <w:basedOn w:val="TableNormal"/>
    <w:uiPriority w:val="72"/>
    <w:semiHidden/>
    <w:unhideWhenUsed/>
    <w:rsid w:val="00162777"/>
    <w:rPr>
      <w:rFonts w:eastAsia="MS Mincho"/>
      <w:lang w:val="en-GB" w:eastAsia="en-GB"/>
    </w:rPr>
    <w:tblPr>
      <w:tblStyleRowBandSize w:val="1"/>
      <w:tblStyleColBandSize w:val="1"/>
    </w:tblPr>
    <w:tcPr>
      <w:shd w:val="clear" w:color="auto" w:fill="E4F9FF"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D77D17" w:themeFill="accent4" w:themeFillShade="CC"/>
      </w:tcPr>
    </w:tblStylePr>
    <w:tblStylePr w:type="lastRow">
      <w:rPr>
        <w:b/>
        <w:bCs/>
        <w:color w:val="D77D1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1FF" w:themeFill="accent3" w:themeFillTint="3F"/>
      </w:tcPr>
    </w:tblStylePr>
    <w:tblStylePr w:type="band1Horz">
      <w:tblPr/>
      <w:tcPr>
        <w:shd w:val="clear" w:color="auto" w:fill="C9F3FF" w:themeFill="accent3" w:themeFillTint="33"/>
      </w:tcPr>
    </w:tblStylePr>
  </w:style>
  <w:style w:type="table" w:styleId="ColorfulList-Accent4">
    <w:name w:val="Colorful List Accent 4"/>
    <w:basedOn w:val="TableNormal"/>
    <w:uiPriority w:val="72"/>
    <w:semiHidden/>
    <w:unhideWhenUsed/>
    <w:rsid w:val="00162777"/>
    <w:rPr>
      <w:rFonts w:eastAsia="MS Mincho"/>
      <w:lang w:val="en-GB" w:eastAsia="en-GB"/>
    </w:rPr>
    <w:tblPr>
      <w:tblStyleRowBandSize w:val="1"/>
      <w:tblStyleColBandSize w:val="1"/>
    </w:tblPr>
    <w:tcPr>
      <w:shd w:val="clear" w:color="auto" w:fill="FDF5EC"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0099C2" w:themeFill="accent3" w:themeFillShade="CC"/>
      </w:tcPr>
    </w:tblStylePr>
    <w:tblStylePr w:type="lastRow">
      <w:rPr>
        <w:b/>
        <w:bCs/>
        <w:color w:val="0099C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6CF" w:themeFill="accent4" w:themeFillTint="3F"/>
      </w:tcPr>
    </w:tblStylePr>
    <w:tblStylePr w:type="band1Horz">
      <w:tblPr/>
      <w:tcPr>
        <w:shd w:val="clear" w:color="auto" w:fill="FAEAD8" w:themeFill="accent4" w:themeFillTint="33"/>
      </w:tcPr>
    </w:tblStylePr>
  </w:style>
  <w:style w:type="table" w:styleId="ColorfulList-Accent5">
    <w:name w:val="Colorful List Accent 5"/>
    <w:basedOn w:val="TableNormal"/>
    <w:uiPriority w:val="72"/>
    <w:semiHidden/>
    <w:unhideWhenUsed/>
    <w:rsid w:val="00162777"/>
    <w:rPr>
      <w:rFonts w:eastAsia="MS Mincho"/>
      <w:lang w:val="en-GB" w:eastAsia="en-GB"/>
    </w:rPr>
    <w:tblPr>
      <w:tblStyleRowBandSize w:val="1"/>
      <w:tblStyleColBandSize w:val="1"/>
    </w:tblPr>
    <w:tcPr>
      <w:shd w:val="clear" w:color="auto" w:fill="ECF5FC"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C5DB45" w:themeFill="accent6" w:themeFillShade="CC"/>
      </w:tcPr>
    </w:tblStylePr>
    <w:tblStylePr w:type="lastRow">
      <w:rPr>
        <w:b/>
        <w:bCs/>
        <w:color w:val="C5DB4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6F9" w:themeFill="accent5" w:themeFillTint="3F"/>
      </w:tcPr>
    </w:tblStylePr>
    <w:tblStylePr w:type="band1Horz">
      <w:tblPr/>
      <w:tcPr>
        <w:shd w:val="clear" w:color="auto" w:fill="DAEBFA" w:themeFill="accent5" w:themeFillTint="33"/>
      </w:tcPr>
    </w:tblStylePr>
  </w:style>
  <w:style w:type="table" w:styleId="ColorfulList-Accent6">
    <w:name w:val="Colorful List Accent 6"/>
    <w:basedOn w:val="TableNormal"/>
    <w:uiPriority w:val="72"/>
    <w:semiHidden/>
    <w:unhideWhenUsed/>
    <w:rsid w:val="00162777"/>
    <w:rPr>
      <w:rFonts w:eastAsia="MS Mincho"/>
      <w:lang w:val="en-GB" w:eastAsia="en-GB"/>
    </w:rPr>
    <w:tblPr>
      <w:tblStyleRowBandSize w:val="1"/>
      <w:tblStyleColBandSize w:val="1"/>
    </w:tblPr>
    <w:tcPr>
      <w:shd w:val="clear" w:color="auto" w:fill="FBFCF2"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1B7DD7" w:themeFill="accent5" w:themeFillShade="CC"/>
      </w:tcPr>
    </w:tblStylePr>
    <w:tblStylePr w:type="lastRow">
      <w:rPr>
        <w:b/>
        <w:bCs/>
        <w:color w:val="1B7DD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9DF" w:themeFill="accent6" w:themeFillTint="3F"/>
      </w:tcPr>
    </w:tblStylePr>
    <w:tblStylePr w:type="band1Horz">
      <w:tblPr/>
      <w:tcPr>
        <w:shd w:val="clear" w:color="auto" w:fill="F7FAE5" w:themeFill="accent6" w:themeFillTint="33"/>
      </w:tcPr>
    </w:tblStylePr>
  </w:style>
  <w:style w:type="table" w:styleId="ColorfulShading">
    <w:name w:val="Colorful Shading"/>
    <w:basedOn w:val="TableNormal"/>
    <w:uiPriority w:val="71"/>
    <w:semiHidden/>
    <w:unhideWhenUsed/>
    <w:rsid w:val="00162777"/>
    <w:rPr>
      <w:rFonts w:eastAsia="MS Mincho"/>
      <w:lang w:val="en-GB" w:eastAsia="en-GB"/>
    </w:rPr>
    <w:tblPr>
      <w:tblStyleRowBandSize w:val="1"/>
      <w:tblStyleColBandSize w:val="1"/>
      <w:tblBorders>
        <w:top w:val="single" w:sz="24" w:space="0" w:color="BFD7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BFD7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62777"/>
    <w:rPr>
      <w:rFonts w:eastAsia="MS Mincho"/>
      <w:lang w:val="en-GB" w:eastAsia="en-GB"/>
    </w:rPr>
    <w:tblPr>
      <w:tblStyleRowBandSize w:val="1"/>
      <w:tblStyleColBandSize w:val="1"/>
      <w:tblBorders>
        <w:top w:val="single" w:sz="24" w:space="0" w:color="BFD730" w:themeColor="accent2"/>
        <w:left w:val="single" w:sz="4" w:space="0" w:color="0B3459" w:themeColor="accent1"/>
        <w:bottom w:val="single" w:sz="4" w:space="0" w:color="0B3459" w:themeColor="accent1"/>
        <w:right w:val="single" w:sz="4" w:space="0" w:color="0B3459" w:themeColor="accent1"/>
        <w:insideH w:val="single" w:sz="4" w:space="0" w:color="FFFFFF" w:themeColor="background1"/>
        <w:insideV w:val="single" w:sz="4" w:space="0" w:color="FFFFFF" w:themeColor="background1"/>
      </w:tblBorders>
    </w:tblPr>
    <w:tcPr>
      <w:shd w:val="clear" w:color="auto" w:fill="DBEBFA"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BFD7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F35" w:themeFill="accent1" w:themeFillShade="99"/>
      </w:tcPr>
    </w:tblStylePr>
    <w:tblStylePr w:type="firstCol">
      <w:rPr>
        <w:color w:val="FFFFFF" w:themeColor="background1"/>
      </w:rPr>
      <w:tblPr/>
      <w:tcPr>
        <w:tcBorders>
          <w:top w:val="nil"/>
          <w:left w:val="nil"/>
          <w:bottom w:val="nil"/>
          <w:right w:val="nil"/>
          <w:insideH w:val="single" w:sz="4" w:space="0" w:color="061F35" w:themeColor="accent1" w:themeShade="99"/>
          <w:insideV w:val="nil"/>
        </w:tcBorders>
        <w:shd w:val="clear" w:color="auto" w:fill="061F3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F35" w:themeFill="accent1" w:themeFillShade="99"/>
      </w:tcPr>
    </w:tblStylePr>
    <w:tblStylePr w:type="band1Vert">
      <w:tblPr/>
      <w:tcPr>
        <w:shd w:val="clear" w:color="auto" w:fill="6DB0ED" w:themeFill="accent1" w:themeFillTint="66"/>
      </w:tcPr>
    </w:tblStylePr>
    <w:tblStylePr w:type="band1Horz">
      <w:tblPr/>
      <w:tcPr>
        <w:shd w:val="clear" w:color="auto" w:fill="499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62777"/>
    <w:rPr>
      <w:rFonts w:eastAsia="MS Mincho"/>
      <w:lang w:val="en-GB" w:eastAsia="en-GB"/>
    </w:rPr>
    <w:tblPr>
      <w:tblStyleRowBandSize w:val="1"/>
      <w:tblStyleColBandSize w:val="1"/>
      <w:tblBorders>
        <w:top w:val="single" w:sz="24" w:space="0" w:color="BFD730" w:themeColor="accent2"/>
        <w:left w:val="single" w:sz="4" w:space="0" w:color="BFD730" w:themeColor="accent2"/>
        <w:bottom w:val="single" w:sz="4" w:space="0" w:color="BFD730" w:themeColor="accent2"/>
        <w:right w:val="single" w:sz="4" w:space="0" w:color="BFD730" w:themeColor="accent2"/>
        <w:insideH w:val="single" w:sz="4" w:space="0" w:color="FFFFFF" w:themeColor="background1"/>
        <w:insideV w:val="single" w:sz="4" w:space="0" w:color="FFFFFF" w:themeColor="background1"/>
      </w:tblBorders>
    </w:tblPr>
    <w:tcPr>
      <w:shd w:val="clear" w:color="auto" w:fill="F8FBEA"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BFD7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8419" w:themeFill="accent2" w:themeFillShade="99"/>
      </w:tcPr>
    </w:tblStylePr>
    <w:tblStylePr w:type="firstCol">
      <w:rPr>
        <w:color w:val="FFFFFF" w:themeColor="background1"/>
      </w:rPr>
      <w:tblPr/>
      <w:tcPr>
        <w:tcBorders>
          <w:top w:val="nil"/>
          <w:left w:val="nil"/>
          <w:bottom w:val="nil"/>
          <w:right w:val="nil"/>
          <w:insideH w:val="single" w:sz="4" w:space="0" w:color="748419" w:themeColor="accent2" w:themeShade="99"/>
          <w:insideV w:val="nil"/>
        </w:tcBorders>
        <w:shd w:val="clear" w:color="auto" w:fill="7484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48419" w:themeFill="accent2" w:themeFillShade="99"/>
      </w:tcPr>
    </w:tblStylePr>
    <w:tblStylePr w:type="band1Vert">
      <w:tblPr/>
      <w:tcPr>
        <w:shd w:val="clear" w:color="auto" w:fill="E5EFAC" w:themeFill="accent2" w:themeFillTint="66"/>
      </w:tcPr>
    </w:tblStylePr>
    <w:tblStylePr w:type="band1Horz">
      <w:tblPr/>
      <w:tcPr>
        <w:shd w:val="clear" w:color="auto" w:fill="DFEB9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62777"/>
    <w:rPr>
      <w:rFonts w:eastAsia="MS Mincho"/>
      <w:lang w:val="en-GB" w:eastAsia="en-GB"/>
    </w:rPr>
    <w:tblPr>
      <w:tblStyleRowBandSize w:val="1"/>
      <w:tblStyleColBandSize w:val="1"/>
      <w:tblBorders>
        <w:top w:val="single" w:sz="24" w:space="0" w:color="EA9B41" w:themeColor="accent4"/>
        <w:left w:val="single" w:sz="4" w:space="0" w:color="00C0F3" w:themeColor="accent3"/>
        <w:bottom w:val="single" w:sz="4" w:space="0" w:color="00C0F3" w:themeColor="accent3"/>
        <w:right w:val="single" w:sz="4" w:space="0" w:color="00C0F3" w:themeColor="accent3"/>
        <w:insideH w:val="single" w:sz="4" w:space="0" w:color="FFFFFF" w:themeColor="background1"/>
        <w:insideV w:val="single" w:sz="4" w:space="0" w:color="FFFFFF" w:themeColor="background1"/>
      </w:tblBorders>
    </w:tblPr>
    <w:tcPr>
      <w:shd w:val="clear" w:color="auto" w:fill="E4F9FF"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EA9B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291" w:themeFill="accent3" w:themeFillShade="99"/>
      </w:tcPr>
    </w:tblStylePr>
    <w:tblStylePr w:type="firstCol">
      <w:rPr>
        <w:color w:val="FFFFFF" w:themeColor="background1"/>
      </w:rPr>
      <w:tblPr/>
      <w:tcPr>
        <w:tcBorders>
          <w:top w:val="nil"/>
          <w:left w:val="nil"/>
          <w:bottom w:val="nil"/>
          <w:right w:val="nil"/>
          <w:insideH w:val="single" w:sz="4" w:space="0" w:color="007291" w:themeColor="accent3" w:themeShade="99"/>
          <w:insideV w:val="nil"/>
        </w:tcBorders>
        <w:shd w:val="clear" w:color="auto" w:fill="0072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7291" w:themeFill="accent3" w:themeFillShade="99"/>
      </w:tcPr>
    </w:tblStylePr>
    <w:tblStylePr w:type="band1Vert">
      <w:tblPr/>
      <w:tcPr>
        <w:shd w:val="clear" w:color="auto" w:fill="94E8FF" w:themeFill="accent3" w:themeFillTint="66"/>
      </w:tcPr>
    </w:tblStylePr>
    <w:tblStylePr w:type="band1Horz">
      <w:tblPr/>
      <w:tcPr>
        <w:shd w:val="clear" w:color="auto" w:fill="7AE2FF" w:themeFill="accent3" w:themeFillTint="7F"/>
      </w:tcPr>
    </w:tblStylePr>
  </w:style>
  <w:style w:type="table" w:styleId="ColorfulShading-Accent4">
    <w:name w:val="Colorful Shading Accent 4"/>
    <w:basedOn w:val="TableNormal"/>
    <w:uiPriority w:val="71"/>
    <w:semiHidden/>
    <w:unhideWhenUsed/>
    <w:rsid w:val="00162777"/>
    <w:rPr>
      <w:rFonts w:eastAsia="MS Mincho"/>
      <w:lang w:val="en-GB" w:eastAsia="en-GB"/>
    </w:rPr>
    <w:tblPr>
      <w:tblStyleRowBandSize w:val="1"/>
      <w:tblStyleColBandSize w:val="1"/>
      <w:tblBorders>
        <w:top w:val="single" w:sz="24" w:space="0" w:color="00C0F3" w:themeColor="accent3"/>
        <w:left w:val="single" w:sz="4" w:space="0" w:color="EA9B41" w:themeColor="accent4"/>
        <w:bottom w:val="single" w:sz="4" w:space="0" w:color="EA9B41" w:themeColor="accent4"/>
        <w:right w:val="single" w:sz="4" w:space="0" w:color="EA9B41" w:themeColor="accent4"/>
        <w:insideH w:val="single" w:sz="4" w:space="0" w:color="FFFFFF" w:themeColor="background1"/>
        <w:insideV w:val="single" w:sz="4" w:space="0" w:color="FFFFFF" w:themeColor="background1"/>
      </w:tblBorders>
    </w:tblPr>
    <w:tcPr>
      <w:shd w:val="clear" w:color="auto" w:fill="FDF5EC"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00C0F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D12" w:themeFill="accent4" w:themeFillShade="99"/>
      </w:tcPr>
    </w:tblStylePr>
    <w:tblStylePr w:type="firstCol">
      <w:rPr>
        <w:color w:val="FFFFFF" w:themeColor="background1"/>
      </w:rPr>
      <w:tblPr/>
      <w:tcPr>
        <w:tcBorders>
          <w:top w:val="nil"/>
          <w:left w:val="nil"/>
          <w:bottom w:val="nil"/>
          <w:right w:val="nil"/>
          <w:insideH w:val="single" w:sz="4" w:space="0" w:color="A15D12" w:themeColor="accent4" w:themeShade="99"/>
          <w:insideV w:val="nil"/>
        </w:tcBorders>
        <w:shd w:val="clear" w:color="auto" w:fill="A15D1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15D12" w:themeFill="accent4" w:themeFillShade="99"/>
      </w:tcPr>
    </w:tblStylePr>
    <w:tblStylePr w:type="band1Vert">
      <w:tblPr/>
      <w:tcPr>
        <w:shd w:val="clear" w:color="auto" w:fill="F6D6B2" w:themeFill="accent4" w:themeFillTint="66"/>
      </w:tcPr>
    </w:tblStylePr>
    <w:tblStylePr w:type="band1Horz">
      <w:tblPr/>
      <w:tcPr>
        <w:shd w:val="clear" w:color="auto" w:fill="F4CCA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62777"/>
    <w:rPr>
      <w:rFonts w:eastAsia="MS Mincho"/>
      <w:lang w:val="en-GB" w:eastAsia="en-GB"/>
    </w:rPr>
    <w:tblPr>
      <w:tblStyleRowBandSize w:val="1"/>
      <w:tblStyleColBandSize w:val="1"/>
      <w:tblBorders>
        <w:top w:val="single" w:sz="24" w:space="0" w:color="D8E782" w:themeColor="accent6"/>
        <w:left w:val="single" w:sz="4" w:space="0" w:color="489CE8" w:themeColor="accent5"/>
        <w:bottom w:val="single" w:sz="4" w:space="0" w:color="489CE8" w:themeColor="accent5"/>
        <w:right w:val="single" w:sz="4" w:space="0" w:color="489CE8" w:themeColor="accent5"/>
        <w:insideH w:val="single" w:sz="4" w:space="0" w:color="FFFFFF" w:themeColor="background1"/>
        <w:insideV w:val="single" w:sz="4" w:space="0" w:color="FFFFFF" w:themeColor="background1"/>
      </w:tblBorders>
    </w:tblPr>
    <w:tcPr>
      <w:shd w:val="clear" w:color="auto" w:fill="ECF5FC"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D8E78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5EA1" w:themeFill="accent5" w:themeFillShade="99"/>
      </w:tcPr>
    </w:tblStylePr>
    <w:tblStylePr w:type="firstCol">
      <w:rPr>
        <w:color w:val="FFFFFF" w:themeColor="background1"/>
      </w:rPr>
      <w:tblPr/>
      <w:tcPr>
        <w:tcBorders>
          <w:top w:val="nil"/>
          <w:left w:val="nil"/>
          <w:bottom w:val="nil"/>
          <w:right w:val="nil"/>
          <w:insideH w:val="single" w:sz="4" w:space="0" w:color="145EA1" w:themeColor="accent5" w:themeShade="99"/>
          <w:insideV w:val="nil"/>
        </w:tcBorders>
        <w:shd w:val="clear" w:color="auto" w:fill="145EA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45EA1" w:themeFill="accent5" w:themeFillShade="99"/>
      </w:tcPr>
    </w:tblStylePr>
    <w:tblStylePr w:type="band1Vert">
      <w:tblPr/>
      <w:tcPr>
        <w:shd w:val="clear" w:color="auto" w:fill="B5D7F5" w:themeFill="accent5" w:themeFillTint="66"/>
      </w:tcPr>
    </w:tblStylePr>
    <w:tblStylePr w:type="band1Horz">
      <w:tblPr/>
      <w:tcPr>
        <w:shd w:val="clear" w:color="auto" w:fill="A3CDF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62777"/>
    <w:rPr>
      <w:rFonts w:eastAsia="MS Mincho"/>
      <w:lang w:val="en-GB" w:eastAsia="en-GB"/>
    </w:rPr>
    <w:tblPr>
      <w:tblStyleRowBandSize w:val="1"/>
      <w:tblStyleColBandSize w:val="1"/>
      <w:tblBorders>
        <w:top w:val="single" w:sz="24" w:space="0" w:color="489CE8" w:themeColor="accent5"/>
        <w:left w:val="single" w:sz="4" w:space="0" w:color="D8E782" w:themeColor="accent6"/>
        <w:bottom w:val="single" w:sz="4" w:space="0" w:color="D8E782" w:themeColor="accent6"/>
        <w:right w:val="single" w:sz="4" w:space="0" w:color="D8E782" w:themeColor="accent6"/>
        <w:insideH w:val="single" w:sz="4" w:space="0" w:color="FFFFFF" w:themeColor="background1"/>
        <w:insideV w:val="single" w:sz="4" w:space="0" w:color="FFFFFF" w:themeColor="background1"/>
      </w:tblBorders>
    </w:tblPr>
    <w:tcPr>
      <w:shd w:val="clear" w:color="auto" w:fill="FBFCF2"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89CE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B523" w:themeFill="accent6" w:themeFillShade="99"/>
      </w:tcPr>
    </w:tblStylePr>
    <w:tblStylePr w:type="firstCol">
      <w:rPr>
        <w:color w:val="FFFFFF" w:themeColor="background1"/>
      </w:rPr>
      <w:tblPr/>
      <w:tcPr>
        <w:tcBorders>
          <w:top w:val="nil"/>
          <w:left w:val="nil"/>
          <w:bottom w:val="nil"/>
          <w:right w:val="nil"/>
          <w:insideH w:val="single" w:sz="4" w:space="0" w:color="9FB523" w:themeColor="accent6" w:themeShade="99"/>
          <w:insideV w:val="nil"/>
        </w:tcBorders>
        <w:shd w:val="clear" w:color="auto" w:fill="9FB52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FB523" w:themeFill="accent6" w:themeFillShade="99"/>
      </w:tcPr>
    </w:tblStylePr>
    <w:tblStylePr w:type="band1Vert">
      <w:tblPr/>
      <w:tcPr>
        <w:shd w:val="clear" w:color="auto" w:fill="EFF5CC" w:themeFill="accent6" w:themeFillTint="66"/>
      </w:tcPr>
    </w:tblStylePr>
    <w:tblStylePr w:type="band1Horz">
      <w:tblPr/>
      <w:tcPr>
        <w:shd w:val="clear" w:color="auto" w:fill="EBF3C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62777"/>
    <w:rPr>
      <w:sz w:val="16"/>
      <w:szCs w:val="16"/>
    </w:rPr>
  </w:style>
  <w:style w:type="paragraph" w:styleId="CommentText">
    <w:name w:val="annotation text"/>
    <w:basedOn w:val="Normal"/>
    <w:link w:val="CommentTextChar"/>
    <w:uiPriority w:val="99"/>
    <w:semiHidden/>
    <w:unhideWhenUsed/>
    <w:rsid w:val="00162777"/>
  </w:style>
  <w:style w:type="character" w:customStyle="1" w:styleId="CommentTextChar">
    <w:name w:val="Comment Text Char"/>
    <w:basedOn w:val="DefaultParagraphFont"/>
    <w:link w:val="CommentText"/>
    <w:uiPriority w:val="99"/>
    <w:semiHidden/>
    <w:rsid w:val="00162777"/>
    <w:rPr>
      <w:rFonts w:asciiTheme="minorHAnsi" w:hAnsiTheme="minorHAnsi" w:cs="Source Sans Pro Light"/>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162777"/>
    <w:rPr>
      <w:b/>
      <w:bCs/>
    </w:rPr>
  </w:style>
  <w:style w:type="character" w:customStyle="1" w:styleId="CommentSubjectChar">
    <w:name w:val="Comment Subject Char"/>
    <w:basedOn w:val="CommentTextChar"/>
    <w:link w:val="CommentSubject"/>
    <w:uiPriority w:val="99"/>
    <w:semiHidden/>
    <w:rsid w:val="00162777"/>
    <w:rPr>
      <w:rFonts w:asciiTheme="minorHAnsi" w:hAnsiTheme="minorHAnsi" w:cs="Source Sans Pro Light"/>
      <w:b/>
      <w:bCs/>
      <w:color w:val="000000" w:themeColor="text1"/>
      <w:sz w:val="22"/>
      <w:szCs w:val="22"/>
    </w:rPr>
  </w:style>
  <w:style w:type="table" w:styleId="DarkList">
    <w:name w:val="Dark List"/>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0B3459"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92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264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2642" w:themeFill="accent1" w:themeFillShade="BF"/>
      </w:tcPr>
    </w:tblStylePr>
    <w:tblStylePr w:type="band1Vert">
      <w:tblPr/>
      <w:tcPr>
        <w:tcBorders>
          <w:top w:val="nil"/>
          <w:left w:val="nil"/>
          <w:bottom w:val="nil"/>
          <w:right w:val="nil"/>
          <w:insideH w:val="nil"/>
          <w:insideV w:val="nil"/>
        </w:tcBorders>
        <w:shd w:val="clear" w:color="auto" w:fill="082642" w:themeFill="accent1" w:themeFillShade="BF"/>
      </w:tcPr>
    </w:tblStylePr>
    <w:tblStylePr w:type="band1Horz">
      <w:tblPr/>
      <w:tcPr>
        <w:tcBorders>
          <w:top w:val="nil"/>
          <w:left w:val="nil"/>
          <w:bottom w:val="nil"/>
          <w:right w:val="nil"/>
          <w:insideH w:val="nil"/>
          <w:insideV w:val="nil"/>
        </w:tcBorders>
        <w:shd w:val="clear" w:color="auto" w:fill="082642" w:themeFill="accent1" w:themeFillShade="BF"/>
      </w:tcPr>
    </w:tblStylePr>
  </w:style>
  <w:style w:type="table" w:styleId="DarkList-Accent2">
    <w:name w:val="Dark List Accent 2"/>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BFD730"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D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1A42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1A420" w:themeFill="accent2" w:themeFillShade="BF"/>
      </w:tcPr>
    </w:tblStylePr>
    <w:tblStylePr w:type="band1Vert">
      <w:tblPr/>
      <w:tcPr>
        <w:tcBorders>
          <w:top w:val="nil"/>
          <w:left w:val="nil"/>
          <w:bottom w:val="nil"/>
          <w:right w:val="nil"/>
          <w:insideH w:val="nil"/>
          <w:insideV w:val="nil"/>
        </w:tcBorders>
        <w:shd w:val="clear" w:color="auto" w:fill="91A420" w:themeFill="accent2" w:themeFillShade="BF"/>
      </w:tcPr>
    </w:tblStylePr>
    <w:tblStylePr w:type="band1Horz">
      <w:tblPr/>
      <w:tcPr>
        <w:tcBorders>
          <w:top w:val="nil"/>
          <w:left w:val="nil"/>
          <w:bottom w:val="nil"/>
          <w:right w:val="nil"/>
          <w:insideH w:val="nil"/>
          <w:insideV w:val="nil"/>
        </w:tcBorders>
        <w:shd w:val="clear" w:color="auto" w:fill="91A420" w:themeFill="accent2" w:themeFillShade="BF"/>
      </w:tcPr>
    </w:tblStylePr>
  </w:style>
  <w:style w:type="table" w:styleId="DarkList-Accent3">
    <w:name w:val="Dark List Accent 3"/>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00C0F3"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F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FB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FB6" w:themeFill="accent3" w:themeFillShade="BF"/>
      </w:tcPr>
    </w:tblStylePr>
    <w:tblStylePr w:type="band1Vert">
      <w:tblPr/>
      <w:tcPr>
        <w:tcBorders>
          <w:top w:val="nil"/>
          <w:left w:val="nil"/>
          <w:bottom w:val="nil"/>
          <w:right w:val="nil"/>
          <w:insideH w:val="nil"/>
          <w:insideV w:val="nil"/>
        </w:tcBorders>
        <w:shd w:val="clear" w:color="auto" w:fill="008FB6" w:themeFill="accent3" w:themeFillShade="BF"/>
      </w:tcPr>
    </w:tblStylePr>
    <w:tblStylePr w:type="band1Horz">
      <w:tblPr/>
      <w:tcPr>
        <w:tcBorders>
          <w:top w:val="nil"/>
          <w:left w:val="nil"/>
          <w:bottom w:val="nil"/>
          <w:right w:val="nil"/>
          <w:insideH w:val="nil"/>
          <w:insideV w:val="nil"/>
        </w:tcBorders>
        <w:shd w:val="clear" w:color="auto" w:fill="008FB6" w:themeFill="accent3" w:themeFillShade="BF"/>
      </w:tcPr>
    </w:tblStylePr>
  </w:style>
  <w:style w:type="table" w:styleId="DarkList-Accent4">
    <w:name w:val="Dark List Accent 4"/>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EA9B41"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4D0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9751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97516" w:themeFill="accent4" w:themeFillShade="BF"/>
      </w:tcPr>
    </w:tblStylePr>
    <w:tblStylePr w:type="band1Vert">
      <w:tblPr/>
      <w:tcPr>
        <w:tcBorders>
          <w:top w:val="nil"/>
          <w:left w:val="nil"/>
          <w:bottom w:val="nil"/>
          <w:right w:val="nil"/>
          <w:insideH w:val="nil"/>
          <w:insideV w:val="nil"/>
        </w:tcBorders>
        <w:shd w:val="clear" w:color="auto" w:fill="C97516" w:themeFill="accent4" w:themeFillShade="BF"/>
      </w:tcPr>
    </w:tblStylePr>
    <w:tblStylePr w:type="band1Horz">
      <w:tblPr/>
      <w:tcPr>
        <w:tcBorders>
          <w:top w:val="nil"/>
          <w:left w:val="nil"/>
          <w:bottom w:val="nil"/>
          <w:right w:val="nil"/>
          <w:insideH w:val="nil"/>
          <w:insideV w:val="nil"/>
        </w:tcBorders>
        <w:shd w:val="clear" w:color="auto" w:fill="C97516" w:themeFill="accent4" w:themeFillShade="BF"/>
      </w:tcPr>
    </w:tblStylePr>
  </w:style>
  <w:style w:type="table" w:styleId="DarkList-Accent5">
    <w:name w:val="Dark List Accent 5"/>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489CE8"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4E8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975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975CA" w:themeFill="accent5" w:themeFillShade="BF"/>
      </w:tcPr>
    </w:tblStylePr>
    <w:tblStylePr w:type="band1Vert">
      <w:tblPr/>
      <w:tcPr>
        <w:tcBorders>
          <w:top w:val="nil"/>
          <w:left w:val="nil"/>
          <w:bottom w:val="nil"/>
          <w:right w:val="nil"/>
          <w:insideH w:val="nil"/>
          <w:insideV w:val="nil"/>
        </w:tcBorders>
        <w:shd w:val="clear" w:color="auto" w:fill="1975CA" w:themeFill="accent5" w:themeFillShade="BF"/>
      </w:tcPr>
    </w:tblStylePr>
    <w:tblStylePr w:type="band1Horz">
      <w:tblPr/>
      <w:tcPr>
        <w:tcBorders>
          <w:top w:val="nil"/>
          <w:left w:val="nil"/>
          <w:bottom w:val="nil"/>
          <w:right w:val="nil"/>
          <w:insideH w:val="nil"/>
          <w:insideV w:val="nil"/>
        </w:tcBorders>
        <w:shd w:val="clear" w:color="auto" w:fill="1975CA" w:themeFill="accent5" w:themeFillShade="BF"/>
      </w:tcPr>
    </w:tblStylePr>
  </w:style>
  <w:style w:type="table" w:styleId="DarkList-Accent6">
    <w:name w:val="Dark List Accent 6"/>
    <w:basedOn w:val="TableNormal"/>
    <w:uiPriority w:val="70"/>
    <w:semiHidden/>
    <w:unhideWhenUsed/>
    <w:rsid w:val="00162777"/>
    <w:rPr>
      <w:rFonts w:eastAsia="MS Mincho"/>
      <w:color w:val="FFFFFF" w:themeColor="background1"/>
      <w:lang w:val="en-GB" w:eastAsia="en-GB"/>
    </w:rPr>
    <w:tblPr>
      <w:tblStyleRowBandSize w:val="1"/>
      <w:tblStyleColBandSize w:val="1"/>
    </w:tblPr>
    <w:tcPr>
      <w:shd w:val="clear" w:color="auto" w:fill="D8E782"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961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0D8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0D835" w:themeFill="accent6" w:themeFillShade="BF"/>
      </w:tcPr>
    </w:tblStylePr>
    <w:tblStylePr w:type="band1Vert">
      <w:tblPr/>
      <w:tcPr>
        <w:tcBorders>
          <w:top w:val="nil"/>
          <w:left w:val="nil"/>
          <w:bottom w:val="nil"/>
          <w:right w:val="nil"/>
          <w:insideH w:val="nil"/>
          <w:insideV w:val="nil"/>
        </w:tcBorders>
        <w:shd w:val="clear" w:color="auto" w:fill="C0D835" w:themeFill="accent6" w:themeFillShade="BF"/>
      </w:tcPr>
    </w:tblStylePr>
    <w:tblStylePr w:type="band1Horz">
      <w:tblPr/>
      <w:tcPr>
        <w:tcBorders>
          <w:top w:val="nil"/>
          <w:left w:val="nil"/>
          <w:bottom w:val="nil"/>
          <w:right w:val="nil"/>
          <w:insideH w:val="nil"/>
          <w:insideV w:val="nil"/>
        </w:tcBorders>
        <w:shd w:val="clear" w:color="auto" w:fill="C0D835" w:themeFill="accent6" w:themeFillShade="BF"/>
      </w:tcPr>
    </w:tblStylePr>
  </w:style>
  <w:style w:type="paragraph" w:styleId="DocumentMap">
    <w:name w:val="Document Map"/>
    <w:basedOn w:val="Normal"/>
    <w:link w:val="DocumentMapChar"/>
    <w:uiPriority w:val="99"/>
    <w:semiHidden/>
    <w:unhideWhenUsed/>
    <w:rsid w:val="0016277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62777"/>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162777"/>
  </w:style>
  <w:style w:type="character" w:customStyle="1" w:styleId="E-mailSignatureChar">
    <w:name w:val="E-mail Signature Char"/>
    <w:basedOn w:val="DefaultParagraphFont"/>
    <w:link w:val="E-mailSignature"/>
    <w:uiPriority w:val="99"/>
    <w:semiHidden/>
    <w:rsid w:val="00162777"/>
    <w:rPr>
      <w:rFonts w:asciiTheme="minorHAnsi" w:hAnsiTheme="minorHAnsi" w:cs="Source Sans Pro Light"/>
      <w:color w:val="000000" w:themeColor="text1"/>
      <w:sz w:val="22"/>
      <w:szCs w:val="22"/>
    </w:rPr>
  </w:style>
  <w:style w:type="character" w:styleId="Emphasis">
    <w:name w:val="Emphasis"/>
    <w:basedOn w:val="DefaultParagraphFont"/>
    <w:uiPriority w:val="20"/>
    <w:semiHidden/>
    <w:rsid w:val="00162777"/>
    <w:rPr>
      <w:i/>
      <w:iCs/>
    </w:rPr>
  </w:style>
  <w:style w:type="character" w:styleId="EndnoteReference">
    <w:name w:val="endnote reference"/>
    <w:basedOn w:val="DefaultParagraphFont"/>
    <w:uiPriority w:val="99"/>
    <w:semiHidden/>
    <w:unhideWhenUsed/>
    <w:rsid w:val="00162777"/>
    <w:rPr>
      <w:vertAlign w:val="superscript"/>
    </w:rPr>
  </w:style>
  <w:style w:type="paragraph" w:styleId="EndnoteText">
    <w:name w:val="endnote text"/>
    <w:basedOn w:val="Normal"/>
    <w:link w:val="EndnoteTextChar"/>
    <w:uiPriority w:val="99"/>
    <w:semiHidden/>
    <w:unhideWhenUsed/>
    <w:rsid w:val="00162777"/>
  </w:style>
  <w:style w:type="character" w:customStyle="1" w:styleId="EndnoteTextChar">
    <w:name w:val="Endnote Text Char"/>
    <w:basedOn w:val="DefaultParagraphFont"/>
    <w:link w:val="EndnoteText"/>
    <w:uiPriority w:val="99"/>
    <w:semiHidden/>
    <w:rsid w:val="00162777"/>
    <w:rPr>
      <w:rFonts w:asciiTheme="minorHAnsi" w:hAnsiTheme="minorHAnsi" w:cs="Source Sans Pro Light"/>
      <w:color w:val="000000" w:themeColor="text1"/>
      <w:sz w:val="22"/>
      <w:szCs w:val="22"/>
    </w:rPr>
  </w:style>
  <w:style w:type="paragraph" w:styleId="EnvelopeAddress">
    <w:name w:val="envelope address"/>
    <w:basedOn w:val="Normal"/>
    <w:uiPriority w:val="99"/>
    <w:semiHidden/>
    <w:unhideWhenUsed/>
    <w:rsid w:val="0016277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62777"/>
    <w:rPr>
      <w:rFonts w:asciiTheme="majorHAnsi" w:eastAsiaTheme="majorEastAsia" w:hAnsiTheme="majorHAnsi" w:cstheme="majorBidi"/>
    </w:rPr>
  </w:style>
  <w:style w:type="character" w:styleId="FollowedHyperlink">
    <w:name w:val="FollowedHyperlink"/>
    <w:basedOn w:val="DefaultParagraphFont"/>
    <w:uiPriority w:val="60"/>
    <w:rsid w:val="00CD6FBD"/>
    <w:rPr>
      <w:rFonts w:asciiTheme="minorHAnsi" w:hAnsiTheme="minorHAnsi"/>
      <w:b/>
      <w:i w:val="0"/>
      <w:color w:val="BFD730" w:themeColor="accent2"/>
      <w:sz w:val="22"/>
      <w:u w:val="single"/>
    </w:rPr>
  </w:style>
  <w:style w:type="paragraph" w:styleId="Footer">
    <w:name w:val="footer"/>
    <w:basedOn w:val="Normal"/>
    <w:link w:val="FooterChar"/>
    <w:uiPriority w:val="37"/>
    <w:rsid w:val="00732911"/>
    <w:pPr>
      <w:spacing w:after="0" w:line="240" w:lineRule="atLeast"/>
      <w:jc w:val="right"/>
    </w:pPr>
    <w:rPr>
      <w:sz w:val="20"/>
    </w:rPr>
  </w:style>
  <w:style w:type="character" w:customStyle="1" w:styleId="FooterChar">
    <w:name w:val="Footer Char"/>
    <w:basedOn w:val="DefaultParagraphFont"/>
    <w:link w:val="Footer"/>
    <w:uiPriority w:val="37"/>
    <w:rsid w:val="00732911"/>
    <w:rPr>
      <w:color w:val="000000" w:themeColor="text1"/>
      <w:sz w:val="20"/>
    </w:rPr>
  </w:style>
  <w:style w:type="paragraph" w:styleId="Header">
    <w:name w:val="header"/>
    <w:next w:val="Normal"/>
    <w:link w:val="HeaderChar"/>
    <w:uiPriority w:val="99"/>
    <w:rsid w:val="004A7F49"/>
    <w:pPr>
      <w:spacing w:after="40"/>
      <w:jc w:val="right"/>
    </w:pPr>
    <w:rPr>
      <w:rFonts w:cs="Source Sans Pro Light"/>
      <w:sz w:val="16"/>
    </w:rPr>
  </w:style>
  <w:style w:type="character" w:customStyle="1" w:styleId="HeaderChar">
    <w:name w:val="Header Char"/>
    <w:basedOn w:val="DefaultParagraphFont"/>
    <w:link w:val="Header"/>
    <w:uiPriority w:val="99"/>
    <w:rsid w:val="004A7F49"/>
    <w:rPr>
      <w:rFonts w:cs="Source Sans Pro Light"/>
      <w:sz w:val="16"/>
    </w:rPr>
  </w:style>
  <w:style w:type="character" w:styleId="HTMLAcronym">
    <w:name w:val="HTML Acronym"/>
    <w:basedOn w:val="DefaultParagraphFont"/>
    <w:uiPriority w:val="99"/>
    <w:semiHidden/>
    <w:unhideWhenUsed/>
    <w:rsid w:val="00162777"/>
  </w:style>
  <w:style w:type="paragraph" w:styleId="HTMLAddress">
    <w:name w:val="HTML Address"/>
    <w:basedOn w:val="Normal"/>
    <w:link w:val="HTMLAddressChar"/>
    <w:uiPriority w:val="99"/>
    <w:semiHidden/>
    <w:unhideWhenUsed/>
    <w:rsid w:val="00162777"/>
    <w:rPr>
      <w:i/>
      <w:iCs/>
    </w:rPr>
  </w:style>
  <w:style w:type="character" w:customStyle="1" w:styleId="HTMLAddressChar">
    <w:name w:val="HTML Address Char"/>
    <w:basedOn w:val="DefaultParagraphFont"/>
    <w:link w:val="HTMLAddress"/>
    <w:uiPriority w:val="99"/>
    <w:semiHidden/>
    <w:rsid w:val="00162777"/>
    <w:rPr>
      <w:rFonts w:asciiTheme="minorHAnsi" w:hAnsiTheme="minorHAnsi" w:cs="Source Sans Pro Light"/>
      <w:i/>
      <w:iCs/>
      <w:color w:val="000000" w:themeColor="text1"/>
      <w:sz w:val="22"/>
      <w:szCs w:val="22"/>
    </w:rPr>
  </w:style>
  <w:style w:type="character" w:styleId="HTMLCite">
    <w:name w:val="HTML Cite"/>
    <w:basedOn w:val="DefaultParagraphFont"/>
    <w:uiPriority w:val="99"/>
    <w:semiHidden/>
    <w:unhideWhenUsed/>
    <w:rsid w:val="00162777"/>
    <w:rPr>
      <w:i/>
      <w:iCs/>
    </w:rPr>
  </w:style>
  <w:style w:type="character" w:styleId="HTMLCode">
    <w:name w:val="HTML Code"/>
    <w:basedOn w:val="DefaultParagraphFont"/>
    <w:uiPriority w:val="99"/>
    <w:semiHidden/>
    <w:unhideWhenUsed/>
    <w:rsid w:val="00162777"/>
    <w:rPr>
      <w:rFonts w:ascii="Consolas" w:hAnsi="Consolas" w:cs="Consolas"/>
      <w:sz w:val="20"/>
      <w:szCs w:val="20"/>
    </w:rPr>
  </w:style>
  <w:style w:type="character" w:styleId="HTMLDefinition">
    <w:name w:val="HTML Definition"/>
    <w:basedOn w:val="DefaultParagraphFont"/>
    <w:uiPriority w:val="99"/>
    <w:semiHidden/>
    <w:unhideWhenUsed/>
    <w:rsid w:val="00162777"/>
    <w:rPr>
      <w:i/>
      <w:iCs/>
    </w:rPr>
  </w:style>
  <w:style w:type="character" w:styleId="HTMLKeyboard">
    <w:name w:val="HTML Keyboard"/>
    <w:basedOn w:val="DefaultParagraphFont"/>
    <w:uiPriority w:val="99"/>
    <w:semiHidden/>
    <w:unhideWhenUsed/>
    <w:rsid w:val="00162777"/>
    <w:rPr>
      <w:rFonts w:ascii="Consolas" w:hAnsi="Consolas" w:cs="Consolas"/>
      <w:sz w:val="20"/>
      <w:szCs w:val="20"/>
    </w:rPr>
  </w:style>
  <w:style w:type="paragraph" w:styleId="HTMLPreformatted">
    <w:name w:val="HTML Preformatted"/>
    <w:basedOn w:val="Normal"/>
    <w:link w:val="HTMLPreformattedChar"/>
    <w:uiPriority w:val="99"/>
    <w:semiHidden/>
    <w:unhideWhenUsed/>
    <w:rsid w:val="00162777"/>
    <w:rPr>
      <w:rFonts w:ascii="Consolas" w:hAnsi="Consolas" w:cs="Consolas"/>
    </w:rPr>
  </w:style>
  <w:style w:type="character" w:customStyle="1" w:styleId="HTMLPreformattedChar">
    <w:name w:val="HTML Preformatted Char"/>
    <w:basedOn w:val="DefaultParagraphFont"/>
    <w:link w:val="HTMLPreformatted"/>
    <w:uiPriority w:val="99"/>
    <w:semiHidden/>
    <w:rsid w:val="00162777"/>
    <w:rPr>
      <w:rFonts w:ascii="Consolas" w:hAnsi="Consolas" w:cs="Consolas"/>
      <w:color w:val="000000" w:themeColor="text1"/>
      <w:sz w:val="22"/>
      <w:szCs w:val="22"/>
    </w:rPr>
  </w:style>
  <w:style w:type="character" w:styleId="HTMLSample">
    <w:name w:val="HTML Sample"/>
    <w:basedOn w:val="DefaultParagraphFont"/>
    <w:uiPriority w:val="99"/>
    <w:semiHidden/>
    <w:unhideWhenUsed/>
    <w:rsid w:val="00162777"/>
    <w:rPr>
      <w:rFonts w:ascii="Consolas" w:hAnsi="Consolas" w:cs="Consolas"/>
      <w:sz w:val="24"/>
      <w:szCs w:val="24"/>
    </w:rPr>
  </w:style>
  <w:style w:type="character" w:styleId="HTMLTypewriter">
    <w:name w:val="HTML Typewriter"/>
    <w:basedOn w:val="DefaultParagraphFont"/>
    <w:uiPriority w:val="99"/>
    <w:semiHidden/>
    <w:unhideWhenUsed/>
    <w:rsid w:val="00162777"/>
    <w:rPr>
      <w:rFonts w:ascii="Consolas" w:hAnsi="Consolas" w:cs="Consolas"/>
      <w:sz w:val="20"/>
      <w:szCs w:val="20"/>
    </w:rPr>
  </w:style>
  <w:style w:type="character" w:styleId="HTMLVariable">
    <w:name w:val="HTML Variable"/>
    <w:basedOn w:val="DefaultParagraphFont"/>
    <w:uiPriority w:val="99"/>
    <w:semiHidden/>
    <w:unhideWhenUsed/>
    <w:rsid w:val="00162777"/>
    <w:rPr>
      <w:i/>
      <w:iCs/>
    </w:rPr>
  </w:style>
  <w:style w:type="character" w:styleId="Hyperlink">
    <w:name w:val="Hyperlink"/>
    <w:basedOn w:val="DefaultParagraphFont"/>
    <w:uiPriority w:val="59"/>
    <w:rsid w:val="00055D51"/>
    <w:rPr>
      <w:rFonts w:asciiTheme="minorHAnsi" w:hAnsiTheme="minorHAnsi"/>
      <w:color w:val="0B3459" w:themeColor="accent1"/>
      <w:sz w:val="22"/>
      <w:u w:val="single"/>
    </w:rPr>
  </w:style>
  <w:style w:type="paragraph" w:styleId="Index1">
    <w:name w:val="index 1"/>
    <w:basedOn w:val="Normal"/>
    <w:next w:val="Normal"/>
    <w:autoRedefine/>
    <w:uiPriority w:val="99"/>
    <w:semiHidden/>
    <w:unhideWhenUsed/>
    <w:rsid w:val="00162777"/>
    <w:pPr>
      <w:ind w:left="240" w:hanging="240"/>
    </w:pPr>
  </w:style>
  <w:style w:type="paragraph" w:styleId="Index2">
    <w:name w:val="index 2"/>
    <w:basedOn w:val="Normal"/>
    <w:next w:val="Normal"/>
    <w:autoRedefine/>
    <w:uiPriority w:val="99"/>
    <w:semiHidden/>
    <w:unhideWhenUsed/>
    <w:rsid w:val="00162777"/>
    <w:pPr>
      <w:ind w:left="480" w:hanging="240"/>
    </w:pPr>
  </w:style>
  <w:style w:type="paragraph" w:styleId="Index3">
    <w:name w:val="index 3"/>
    <w:basedOn w:val="Normal"/>
    <w:next w:val="Normal"/>
    <w:autoRedefine/>
    <w:uiPriority w:val="99"/>
    <w:semiHidden/>
    <w:unhideWhenUsed/>
    <w:rsid w:val="00162777"/>
    <w:pPr>
      <w:ind w:left="720" w:hanging="240"/>
    </w:pPr>
  </w:style>
  <w:style w:type="paragraph" w:styleId="Index4">
    <w:name w:val="index 4"/>
    <w:basedOn w:val="Normal"/>
    <w:next w:val="Normal"/>
    <w:autoRedefine/>
    <w:uiPriority w:val="99"/>
    <w:semiHidden/>
    <w:unhideWhenUsed/>
    <w:rsid w:val="00162777"/>
    <w:pPr>
      <w:ind w:left="960" w:hanging="240"/>
    </w:pPr>
  </w:style>
  <w:style w:type="paragraph" w:styleId="Index5">
    <w:name w:val="index 5"/>
    <w:basedOn w:val="Normal"/>
    <w:next w:val="Normal"/>
    <w:autoRedefine/>
    <w:uiPriority w:val="99"/>
    <w:semiHidden/>
    <w:unhideWhenUsed/>
    <w:rsid w:val="00162777"/>
    <w:pPr>
      <w:ind w:left="1200" w:hanging="240"/>
    </w:pPr>
  </w:style>
  <w:style w:type="paragraph" w:styleId="Index6">
    <w:name w:val="index 6"/>
    <w:basedOn w:val="Normal"/>
    <w:next w:val="Normal"/>
    <w:autoRedefine/>
    <w:uiPriority w:val="99"/>
    <w:semiHidden/>
    <w:unhideWhenUsed/>
    <w:rsid w:val="00162777"/>
    <w:pPr>
      <w:ind w:left="1440" w:hanging="240"/>
    </w:pPr>
  </w:style>
  <w:style w:type="paragraph" w:styleId="Index7">
    <w:name w:val="index 7"/>
    <w:basedOn w:val="Normal"/>
    <w:next w:val="Normal"/>
    <w:autoRedefine/>
    <w:uiPriority w:val="99"/>
    <w:semiHidden/>
    <w:unhideWhenUsed/>
    <w:rsid w:val="00162777"/>
    <w:pPr>
      <w:ind w:left="1680" w:hanging="240"/>
    </w:pPr>
  </w:style>
  <w:style w:type="paragraph" w:styleId="Index8">
    <w:name w:val="index 8"/>
    <w:basedOn w:val="Normal"/>
    <w:next w:val="Normal"/>
    <w:autoRedefine/>
    <w:uiPriority w:val="99"/>
    <w:semiHidden/>
    <w:unhideWhenUsed/>
    <w:rsid w:val="00162777"/>
    <w:pPr>
      <w:ind w:left="1920" w:hanging="240"/>
    </w:pPr>
  </w:style>
  <w:style w:type="paragraph" w:styleId="Index9">
    <w:name w:val="index 9"/>
    <w:basedOn w:val="Normal"/>
    <w:next w:val="Normal"/>
    <w:autoRedefine/>
    <w:uiPriority w:val="99"/>
    <w:semiHidden/>
    <w:unhideWhenUsed/>
    <w:rsid w:val="00162777"/>
    <w:pPr>
      <w:ind w:left="2160" w:hanging="240"/>
    </w:pPr>
  </w:style>
  <w:style w:type="paragraph" w:styleId="IndexHeading">
    <w:name w:val="index heading"/>
    <w:basedOn w:val="Normal"/>
    <w:next w:val="Index1"/>
    <w:uiPriority w:val="99"/>
    <w:semiHidden/>
    <w:unhideWhenUsed/>
    <w:rsid w:val="00162777"/>
    <w:rPr>
      <w:rFonts w:asciiTheme="majorHAnsi" w:eastAsiaTheme="majorEastAsia" w:hAnsiTheme="majorHAnsi" w:cstheme="majorBidi"/>
      <w:b/>
      <w:bCs/>
    </w:rPr>
  </w:style>
  <w:style w:type="character" w:styleId="IntenseEmphasis">
    <w:name w:val="Intense Emphasis"/>
    <w:basedOn w:val="DefaultParagraphFont"/>
    <w:uiPriority w:val="21"/>
    <w:semiHidden/>
    <w:rsid w:val="00162777"/>
    <w:rPr>
      <w:b/>
      <w:bCs/>
      <w:i/>
      <w:iCs/>
      <w:color w:val="0B3459" w:themeColor="accent1"/>
    </w:rPr>
  </w:style>
  <w:style w:type="paragraph" w:styleId="IntenseQuote">
    <w:name w:val="Intense Quote"/>
    <w:basedOn w:val="Normal"/>
    <w:next w:val="Normal"/>
    <w:link w:val="IntenseQuoteChar"/>
    <w:uiPriority w:val="30"/>
    <w:semiHidden/>
    <w:rsid w:val="00162777"/>
    <w:pPr>
      <w:pBdr>
        <w:bottom w:val="single" w:sz="4" w:space="4" w:color="0B3459" w:themeColor="accent1"/>
      </w:pBdr>
      <w:spacing w:before="200" w:after="280"/>
      <w:ind w:left="936" w:right="936"/>
    </w:pPr>
    <w:rPr>
      <w:b/>
      <w:bCs/>
      <w:i/>
      <w:iCs/>
      <w:color w:val="0B3459" w:themeColor="accent1"/>
    </w:rPr>
  </w:style>
  <w:style w:type="character" w:customStyle="1" w:styleId="IntenseQuoteChar">
    <w:name w:val="Intense Quote Char"/>
    <w:basedOn w:val="DefaultParagraphFont"/>
    <w:link w:val="IntenseQuote"/>
    <w:uiPriority w:val="30"/>
    <w:semiHidden/>
    <w:rsid w:val="00162777"/>
    <w:rPr>
      <w:rFonts w:asciiTheme="minorHAnsi" w:hAnsiTheme="minorHAnsi" w:cs="Source Sans Pro Light"/>
      <w:b/>
      <w:bCs/>
      <w:i/>
      <w:iCs/>
      <w:color w:val="0B3459" w:themeColor="accent1"/>
      <w:sz w:val="22"/>
      <w:szCs w:val="22"/>
    </w:rPr>
  </w:style>
  <w:style w:type="character" w:styleId="IntenseReference">
    <w:name w:val="Intense Reference"/>
    <w:basedOn w:val="DefaultParagraphFont"/>
    <w:uiPriority w:val="32"/>
    <w:semiHidden/>
    <w:rsid w:val="00162777"/>
    <w:rPr>
      <w:b/>
      <w:bCs/>
      <w:smallCaps/>
      <w:color w:val="BFD730" w:themeColor="accent2"/>
      <w:spacing w:val="5"/>
      <w:u w:val="single"/>
    </w:rPr>
  </w:style>
  <w:style w:type="table" w:styleId="LightGrid">
    <w:name w:val="Light Grid"/>
    <w:basedOn w:val="TableNormal"/>
    <w:uiPriority w:val="62"/>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62777"/>
    <w:rPr>
      <w:rFonts w:eastAsia="MS Mincho"/>
      <w:lang w:val="en-GB" w:eastAsia="en-GB"/>
    </w:rPr>
    <w:tblPr>
      <w:tblStyleRowBandSize w:val="1"/>
      <w:tblStyleColBandSize w:val="1"/>
      <w:tblBorders>
        <w:top w:val="single" w:sz="8" w:space="0" w:color="0B3459" w:themeColor="accent1"/>
        <w:left w:val="single" w:sz="8" w:space="0" w:color="0B3459" w:themeColor="accent1"/>
        <w:bottom w:val="single" w:sz="8" w:space="0" w:color="0B3459" w:themeColor="accent1"/>
        <w:right w:val="single" w:sz="8" w:space="0" w:color="0B3459" w:themeColor="accent1"/>
        <w:insideH w:val="single" w:sz="8" w:space="0" w:color="0B3459" w:themeColor="accent1"/>
        <w:insideV w:val="single" w:sz="8" w:space="0" w:color="0B3459"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B3459" w:themeColor="accent1"/>
          <w:left w:val="single" w:sz="8" w:space="0" w:color="0B3459" w:themeColor="accent1"/>
          <w:bottom w:val="single" w:sz="18" w:space="0" w:color="0B3459" w:themeColor="accent1"/>
          <w:right w:val="single" w:sz="8" w:space="0" w:color="0B3459" w:themeColor="accent1"/>
          <w:insideH w:val="nil"/>
          <w:insideV w:val="single" w:sz="8" w:space="0" w:color="0B345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3459" w:themeColor="accent1"/>
          <w:left w:val="single" w:sz="8" w:space="0" w:color="0B3459" w:themeColor="accent1"/>
          <w:bottom w:val="single" w:sz="8" w:space="0" w:color="0B3459" w:themeColor="accent1"/>
          <w:right w:val="single" w:sz="8" w:space="0" w:color="0B3459" w:themeColor="accent1"/>
          <w:insideH w:val="nil"/>
          <w:insideV w:val="single" w:sz="8" w:space="0" w:color="0B345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3459" w:themeColor="accent1"/>
          <w:left w:val="single" w:sz="8" w:space="0" w:color="0B3459" w:themeColor="accent1"/>
          <w:bottom w:val="single" w:sz="8" w:space="0" w:color="0B3459" w:themeColor="accent1"/>
          <w:right w:val="single" w:sz="8" w:space="0" w:color="0B3459" w:themeColor="accent1"/>
        </w:tcBorders>
      </w:tcPr>
    </w:tblStylePr>
    <w:tblStylePr w:type="band1Vert">
      <w:tblPr/>
      <w:tcPr>
        <w:tcBorders>
          <w:top w:val="single" w:sz="8" w:space="0" w:color="0B3459" w:themeColor="accent1"/>
          <w:left w:val="single" w:sz="8" w:space="0" w:color="0B3459" w:themeColor="accent1"/>
          <w:bottom w:val="single" w:sz="8" w:space="0" w:color="0B3459" w:themeColor="accent1"/>
          <w:right w:val="single" w:sz="8" w:space="0" w:color="0B3459" w:themeColor="accent1"/>
        </w:tcBorders>
        <w:shd w:val="clear" w:color="auto" w:fill="A4CEF4" w:themeFill="accent1" w:themeFillTint="3F"/>
      </w:tcPr>
    </w:tblStylePr>
    <w:tblStylePr w:type="band1Horz">
      <w:tblPr/>
      <w:tcPr>
        <w:tcBorders>
          <w:top w:val="single" w:sz="8" w:space="0" w:color="0B3459" w:themeColor="accent1"/>
          <w:left w:val="single" w:sz="8" w:space="0" w:color="0B3459" w:themeColor="accent1"/>
          <w:bottom w:val="single" w:sz="8" w:space="0" w:color="0B3459" w:themeColor="accent1"/>
          <w:right w:val="single" w:sz="8" w:space="0" w:color="0B3459" w:themeColor="accent1"/>
          <w:insideV w:val="single" w:sz="8" w:space="0" w:color="0B3459" w:themeColor="accent1"/>
        </w:tcBorders>
        <w:shd w:val="clear" w:color="auto" w:fill="A4CEF4" w:themeFill="accent1" w:themeFillTint="3F"/>
      </w:tcPr>
    </w:tblStylePr>
    <w:tblStylePr w:type="band2Horz">
      <w:tblPr/>
      <w:tcPr>
        <w:tcBorders>
          <w:top w:val="single" w:sz="8" w:space="0" w:color="0B3459" w:themeColor="accent1"/>
          <w:left w:val="single" w:sz="8" w:space="0" w:color="0B3459" w:themeColor="accent1"/>
          <w:bottom w:val="single" w:sz="8" w:space="0" w:color="0B3459" w:themeColor="accent1"/>
          <w:right w:val="single" w:sz="8" w:space="0" w:color="0B3459" w:themeColor="accent1"/>
          <w:insideV w:val="single" w:sz="8" w:space="0" w:color="0B3459" w:themeColor="accent1"/>
        </w:tcBorders>
      </w:tcPr>
    </w:tblStylePr>
  </w:style>
  <w:style w:type="table" w:styleId="LightGrid-Accent2">
    <w:name w:val="Light Grid Accent 2"/>
    <w:basedOn w:val="TableNormal"/>
    <w:uiPriority w:val="62"/>
    <w:semiHidden/>
    <w:unhideWhenUsed/>
    <w:rsid w:val="00162777"/>
    <w:rPr>
      <w:rFonts w:eastAsia="MS Mincho"/>
      <w:lang w:val="en-GB" w:eastAsia="en-GB"/>
    </w:rPr>
    <w:tblPr>
      <w:tblStyleRowBandSize w:val="1"/>
      <w:tblStyleColBandSize w:val="1"/>
      <w:tblBorders>
        <w:top w:val="single" w:sz="8" w:space="0" w:color="BFD730" w:themeColor="accent2"/>
        <w:left w:val="single" w:sz="8" w:space="0" w:color="BFD730" w:themeColor="accent2"/>
        <w:bottom w:val="single" w:sz="8" w:space="0" w:color="BFD730" w:themeColor="accent2"/>
        <w:right w:val="single" w:sz="8" w:space="0" w:color="BFD730" w:themeColor="accent2"/>
        <w:insideH w:val="single" w:sz="8" w:space="0" w:color="BFD730" w:themeColor="accent2"/>
        <w:insideV w:val="single" w:sz="8" w:space="0" w:color="BFD730"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BFD730" w:themeColor="accent2"/>
          <w:left w:val="single" w:sz="8" w:space="0" w:color="BFD730" w:themeColor="accent2"/>
          <w:bottom w:val="single" w:sz="18" w:space="0" w:color="BFD730" w:themeColor="accent2"/>
          <w:right w:val="single" w:sz="8" w:space="0" w:color="BFD730" w:themeColor="accent2"/>
          <w:insideH w:val="nil"/>
          <w:insideV w:val="single" w:sz="8" w:space="0" w:color="BFD7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730" w:themeColor="accent2"/>
          <w:left w:val="single" w:sz="8" w:space="0" w:color="BFD730" w:themeColor="accent2"/>
          <w:bottom w:val="single" w:sz="8" w:space="0" w:color="BFD730" w:themeColor="accent2"/>
          <w:right w:val="single" w:sz="8" w:space="0" w:color="BFD730" w:themeColor="accent2"/>
          <w:insideH w:val="nil"/>
          <w:insideV w:val="single" w:sz="8" w:space="0" w:color="BFD7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730" w:themeColor="accent2"/>
          <w:left w:val="single" w:sz="8" w:space="0" w:color="BFD730" w:themeColor="accent2"/>
          <w:bottom w:val="single" w:sz="8" w:space="0" w:color="BFD730" w:themeColor="accent2"/>
          <w:right w:val="single" w:sz="8" w:space="0" w:color="BFD730" w:themeColor="accent2"/>
        </w:tcBorders>
      </w:tcPr>
    </w:tblStylePr>
    <w:tblStylePr w:type="band1Vert">
      <w:tblPr/>
      <w:tcPr>
        <w:tcBorders>
          <w:top w:val="single" w:sz="8" w:space="0" w:color="BFD730" w:themeColor="accent2"/>
          <w:left w:val="single" w:sz="8" w:space="0" w:color="BFD730" w:themeColor="accent2"/>
          <w:bottom w:val="single" w:sz="8" w:space="0" w:color="BFD730" w:themeColor="accent2"/>
          <w:right w:val="single" w:sz="8" w:space="0" w:color="BFD730" w:themeColor="accent2"/>
        </w:tcBorders>
        <w:shd w:val="clear" w:color="auto" w:fill="EFF5CB" w:themeFill="accent2" w:themeFillTint="3F"/>
      </w:tcPr>
    </w:tblStylePr>
    <w:tblStylePr w:type="band1Horz">
      <w:tblPr/>
      <w:tcPr>
        <w:tcBorders>
          <w:top w:val="single" w:sz="8" w:space="0" w:color="BFD730" w:themeColor="accent2"/>
          <w:left w:val="single" w:sz="8" w:space="0" w:color="BFD730" w:themeColor="accent2"/>
          <w:bottom w:val="single" w:sz="8" w:space="0" w:color="BFD730" w:themeColor="accent2"/>
          <w:right w:val="single" w:sz="8" w:space="0" w:color="BFD730" w:themeColor="accent2"/>
          <w:insideV w:val="single" w:sz="8" w:space="0" w:color="BFD730" w:themeColor="accent2"/>
        </w:tcBorders>
        <w:shd w:val="clear" w:color="auto" w:fill="EFF5CB" w:themeFill="accent2" w:themeFillTint="3F"/>
      </w:tcPr>
    </w:tblStylePr>
    <w:tblStylePr w:type="band2Horz">
      <w:tblPr/>
      <w:tcPr>
        <w:tcBorders>
          <w:top w:val="single" w:sz="8" w:space="0" w:color="BFD730" w:themeColor="accent2"/>
          <w:left w:val="single" w:sz="8" w:space="0" w:color="BFD730" w:themeColor="accent2"/>
          <w:bottom w:val="single" w:sz="8" w:space="0" w:color="BFD730" w:themeColor="accent2"/>
          <w:right w:val="single" w:sz="8" w:space="0" w:color="BFD730" w:themeColor="accent2"/>
          <w:insideV w:val="single" w:sz="8" w:space="0" w:color="BFD730" w:themeColor="accent2"/>
        </w:tcBorders>
      </w:tcPr>
    </w:tblStylePr>
  </w:style>
  <w:style w:type="table" w:styleId="LightGrid-Accent3">
    <w:name w:val="Light Grid Accent 3"/>
    <w:basedOn w:val="TableNormal"/>
    <w:uiPriority w:val="62"/>
    <w:semiHidden/>
    <w:unhideWhenUsed/>
    <w:rsid w:val="00162777"/>
    <w:rPr>
      <w:rFonts w:eastAsia="MS Mincho"/>
      <w:lang w:val="en-GB" w:eastAsia="en-GB"/>
    </w:rPr>
    <w:tblPr>
      <w:tblStyleRowBandSize w:val="1"/>
      <w:tblStyleColBandSize w:val="1"/>
      <w:tblBorders>
        <w:top w:val="single" w:sz="8" w:space="0" w:color="00C0F3" w:themeColor="accent3"/>
        <w:left w:val="single" w:sz="8" w:space="0" w:color="00C0F3" w:themeColor="accent3"/>
        <w:bottom w:val="single" w:sz="8" w:space="0" w:color="00C0F3" w:themeColor="accent3"/>
        <w:right w:val="single" w:sz="8" w:space="0" w:color="00C0F3" w:themeColor="accent3"/>
        <w:insideH w:val="single" w:sz="8" w:space="0" w:color="00C0F3" w:themeColor="accent3"/>
        <w:insideV w:val="single" w:sz="8" w:space="0" w:color="00C0F3"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C0F3" w:themeColor="accent3"/>
          <w:left w:val="single" w:sz="8" w:space="0" w:color="00C0F3" w:themeColor="accent3"/>
          <w:bottom w:val="single" w:sz="18" w:space="0" w:color="00C0F3" w:themeColor="accent3"/>
          <w:right w:val="single" w:sz="8" w:space="0" w:color="00C0F3" w:themeColor="accent3"/>
          <w:insideH w:val="nil"/>
          <w:insideV w:val="single" w:sz="8" w:space="0" w:color="00C0F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0F3" w:themeColor="accent3"/>
          <w:left w:val="single" w:sz="8" w:space="0" w:color="00C0F3" w:themeColor="accent3"/>
          <w:bottom w:val="single" w:sz="8" w:space="0" w:color="00C0F3" w:themeColor="accent3"/>
          <w:right w:val="single" w:sz="8" w:space="0" w:color="00C0F3" w:themeColor="accent3"/>
          <w:insideH w:val="nil"/>
          <w:insideV w:val="single" w:sz="8" w:space="0" w:color="00C0F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0F3" w:themeColor="accent3"/>
          <w:left w:val="single" w:sz="8" w:space="0" w:color="00C0F3" w:themeColor="accent3"/>
          <w:bottom w:val="single" w:sz="8" w:space="0" w:color="00C0F3" w:themeColor="accent3"/>
          <w:right w:val="single" w:sz="8" w:space="0" w:color="00C0F3" w:themeColor="accent3"/>
        </w:tcBorders>
      </w:tcPr>
    </w:tblStylePr>
    <w:tblStylePr w:type="band1Vert">
      <w:tblPr/>
      <w:tcPr>
        <w:tcBorders>
          <w:top w:val="single" w:sz="8" w:space="0" w:color="00C0F3" w:themeColor="accent3"/>
          <w:left w:val="single" w:sz="8" w:space="0" w:color="00C0F3" w:themeColor="accent3"/>
          <w:bottom w:val="single" w:sz="8" w:space="0" w:color="00C0F3" w:themeColor="accent3"/>
          <w:right w:val="single" w:sz="8" w:space="0" w:color="00C0F3" w:themeColor="accent3"/>
        </w:tcBorders>
        <w:shd w:val="clear" w:color="auto" w:fill="BDF1FF" w:themeFill="accent3" w:themeFillTint="3F"/>
      </w:tcPr>
    </w:tblStylePr>
    <w:tblStylePr w:type="band1Horz">
      <w:tblPr/>
      <w:tcPr>
        <w:tcBorders>
          <w:top w:val="single" w:sz="8" w:space="0" w:color="00C0F3" w:themeColor="accent3"/>
          <w:left w:val="single" w:sz="8" w:space="0" w:color="00C0F3" w:themeColor="accent3"/>
          <w:bottom w:val="single" w:sz="8" w:space="0" w:color="00C0F3" w:themeColor="accent3"/>
          <w:right w:val="single" w:sz="8" w:space="0" w:color="00C0F3" w:themeColor="accent3"/>
          <w:insideV w:val="single" w:sz="8" w:space="0" w:color="00C0F3" w:themeColor="accent3"/>
        </w:tcBorders>
        <w:shd w:val="clear" w:color="auto" w:fill="BDF1FF" w:themeFill="accent3" w:themeFillTint="3F"/>
      </w:tcPr>
    </w:tblStylePr>
    <w:tblStylePr w:type="band2Horz">
      <w:tblPr/>
      <w:tcPr>
        <w:tcBorders>
          <w:top w:val="single" w:sz="8" w:space="0" w:color="00C0F3" w:themeColor="accent3"/>
          <w:left w:val="single" w:sz="8" w:space="0" w:color="00C0F3" w:themeColor="accent3"/>
          <w:bottom w:val="single" w:sz="8" w:space="0" w:color="00C0F3" w:themeColor="accent3"/>
          <w:right w:val="single" w:sz="8" w:space="0" w:color="00C0F3" w:themeColor="accent3"/>
          <w:insideV w:val="single" w:sz="8" w:space="0" w:color="00C0F3" w:themeColor="accent3"/>
        </w:tcBorders>
      </w:tcPr>
    </w:tblStylePr>
  </w:style>
  <w:style w:type="table" w:styleId="LightGrid-Accent4">
    <w:name w:val="Light Grid Accent 4"/>
    <w:basedOn w:val="TableNormal"/>
    <w:uiPriority w:val="62"/>
    <w:semiHidden/>
    <w:unhideWhenUsed/>
    <w:rsid w:val="00162777"/>
    <w:rPr>
      <w:rFonts w:eastAsia="MS Mincho"/>
      <w:lang w:val="en-GB" w:eastAsia="en-GB"/>
    </w:rPr>
    <w:tblPr>
      <w:tblStyleRowBandSize w:val="1"/>
      <w:tblStyleColBandSize w:val="1"/>
      <w:tblBorders>
        <w:top w:val="single" w:sz="8" w:space="0" w:color="EA9B41" w:themeColor="accent4"/>
        <w:left w:val="single" w:sz="8" w:space="0" w:color="EA9B41" w:themeColor="accent4"/>
        <w:bottom w:val="single" w:sz="8" w:space="0" w:color="EA9B41" w:themeColor="accent4"/>
        <w:right w:val="single" w:sz="8" w:space="0" w:color="EA9B41" w:themeColor="accent4"/>
        <w:insideH w:val="single" w:sz="8" w:space="0" w:color="EA9B41" w:themeColor="accent4"/>
        <w:insideV w:val="single" w:sz="8" w:space="0" w:color="EA9B41"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EA9B41" w:themeColor="accent4"/>
          <w:left w:val="single" w:sz="8" w:space="0" w:color="EA9B41" w:themeColor="accent4"/>
          <w:bottom w:val="single" w:sz="18" w:space="0" w:color="EA9B41" w:themeColor="accent4"/>
          <w:right w:val="single" w:sz="8" w:space="0" w:color="EA9B41" w:themeColor="accent4"/>
          <w:insideH w:val="nil"/>
          <w:insideV w:val="single" w:sz="8" w:space="0" w:color="EA9B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9B41" w:themeColor="accent4"/>
          <w:left w:val="single" w:sz="8" w:space="0" w:color="EA9B41" w:themeColor="accent4"/>
          <w:bottom w:val="single" w:sz="8" w:space="0" w:color="EA9B41" w:themeColor="accent4"/>
          <w:right w:val="single" w:sz="8" w:space="0" w:color="EA9B41" w:themeColor="accent4"/>
          <w:insideH w:val="nil"/>
          <w:insideV w:val="single" w:sz="8" w:space="0" w:color="EA9B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9B41" w:themeColor="accent4"/>
          <w:left w:val="single" w:sz="8" w:space="0" w:color="EA9B41" w:themeColor="accent4"/>
          <w:bottom w:val="single" w:sz="8" w:space="0" w:color="EA9B41" w:themeColor="accent4"/>
          <w:right w:val="single" w:sz="8" w:space="0" w:color="EA9B41" w:themeColor="accent4"/>
        </w:tcBorders>
      </w:tcPr>
    </w:tblStylePr>
    <w:tblStylePr w:type="band1Vert">
      <w:tblPr/>
      <w:tcPr>
        <w:tcBorders>
          <w:top w:val="single" w:sz="8" w:space="0" w:color="EA9B41" w:themeColor="accent4"/>
          <w:left w:val="single" w:sz="8" w:space="0" w:color="EA9B41" w:themeColor="accent4"/>
          <w:bottom w:val="single" w:sz="8" w:space="0" w:color="EA9B41" w:themeColor="accent4"/>
          <w:right w:val="single" w:sz="8" w:space="0" w:color="EA9B41" w:themeColor="accent4"/>
        </w:tcBorders>
        <w:shd w:val="clear" w:color="auto" w:fill="F9E6CF" w:themeFill="accent4" w:themeFillTint="3F"/>
      </w:tcPr>
    </w:tblStylePr>
    <w:tblStylePr w:type="band1Horz">
      <w:tblPr/>
      <w:tcPr>
        <w:tcBorders>
          <w:top w:val="single" w:sz="8" w:space="0" w:color="EA9B41" w:themeColor="accent4"/>
          <w:left w:val="single" w:sz="8" w:space="0" w:color="EA9B41" w:themeColor="accent4"/>
          <w:bottom w:val="single" w:sz="8" w:space="0" w:color="EA9B41" w:themeColor="accent4"/>
          <w:right w:val="single" w:sz="8" w:space="0" w:color="EA9B41" w:themeColor="accent4"/>
          <w:insideV w:val="single" w:sz="8" w:space="0" w:color="EA9B41" w:themeColor="accent4"/>
        </w:tcBorders>
        <w:shd w:val="clear" w:color="auto" w:fill="F9E6CF" w:themeFill="accent4" w:themeFillTint="3F"/>
      </w:tcPr>
    </w:tblStylePr>
    <w:tblStylePr w:type="band2Horz">
      <w:tblPr/>
      <w:tcPr>
        <w:tcBorders>
          <w:top w:val="single" w:sz="8" w:space="0" w:color="EA9B41" w:themeColor="accent4"/>
          <w:left w:val="single" w:sz="8" w:space="0" w:color="EA9B41" w:themeColor="accent4"/>
          <w:bottom w:val="single" w:sz="8" w:space="0" w:color="EA9B41" w:themeColor="accent4"/>
          <w:right w:val="single" w:sz="8" w:space="0" w:color="EA9B41" w:themeColor="accent4"/>
          <w:insideV w:val="single" w:sz="8" w:space="0" w:color="EA9B41" w:themeColor="accent4"/>
        </w:tcBorders>
      </w:tcPr>
    </w:tblStylePr>
  </w:style>
  <w:style w:type="table" w:styleId="LightGrid-Accent5">
    <w:name w:val="Light Grid Accent 5"/>
    <w:basedOn w:val="TableNormal"/>
    <w:uiPriority w:val="62"/>
    <w:semiHidden/>
    <w:unhideWhenUsed/>
    <w:rsid w:val="00162777"/>
    <w:rPr>
      <w:rFonts w:eastAsia="MS Mincho"/>
      <w:lang w:val="en-GB" w:eastAsia="en-GB"/>
    </w:rPr>
    <w:tblPr>
      <w:tblStyleRowBandSize w:val="1"/>
      <w:tblStyleColBandSize w:val="1"/>
      <w:tblBorders>
        <w:top w:val="single" w:sz="8" w:space="0" w:color="489CE8" w:themeColor="accent5"/>
        <w:left w:val="single" w:sz="8" w:space="0" w:color="489CE8" w:themeColor="accent5"/>
        <w:bottom w:val="single" w:sz="8" w:space="0" w:color="489CE8" w:themeColor="accent5"/>
        <w:right w:val="single" w:sz="8" w:space="0" w:color="489CE8" w:themeColor="accent5"/>
        <w:insideH w:val="single" w:sz="8" w:space="0" w:color="489CE8" w:themeColor="accent5"/>
        <w:insideV w:val="single" w:sz="8" w:space="0" w:color="489CE8"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89CE8" w:themeColor="accent5"/>
          <w:left w:val="single" w:sz="8" w:space="0" w:color="489CE8" w:themeColor="accent5"/>
          <w:bottom w:val="single" w:sz="18" w:space="0" w:color="489CE8" w:themeColor="accent5"/>
          <w:right w:val="single" w:sz="8" w:space="0" w:color="489CE8" w:themeColor="accent5"/>
          <w:insideH w:val="nil"/>
          <w:insideV w:val="single" w:sz="8" w:space="0" w:color="489CE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9CE8" w:themeColor="accent5"/>
          <w:left w:val="single" w:sz="8" w:space="0" w:color="489CE8" w:themeColor="accent5"/>
          <w:bottom w:val="single" w:sz="8" w:space="0" w:color="489CE8" w:themeColor="accent5"/>
          <w:right w:val="single" w:sz="8" w:space="0" w:color="489CE8" w:themeColor="accent5"/>
          <w:insideH w:val="nil"/>
          <w:insideV w:val="single" w:sz="8" w:space="0" w:color="489CE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9CE8" w:themeColor="accent5"/>
          <w:left w:val="single" w:sz="8" w:space="0" w:color="489CE8" w:themeColor="accent5"/>
          <w:bottom w:val="single" w:sz="8" w:space="0" w:color="489CE8" w:themeColor="accent5"/>
          <w:right w:val="single" w:sz="8" w:space="0" w:color="489CE8" w:themeColor="accent5"/>
        </w:tcBorders>
      </w:tcPr>
    </w:tblStylePr>
    <w:tblStylePr w:type="band1Vert">
      <w:tblPr/>
      <w:tcPr>
        <w:tcBorders>
          <w:top w:val="single" w:sz="8" w:space="0" w:color="489CE8" w:themeColor="accent5"/>
          <w:left w:val="single" w:sz="8" w:space="0" w:color="489CE8" w:themeColor="accent5"/>
          <w:bottom w:val="single" w:sz="8" w:space="0" w:color="489CE8" w:themeColor="accent5"/>
          <w:right w:val="single" w:sz="8" w:space="0" w:color="489CE8" w:themeColor="accent5"/>
        </w:tcBorders>
        <w:shd w:val="clear" w:color="auto" w:fill="D1E6F9" w:themeFill="accent5" w:themeFillTint="3F"/>
      </w:tcPr>
    </w:tblStylePr>
    <w:tblStylePr w:type="band1Horz">
      <w:tblPr/>
      <w:tcPr>
        <w:tcBorders>
          <w:top w:val="single" w:sz="8" w:space="0" w:color="489CE8" w:themeColor="accent5"/>
          <w:left w:val="single" w:sz="8" w:space="0" w:color="489CE8" w:themeColor="accent5"/>
          <w:bottom w:val="single" w:sz="8" w:space="0" w:color="489CE8" w:themeColor="accent5"/>
          <w:right w:val="single" w:sz="8" w:space="0" w:color="489CE8" w:themeColor="accent5"/>
          <w:insideV w:val="single" w:sz="8" w:space="0" w:color="489CE8" w:themeColor="accent5"/>
        </w:tcBorders>
        <w:shd w:val="clear" w:color="auto" w:fill="D1E6F9" w:themeFill="accent5" w:themeFillTint="3F"/>
      </w:tcPr>
    </w:tblStylePr>
    <w:tblStylePr w:type="band2Horz">
      <w:tblPr/>
      <w:tcPr>
        <w:tcBorders>
          <w:top w:val="single" w:sz="8" w:space="0" w:color="489CE8" w:themeColor="accent5"/>
          <w:left w:val="single" w:sz="8" w:space="0" w:color="489CE8" w:themeColor="accent5"/>
          <w:bottom w:val="single" w:sz="8" w:space="0" w:color="489CE8" w:themeColor="accent5"/>
          <w:right w:val="single" w:sz="8" w:space="0" w:color="489CE8" w:themeColor="accent5"/>
          <w:insideV w:val="single" w:sz="8" w:space="0" w:color="489CE8" w:themeColor="accent5"/>
        </w:tcBorders>
      </w:tcPr>
    </w:tblStylePr>
  </w:style>
  <w:style w:type="table" w:styleId="LightGrid-Accent6">
    <w:name w:val="Light Grid Accent 6"/>
    <w:basedOn w:val="TableNormal"/>
    <w:uiPriority w:val="62"/>
    <w:semiHidden/>
    <w:unhideWhenUsed/>
    <w:rsid w:val="00162777"/>
    <w:rPr>
      <w:rFonts w:eastAsia="MS Mincho"/>
      <w:lang w:val="en-GB" w:eastAsia="en-GB"/>
    </w:rPr>
    <w:tblPr>
      <w:tblStyleRowBandSize w:val="1"/>
      <w:tblStyleColBandSize w:val="1"/>
      <w:tblBorders>
        <w:top w:val="single" w:sz="8" w:space="0" w:color="D8E782" w:themeColor="accent6"/>
        <w:left w:val="single" w:sz="8" w:space="0" w:color="D8E782" w:themeColor="accent6"/>
        <w:bottom w:val="single" w:sz="8" w:space="0" w:color="D8E782" w:themeColor="accent6"/>
        <w:right w:val="single" w:sz="8" w:space="0" w:color="D8E782" w:themeColor="accent6"/>
        <w:insideH w:val="single" w:sz="8" w:space="0" w:color="D8E782" w:themeColor="accent6"/>
        <w:insideV w:val="single" w:sz="8" w:space="0" w:color="D8E782"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D8E782" w:themeColor="accent6"/>
          <w:left w:val="single" w:sz="8" w:space="0" w:color="D8E782" w:themeColor="accent6"/>
          <w:bottom w:val="single" w:sz="18" w:space="0" w:color="D8E782" w:themeColor="accent6"/>
          <w:right w:val="single" w:sz="8" w:space="0" w:color="D8E782" w:themeColor="accent6"/>
          <w:insideH w:val="nil"/>
          <w:insideV w:val="single" w:sz="8" w:space="0" w:color="D8E78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E782" w:themeColor="accent6"/>
          <w:left w:val="single" w:sz="8" w:space="0" w:color="D8E782" w:themeColor="accent6"/>
          <w:bottom w:val="single" w:sz="8" w:space="0" w:color="D8E782" w:themeColor="accent6"/>
          <w:right w:val="single" w:sz="8" w:space="0" w:color="D8E782" w:themeColor="accent6"/>
          <w:insideH w:val="nil"/>
          <w:insideV w:val="single" w:sz="8" w:space="0" w:color="D8E78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E782" w:themeColor="accent6"/>
          <w:left w:val="single" w:sz="8" w:space="0" w:color="D8E782" w:themeColor="accent6"/>
          <w:bottom w:val="single" w:sz="8" w:space="0" w:color="D8E782" w:themeColor="accent6"/>
          <w:right w:val="single" w:sz="8" w:space="0" w:color="D8E782" w:themeColor="accent6"/>
        </w:tcBorders>
      </w:tcPr>
    </w:tblStylePr>
    <w:tblStylePr w:type="band1Vert">
      <w:tblPr/>
      <w:tcPr>
        <w:tcBorders>
          <w:top w:val="single" w:sz="8" w:space="0" w:color="D8E782" w:themeColor="accent6"/>
          <w:left w:val="single" w:sz="8" w:space="0" w:color="D8E782" w:themeColor="accent6"/>
          <w:bottom w:val="single" w:sz="8" w:space="0" w:color="D8E782" w:themeColor="accent6"/>
          <w:right w:val="single" w:sz="8" w:space="0" w:color="D8E782" w:themeColor="accent6"/>
        </w:tcBorders>
        <w:shd w:val="clear" w:color="auto" w:fill="F5F9DF" w:themeFill="accent6" w:themeFillTint="3F"/>
      </w:tcPr>
    </w:tblStylePr>
    <w:tblStylePr w:type="band1Horz">
      <w:tblPr/>
      <w:tcPr>
        <w:tcBorders>
          <w:top w:val="single" w:sz="8" w:space="0" w:color="D8E782" w:themeColor="accent6"/>
          <w:left w:val="single" w:sz="8" w:space="0" w:color="D8E782" w:themeColor="accent6"/>
          <w:bottom w:val="single" w:sz="8" w:space="0" w:color="D8E782" w:themeColor="accent6"/>
          <w:right w:val="single" w:sz="8" w:space="0" w:color="D8E782" w:themeColor="accent6"/>
          <w:insideV w:val="single" w:sz="8" w:space="0" w:color="D8E782" w:themeColor="accent6"/>
        </w:tcBorders>
        <w:shd w:val="clear" w:color="auto" w:fill="F5F9DF" w:themeFill="accent6" w:themeFillTint="3F"/>
      </w:tcPr>
    </w:tblStylePr>
    <w:tblStylePr w:type="band2Horz">
      <w:tblPr/>
      <w:tcPr>
        <w:tcBorders>
          <w:top w:val="single" w:sz="8" w:space="0" w:color="D8E782" w:themeColor="accent6"/>
          <w:left w:val="single" w:sz="8" w:space="0" w:color="D8E782" w:themeColor="accent6"/>
          <w:bottom w:val="single" w:sz="8" w:space="0" w:color="D8E782" w:themeColor="accent6"/>
          <w:right w:val="single" w:sz="8" w:space="0" w:color="D8E782" w:themeColor="accent6"/>
          <w:insideV w:val="single" w:sz="8" w:space="0" w:color="D8E782" w:themeColor="accent6"/>
        </w:tcBorders>
      </w:tcPr>
    </w:tblStylePr>
  </w:style>
  <w:style w:type="table" w:styleId="LightList">
    <w:name w:val="Light List"/>
    <w:basedOn w:val="TableNormal"/>
    <w:uiPriority w:val="61"/>
    <w:semiHidden/>
    <w:unhideWhenUsed/>
    <w:rsid w:val="00162777"/>
    <w:rPr>
      <w:rFonts w:eastAsia="MS Mincho"/>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62777"/>
    <w:rPr>
      <w:rFonts w:eastAsia="MS Mincho"/>
      <w:lang w:val="en-GB" w:eastAsia="en-GB"/>
    </w:rPr>
    <w:tblPr>
      <w:tblStyleRowBandSize w:val="1"/>
      <w:tblStyleColBandSize w:val="1"/>
      <w:tblBorders>
        <w:top w:val="single" w:sz="8" w:space="0" w:color="0B3459" w:themeColor="accent1"/>
        <w:left w:val="single" w:sz="8" w:space="0" w:color="0B3459" w:themeColor="accent1"/>
        <w:bottom w:val="single" w:sz="8" w:space="0" w:color="0B3459" w:themeColor="accent1"/>
        <w:right w:val="single" w:sz="8" w:space="0" w:color="0B3459"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B3459" w:themeFill="accent1"/>
      </w:tcPr>
    </w:tblStylePr>
    <w:tblStylePr w:type="lastRow">
      <w:pPr>
        <w:spacing w:before="0" w:after="0" w:line="240" w:lineRule="auto"/>
      </w:pPr>
      <w:rPr>
        <w:b/>
        <w:bCs/>
      </w:rPr>
      <w:tblPr/>
      <w:tcPr>
        <w:tcBorders>
          <w:top w:val="double" w:sz="6" w:space="0" w:color="0B3459" w:themeColor="accent1"/>
          <w:left w:val="single" w:sz="8" w:space="0" w:color="0B3459" w:themeColor="accent1"/>
          <w:bottom w:val="single" w:sz="8" w:space="0" w:color="0B3459" w:themeColor="accent1"/>
          <w:right w:val="single" w:sz="8" w:space="0" w:color="0B3459" w:themeColor="accent1"/>
        </w:tcBorders>
      </w:tcPr>
    </w:tblStylePr>
    <w:tblStylePr w:type="firstCol">
      <w:rPr>
        <w:b/>
        <w:bCs/>
      </w:rPr>
    </w:tblStylePr>
    <w:tblStylePr w:type="lastCol">
      <w:rPr>
        <w:b/>
        <w:bCs/>
      </w:rPr>
    </w:tblStylePr>
    <w:tblStylePr w:type="band1Vert">
      <w:tblPr/>
      <w:tcPr>
        <w:tcBorders>
          <w:top w:val="single" w:sz="8" w:space="0" w:color="0B3459" w:themeColor="accent1"/>
          <w:left w:val="single" w:sz="8" w:space="0" w:color="0B3459" w:themeColor="accent1"/>
          <w:bottom w:val="single" w:sz="8" w:space="0" w:color="0B3459" w:themeColor="accent1"/>
          <w:right w:val="single" w:sz="8" w:space="0" w:color="0B3459" w:themeColor="accent1"/>
        </w:tcBorders>
      </w:tcPr>
    </w:tblStylePr>
    <w:tblStylePr w:type="band1Horz">
      <w:tblPr/>
      <w:tcPr>
        <w:tcBorders>
          <w:top w:val="single" w:sz="8" w:space="0" w:color="0B3459" w:themeColor="accent1"/>
          <w:left w:val="single" w:sz="8" w:space="0" w:color="0B3459" w:themeColor="accent1"/>
          <w:bottom w:val="single" w:sz="8" w:space="0" w:color="0B3459" w:themeColor="accent1"/>
          <w:right w:val="single" w:sz="8" w:space="0" w:color="0B3459" w:themeColor="accent1"/>
        </w:tcBorders>
      </w:tcPr>
    </w:tblStylePr>
  </w:style>
  <w:style w:type="table" w:styleId="LightList-Accent2">
    <w:name w:val="Light List Accent 2"/>
    <w:basedOn w:val="TableNormal"/>
    <w:uiPriority w:val="61"/>
    <w:semiHidden/>
    <w:unhideWhenUsed/>
    <w:rsid w:val="00162777"/>
    <w:rPr>
      <w:rFonts w:eastAsia="MS Mincho"/>
      <w:lang w:val="en-GB" w:eastAsia="en-GB"/>
    </w:rPr>
    <w:tblPr>
      <w:tblStyleRowBandSize w:val="1"/>
      <w:tblStyleColBandSize w:val="1"/>
      <w:tblBorders>
        <w:top w:val="single" w:sz="8" w:space="0" w:color="BFD730" w:themeColor="accent2"/>
        <w:left w:val="single" w:sz="8" w:space="0" w:color="BFD730" w:themeColor="accent2"/>
        <w:bottom w:val="single" w:sz="8" w:space="0" w:color="BFD730" w:themeColor="accent2"/>
        <w:right w:val="single" w:sz="8" w:space="0" w:color="BFD730"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BFD730" w:themeFill="accent2"/>
      </w:tcPr>
    </w:tblStylePr>
    <w:tblStylePr w:type="lastRow">
      <w:pPr>
        <w:spacing w:before="0" w:after="0" w:line="240" w:lineRule="auto"/>
      </w:pPr>
      <w:rPr>
        <w:b/>
        <w:bCs/>
      </w:rPr>
      <w:tblPr/>
      <w:tcPr>
        <w:tcBorders>
          <w:top w:val="double" w:sz="6" w:space="0" w:color="BFD730" w:themeColor="accent2"/>
          <w:left w:val="single" w:sz="8" w:space="0" w:color="BFD730" w:themeColor="accent2"/>
          <w:bottom w:val="single" w:sz="8" w:space="0" w:color="BFD730" w:themeColor="accent2"/>
          <w:right w:val="single" w:sz="8" w:space="0" w:color="BFD730" w:themeColor="accent2"/>
        </w:tcBorders>
      </w:tcPr>
    </w:tblStylePr>
    <w:tblStylePr w:type="firstCol">
      <w:rPr>
        <w:b/>
        <w:bCs/>
      </w:rPr>
    </w:tblStylePr>
    <w:tblStylePr w:type="lastCol">
      <w:rPr>
        <w:b/>
        <w:bCs/>
      </w:rPr>
    </w:tblStylePr>
    <w:tblStylePr w:type="band1Vert">
      <w:tblPr/>
      <w:tcPr>
        <w:tcBorders>
          <w:top w:val="single" w:sz="8" w:space="0" w:color="BFD730" w:themeColor="accent2"/>
          <w:left w:val="single" w:sz="8" w:space="0" w:color="BFD730" w:themeColor="accent2"/>
          <w:bottom w:val="single" w:sz="8" w:space="0" w:color="BFD730" w:themeColor="accent2"/>
          <w:right w:val="single" w:sz="8" w:space="0" w:color="BFD730" w:themeColor="accent2"/>
        </w:tcBorders>
      </w:tcPr>
    </w:tblStylePr>
    <w:tblStylePr w:type="band1Horz">
      <w:tblPr/>
      <w:tcPr>
        <w:tcBorders>
          <w:top w:val="single" w:sz="8" w:space="0" w:color="BFD730" w:themeColor="accent2"/>
          <w:left w:val="single" w:sz="8" w:space="0" w:color="BFD730" w:themeColor="accent2"/>
          <w:bottom w:val="single" w:sz="8" w:space="0" w:color="BFD730" w:themeColor="accent2"/>
          <w:right w:val="single" w:sz="8" w:space="0" w:color="BFD730" w:themeColor="accent2"/>
        </w:tcBorders>
      </w:tcPr>
    </w:tblStylePr>
  </w:style>
  <w:style w:type="table" w:styleId="LightList-Accent3">
    <w:name w:val="Light List Accent 3"/>
    <w:basedOn w:val="TableNormal"/>
    <w:uiPriority w:val="61"/>
    <w:semiHidden/>
    <w:unhideWhenUsed/>
    <w:rsid w:val="00162777"/>
    <w:rPr>
      <w:rFonts w:eastAsia="MS Mincho"/>
      <w:lang w:val="en-GB" w:eastAsia="en-GB"/>
    </w:rPr>
    <w:tblPr>
      <w:tblStyleRowBandSize w:val="1"/>
      <w:tblStyleColBandSize w:val="1"/>
      <w:tblBorders>
        <w:top w:val="single" w:sz="8" w:space="0" w:color="00C0F3" w:themeColor="accent3"/>
        <w:left w:val="single" w:sz="8" w:space="0" w:color="00C0F3" w:themeColor="accent3"/>
        <w:bottom w:val="single" w:sz="8" w:space="0" w:color="00C0F3" w:themeColor="accent3"/>
        <w:right w:val="single" w:sz="8" w:space="0" w:color="00C0F3"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C0F3" w:themeFill="accent3"/>
      </w:tcPr>
    </w:tblStylePr>
    <w:tblStylePr w:type="lastRow">
      <w:pPr>
        <w:spacing w:before="0" w:after="0" w:line="240" w:lineRule="auto"/>
      </w:pPr>
      <w:rPr>
        <w:b/>
        <w:bCs/>
      </w:rPr>
      <w:tblPr/>
      <w:tcPr>
        <w:tcBorders>
          <w:top w:val="double" w:sz="6" w:space="0" w:color="00C0F3" w:themeColor="accent3"/>
          <w:left w:val="single" w:sz="8" w:space="0" w:color="00C0F3" w:themeColor="accent3"/>
          <w:bottom w:val="single" w:sz="8" w:space="0" w:color="00C0F3" w:themeColor="accent3"/>
          <w:right w:val="single" w:sz="8" w:space="0" w:color="00C0F3" w:themeColor="accent3"/>
        </w:tcBorders>
      </w:tcPr>
    </w:tblStylePr>
    <w:tblStylePr w:type="firstCol">
      <w:rPr>
        <w:b/>
        <w:bCs/>
      </w:rPr>
    </w:tblStylePr>
    <w:tblStylePr w:type="lastCol">
      <w:rPr>
        <w:b/>
        <w:bCs/>
      </w:rPr>
    </w:tblStylePr>
    <w:tblStylePr w:type="band1Vert">
      <w:tblPr/>
      <w:tcPr>
        <w:tcBorders>
          <w:top w:val="single" w:sz="8" w:space="0" w:color="00C0F3" w:themeColor="accent3"/>
          <w:left w:val="single" w:sz="8" w:space="0" w:color="00C0F3" w:themeColor="accent3"/>
          <w:bottom w:val="single" w:sz="8" w:space="0" w:color="00C0F3" w:themeColor="accent3"/>
          <w:right w:val="single" w:sz="8" w:space="0" w:color="00C0F3" w:themeColor="accent3"/>
        </w:tcBorders>
      </w:tcPr>
    </w:tblStylePr>
    <w:tblStylePr w:type="band1Horz">
      <w:tblPr/>
      <w:tcPr>
        <w:tcBorders>
          <w:top w:val="single" w:sz="8" w:space="0" w:color="00C0F3" w:themeColor="accent3"/>
          <w:left w:val="single" w:sz="8" w:space="0" w:color="00C0F3" w:themeColor="accent3"/>
          <w:bottom w:val="single" w:sz="8" w:space="0" w:color="00C0F3" w:themeColor="accent3"/>
          <w:right w:val="single" w:sz="8" w:space="0" w:color="00C0F3" w:themeColor="accent3"/>
        </w:tcBorders>
      </w:tcPr>
    </w:tblStylePr>
  </w:style>
  <w:style w:type="table" w:styleId="LightList-Accent4">
    <w:name w:val="Light List Accent 4"/>
    <w:basedOn w:val="TableNormal"/>
    <w:uiPriority w:val="61"/>
    <w:semiHidden/>
    <w:unhideWhenUsed/>
    <w:rsid w:val="00162777"/>
    <w:rPr>
      <w:rFonts w:eastAsia="MS Mincho"/>
      <w:lang w:val="en-GB" w:eastAsia="en-GB"/>
    </w:rPr>
    <w:tblPr>
      <w:tblStyleRowBandSize w:val="1"/>
      <w:tblStyleColBandSize w:val="1"/>
      <w:tblBorders>
        <w:top w:val="single" w:sz="8" w:space="0" w:color="EA9B41" w:themeColor="accent4"/>
        <w:left w:val="single" w:sz="8" w:space="0" w:color="EA9B41" w:themeColor="accent4"/>
        <w:bottom w:val="single" w:sz="8" w:space="0" w:color="EA9B41" w:themeColor="accent4"/>
        <w:right w:val="single" w:sz="8" w:space="0" w:color="EA9B41"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EA9B41" w:themeFill="accent4"/>
      </w:tcPr>
    </w:tblStylePr>
    <w:tblStylePr w:type="lastRow">
      <w:pPr>
        <w:spacing w:before="0" w:after="0" w:line="240" w:lineRule="auto"/>
      </w:pPr>
      <w:rPr>
        <w:b/>
        <w:bCs/>
      </w:rPr>
      <w:tblPr/>
      <w:tcPr>
        <w:tcBorders>
          <w:top w:val="double" w:sz="6" w:space="0" w:color="EA9B41" w:themeColor="accent4"/>
          <w:left w:val="single" w:sz="8" w:space="0" w:color="EA9B41" w:themeColor="accent4"/>
          <w:bottom w:val="single" w:sz="8" w:space="0" w:color="EA9B41" w:themeColor="accent4"/>
          <w:right w:val="single" w:sz="8" w:space="0" w:color="EA9B41" w:themeColor="accent4"/>
        </w:tcBorders>
      </w:tcPr>
    </w:tblStylePr>
    <w:tblStylePr w:type="firstCol">
      <w:rPr>
        <w:b/>
        <w:bCs/>
      </w:rPr>
    </w:tblStylePr>
    <w:tblStylePr w:type="lastCol">
      <w:rPr>
        <w:b/>
        <w:bCs/>
      </w:rPr>
    </w:tblStylePr>
    <w:tblStylePr w:type="band1Vert">
      <w:tblPr/>
      <w:tcPr>
        <w:tcBorders>
          <w:top w:val="single" w:sz="8" w:space="0" w:color="EA9B41" w:themeColor="accent4"/>
          <w:left w:val="single" w:sz="8" w:space="0" w:color="EA9B41" w:themeColor="accent4"/>
          <w:bottom w:val="single" w:sz="8" w:space="0" w:color="EA9B41" w:themeColor="accent4"/>
          <w:right w:val="single" w:sz="8" w:space="0" w:color="EA9B41" w:themeColor="accent4"/>
        </w:tcBorders>
      </w:tcPr>
    </w:tblStylePr>
    <w:tblStylePr w:type="band1Horz">
      <w:tblPr/>
      <w:tcPr>
        <w:tcBorders>
          <w:top w:val="single" w:sz="8" w:space="0" w:color="EA9B41" w:themeColor="accent4"/>
          <w:left w:val="single" w:sz="8" w:space="0" w:color="EA9B41" w:themeColor="accent4"/>
          <w:bottom w:val="single" w:sz="8" w:space="0" w:color="EA9B41" w:themeColor="accent4"/>
          <w:right w:val="single" w:sz="8" w:space="0" w:color="EA9B41" w:themeColor="accent4"/>
        </w:tcBorders>
      </w:tcPr>
    </w:tblStylePr>
  </w:style>
  <w:style w:type="table" w:styleId="LightList-Accent5">
    <w:name w:val="Light List Accent 5"/>
    <w:basedOn w:val="TableNormal"/>
    <w:uiPriority w:val="61"/>
    <w:semiHidden/>
    <w:unhideWhenUsed/>
    <w:rsid w:val="00162777"/>
    <w:rPr>
      <w:rFonts w:eastAsia="MS Mincho"/>
      <w:lang w:val="en-GB" w:eastAsia="en-GB"/>
    </w:rPr>
    <w:tblPr>
      <w:tblStyleRowBandSize w:val="1"/>
      <w:tblStyleColBandSize w:val="1"/>
      <w:tblBorders>
        <w:top w:val="single" w:sz="8" w:space="0" w:color="489CE8" w:themeColor="accent5"/>
        <w:left w:val="single" w:sz="8" w:space="0" w:color="489CE8" w:themeColor="accent5"/>
        <w:bottom w:val="single" w:sz="8" w:space="0" w:color="489CE8" w:themeColor="accent5"/>
        <w:right w:val="single" w:sz="8" w:space="0" w:color="489CE8"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89CE8" w:themeFill="accent5"/>
      </w:tcPr>
    </w:tblStylePr>
    <w:tblStylePr w:type="lastRow">
      <w:pPr>
        <w:spacing w:before="0" w:after="0" w:line="240" w:lineRule="auto"/>
      </w:pPr>
      <w:rPr>
        <w:b/>
        <w:bCs/>
      </w:rPr>
      <w:tblPr/>
      <w:tcPr>
        <w:tcBorders>
          <w:top w:val="double" w:sz="6" w:space="0" w:color="489CE8" w:themeColor="accent5"/>
          <w:left w:val="single" w:sz="8" w:space="0" w:color="489CE8" w:themeColor="accent5"/>
          <w:bottom w:val="single" w:sz="8" w:space="0" w:color="489CE8" w:themeColor="accent5"/>
          <w:right w:val="single" w:sz="8" w:space="0" w:color="489CE8" w:themeColor="accent5"/>
        </w:tcBorders>
      </w:tcPr>
    </w:tblStylePr>
    <w:tblStylePr w:type="firstCol">
      <w:rPr>
        <w:b/>
        <w:bCs/>
      </w:rPr>
    </w:tblStylePr>
    <w:tblStylePr w:type="lastCol">
      <w:rPr>
        <w:b/>
        <w:bCs/>
      </w:rPr>
    </w:tblStylePr>
    <w:tblStylePr w:type="band1Vert">
      <w:tblPr/>
      <w:tcPr>
        <w:tcBorders>
          <w:top w:val="single" w:sz="8" w:space="0" w:color="489CE8" w:themeColor="accent5"/>
          <w:left w:val="single" w:sz="8" w:space="0" w:color="489CE8" w:themeColor="accent5"/>
          <w:bottom w:val="single" w:sz="8" w:space="0" w:color="489CE8" w:themeColor="accent5"/>
          <w:right w:val="single" w:sz="8" w:space="0" w:color="489CE8" w:themeColor="accent5"/>
        </w:tcBorders>
      </w:tcPr>
    </w:tblStylePr>
    <w:tblStylePr w:type="band1Horz">
      <w:tblPr/>
      <w:tcPr>
        <w:tcBorders>
          <w:top w:val="single" w:sz="8" w:space="0" w:color="489CE8" w:themeColor="accent5"/>
          <w:left w:val="single" w:sz="8" w:space="0" w:color="489CE8" w:themeColor="accent5"/>
          <w:bottom w:val="single" w:sz="8" w:space="0" w:color="489CE8" w:themeColor="accent5"/>
          <w:right w:val="single" w:sz="8" w:space="0" w:color="489CE8" w:themeColor="accent5"/>
        </w:tcBorders>
      </w:tcPr>
    </w:tblStylePr>
  </w:style>
  <w:style w:type="table" w:styleId="LightList-Accent6">
    <w:name w:val="Light List Accent 6"/>
    <w:basedOn w:val="TableNormal"/>
    <w:uiPriority w:val="61"/>
    <w:semiHidden/>
    <w:unhideWhenUsed/>
    <w:rsid w:val="00162777"/>
    <w:rPr>
      <w:rFonts w:eastAsia="MS Mincho"/>
      <w:lang w:val="en-GB" w:eastAsia="en-GB"/>
    </w:rPr>
    <w:tblPr>
      <w:tblStyleRowBandSize w:val="1"/>
      <w:tblStyleColBandSize w:val="1"/>
      <w:tblBorders>
        <w:top w:val="single" w:sz="8" w:space="0" w:color="D8E782" w:themeColor="accent6"/>
        <w:left w:val="single" w:sz="8" w:space="0" w:color="D8E782" w:themeColor="accent6"/>
        <w:bottom w:val="single" w:sz="8" w:space="0" w:color="D8E782" w:themeColor="accent6"/>
        <w:right w:val="single" w:sz="8" w:space="0" w:color="D8E782"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D8E782" w:themeFill="accent6"/>
      </w:tcPr>
    </w:tblStylePr>
    <w:tblStylePr w:type="lastRow">
      <w:pPr>
        <w:spacing w:before="0" w:after="0" w:line="240" w:lineRule="auto"/>
      </w:pPr>
      <w:rPr>
        <w:b/>
        <w:bCs/>
      </w:rPr>
      <w:tblPr/>
      <w:tcPr>
        <w:tcBorders>
          <w:top w:val="double" w:sz="6" w:space="0" w:color="D8E782" w:themeColor="accent6"/>
          <w:left w:val="single" w:sz="8" w:space="0" w:color="D8E782" w:themeColor="accent6"/>
          <w:bottom w:val="single" w:sz="8" w:space="0" w:color="D8E782" w:themeColor="accent6"/>
          <w:right w:val="single" w:sz="8" w:space="0" w:color="D8E782" w:themeColor="accent6"/>
        </w:tcBorders>
      </w:tcPr>
    </w:tblStylePr>
    <w:tblStylePr w:type="firstCol">
      <w:rPr>
        <w:b/>
        <w:bCs/>
      </w:rPr>
    </w:tblStylePr>
    <w:tblStylePr w:type="lastCol">
      <w:rPr>
        <w:b/>
        <w:bCs/>
      </w:rPr>
    </w:tblStylePr>
    <w:tblStylePr w:type="band1Vert">
      <w:tblPr/>
      <w:tcPr>
        <w:tcBorders>
          <w:top w:val="single" w:sz="8" w:space="0" w:color="D8E782" w:themeColor="accent6"/>
          <w:left w:val="single" w:sz="8" w:space="0" w:color="D8E782" w:themeColor="accent6"/>
          <w:bottom w:val="single" w:sz="8" w:space="0" w:color="D8E782" w:themeColor="accent6"/>
          <w:right w:val="single" w:sz="8" w:space="0" w:color="D8E782" w:themeColor="accent6"/>
        </w:tcBorders>
      </w:tcPr>
    </w:tblStylePr>
    <w:tblStylePr w:type="band1Horz">
      <w:tblPr/>
      <w:tcPr>
        <w:tcBorders>
          <w:top w:val="single" w:sz="8" w:space="0" w:color="D8E782" w:themeColor="accent6"/>
          <w:left w:val="single" w:sz="8" w:space="0" w:color="D8E782" w:themeColor="accent6"/>
          <w:bottom w:val="single" w:sz="8" w:space="0" w:color="D8E782" w:themeColor="accent6"/>
          <w:right w:val="single" w:sz="8" w:space="0" w:color="D8E782" w:themeColor="accent6"/>
        </w:tcBorders>
      </w:tcPr>
    </w:tblStylePr>
  </w:style>
  <w:style w:type="table" w:styleId="LightShading">
    <w:name w:val="Light Shading"/>
    <w:basedOn w:val="TableNormal"/>
    <w:uiPriority w:val="60"/>
    <w:semiHidden/>
    <w:unhideWhenUsed/>
    <w:rsid w:val="00162777"/>
    <w:rPr>
      <w:rFonts w:eastAsia="MS Mincho"/>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62777"/>
    <w:rPr>
      <w:rFonts w:eastAsia="MS Mincho"/>
      <w:color w:val="082642" w:themeColor="accent1" w:themeShade="BF"/>
      <w:lang w:val="en-GB" w:eastAsia="en-GB"/>
    </w:rPr>
    <w:tblPr>
      <w:tblStyleRowBandSize w:val="1"/>
      <w:tblStyleColBandSize w:val="1"/>
      <w:tblBorders>
        <w:top w:val="single" w:sz="8" w:space="0" w:color="0B3459" w:themeColor="accent1"/>
        <w:bottom w:val="single" w:sz="8" w:space="0" w:color="0B3459"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B3459" w:themeColor="accent1"/>
          <w:left w:val="nil"/>
          <w:bottom w:val="single" w:sz="8" w:space="0" w:color="0B3459" w:themeColor="accent1"/>
          <w:right w:val="nil"/>
          <w:insideH w:val="nil"/>
          <w:insideV w:val="nil"/>
        </w:tcBorders>
      </w:tcPr>
    </w:tblStylePr>
    <w:tblStylePr w:type="lastRow">
      <w:pPr>
        <w:spacing w:before="0" w:after="0" w:line="240" w:lineRule="auto"/>
      </w:pPr>
      <w:rPr>
        <w:b/>
        <w:bCs/>
      </w:rPr>
      <w:tblPr/>
      <w:tcPr>
        <w:tcBorders>
          <w:top w:val="single" w:sz="8" w:space="0" w:color="0B3459" w:themeColor="accent1"/>
          <w:left w:val="nil"/>
          <w:bottom w:val="single" w:sz="8" w:space="0" w:color="0B345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CEF4" w:themeFill="accent1" w:themeFillTint="3F"/>
      </w:tcPr>
    </w:tblStylePr>
    <w:tblStylePr w:type="band1Horz">
      <w:tblPr/>
      <w:tcPr>
        <w:tcBorders>
          <w:left w:val="nil"/>
          <w:right w:val="nil"/>
          <w:insideH w:val="nil"/>
          <w:insideV w:val="nil"/>
        </w:tcBorders>
        <w:shd w:val="clear" w:color="auto" w:fill="A4CEF4" w:themeFill="accent1" w:themeFillTint="3F"/>
      </w:tcPr>
    </w:tblStylePr>
  </w:style>
  <w:style w:type="table" w:styleId="LightShading-Accent2">
    <w:name w:val="Light Shading Accent 2"/>
    <w:basedOn w:val="TableNormal"/>
    <w:uiPriority w:val="60"/>
    <w:semiHidden/>
    <w:unhideWhenUsed/>
    <w:rsid w:val="00162777"/>
    <w:rPr>
      <w:rFonts w:eastAsia="MS Mincho"/>
      <w:color w:val="91A420" w:themeColor="accent2" w:themeShade="BF"/>
      <w:lang w:val="en-GB" w:eastAsia="en-GB"/>
    </w:rPr>
    <w:tblPr>
      <w:tblStyleRowBandSize w:val="1"/>
      <w:tblStyleColBandSize w:val="1"/>
      <w:tblBorders>
        <w:top w:val="single" w:sz="8" w:space="0" w:color="BFD730" w:themeColor="accent2"/>
        <w:bottom w:val="single" w:sz="8" w:space="0" w:color="BFD730"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BFD730" w:themeColor="accent2"/>
          <w:left w:val="nil"/>
          <w:bottom w:val="single" w:sz="8" w:space="0" w:color="BFD730" w:themeColor="accent2"/>
          <w:right w:val="nil"/>
          <w:insideH w:val="nil"/>
          <w:insideV w:val="nil"/>
        </w:tcBorders>
      </w:tcPr>
    </w:tblStylePr>
    <w:tblStylePr w:type="lastRow">
      <w:pPr>
        <w:spacing w:before="0" w:after="0" w:line="240" w:lineRule="auto"/>
      </w:pPr>
      <w:rPr>
        <w:b/>
        <w:bCs/>
      </w:rPr>
      <w:tblPr/>
      <w:tcPr>
        <w:tcBorders>
          <w:top w:val="single" w:sz="8" w:space="0" w:color="BFD730" w:themeColor="accent2"/>
          <w:left w:val="nil"/>
          <w:bottom w:val="single" w:sz="8" w:space="0" w:color="BFD7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5CB" w:themeFill="accent2" w:themeFillTint="3F"/>
      </w:tcPr>
    </w:tblStylePr>
    <w:tblStylePr w:type="band1Horz">
      <w:tblPr/>
      <w:tcPr>
        <w:tcBorders>
          <w:left w:val="nil"/>
          <w:right w:val="nil"/>
          <w:insideH w:val="nil"/>
          <w:insideV w:val="nil"/>
        </w:tcBorders>
        <w:shd w:val="clear" w:color="auto" w:fill="EFF5CB" w:themeFill="accent2" w:themeFillTint="3F"/>
      </w:tcPr>
    </w:tblStylePr>
  </w:style>
  <w:style w:type="table" w:styleId="LightShading-Accent3">
    <w:name w:val="Light Shading Accent 3"/>
    <w:basedOn w:val="TableNormal"/>
    <w:uiPriority w:val="60"/>
    <w:semiHidden/>
    <w:unhideWhenUsed/>
    <w:rsid w:val="00162777"/>
    <w:rPr>
      <w:rFonts w:eastAsia="MS Mincho"/>
      <w:color w:val="008FB6" w:themeColor="accent3" w:themeShade="BF"/>
      <w:lang w:val="en-GB" w:eastAsia="en-GB"/>
    </w:rPr>
    <w:tblPr>
      <w:tblStyleRowBandSize w:val="1"/>
      <w:tblStyleColBandSize w:val="1"/>
      <w:tblBorders>
        <w:top w:val="single" w:sz="8" w:space="0" w:color="00C0F3" w:themeColor="accent3"/>
        <w:bottom w:val="single" w:sz="8" w:space="0" w:color="00C0F3"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C0F3" w:themeColor="accent3"/>
          <w:left w:val="nil"/>
          <w:bottom w:val="single" w:sz="8" w:space="0" w:color="00C0F3" w:themeColor="accent3"/>
          <w:right w:val="nil"/>
          <w:insideH w:val="nil"/>
          <w:insideV w:val="nil"/>
        </w:tcBorders>
      </w:tcPr>
    </w:tblStylePr>
    <w:tblStylePr w:type="lastRow">
      <w:pPr>
        <w:spacing w:before="0" w:after="0" w:line="240" w:lineRule="auto"/>
      </w:pPr>
      <w:rPr>
        <w:b/>
        <w:bCs/>
      </w:rPr>
      <w:tblPr/>
      <w:tcPr>
        <w:tcBorders>
          <w:top w:val="single" w:sz="8" w:space="0" w:color="00C0F3" w:themeColor="accent3"/>
          <w:left w:val="nil"/>
          <w:bottom w:val="single" w:sz="8" w:space="0" w:color="00C0F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1FF" w:themeFill="accent3" w:themeFillTint="3F"/>
      </w:tcPr>
    </w:tblStylePr>
    <w:tblStylePr w:type="band1Horz">
      <w:tblPr/>
      <w:tcPr>
        <w:tcBorders>
          <w:left w:val="nil"/>
          <w:right w:val="nil"/>
          <w:insideH w:val="nil"/>
          <w:insideV w:val="nil"/>
        </w:tcBorders>
        <w:shd w:val="clear" w:color="auto" w:fill="BDF1FF" w:themeFill="accent3" w:themeFillTint="3F"/>
      </w:tcPr>
    </w:tblStylePr>
  </w:style>
  <w:style w:type="table" w:styleId="LightShading-Accent4">
    <w:name w:val="Light Shading Accent 4"/>
    <w:basedOn w:val="TableNormal"/>
    <w:uiPriority w:val="60"/>
    <w:semiHidden/>
    <w:unhideWhenUsed/>
    <w:rsid w:val="00162777"/>
    <w:rPr>
      <w:rFonts w:eastAsia="MS Mincho"/>
      <w:color w:val="C97516" w:themeColor="accent4" w:themeShade="BF"/>
      <w:lang w:val="en-GB" w:eastAsia="en-GB"/>
    </w:rPr>
    <w:tblPr>
      <w:tblStyleRowBandSize w:val="1"/>
      <w:tblStyleColBandSize w:val="1"/>
      <w:tblBorders>
        <w:top w:val="single" w:sz="8" w:space="0" w:color="EA9B41" w:themeColor="accent4"/>
        <w:bottom w:val="single" w:sz="8" w:space="0" w:color="EA9B41"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EA9B41" w:themeColor="accent4"/>
          <w:left w:val="nil"/>
          <w:bottom w:val="single" w:sz="8" w:space="0" w:color="EA9B41" w:themeColor="accent4"/>
          <w:right w:val="nil"/>
          <w:insideH w:val="nil"/>
          <w:insideV w:val="nil"/>
        </w:tcBorders>
      </w:tcPr>
    </w:tblStylePr>
    <w:tblStylePr w:type="lastRow">
      <w:pPr>
        <w:spacing w:before="0" w:after="0" w:line="240" w:lineRule="auto"/>
      </w:pPr>
      <w:rPr>
        <w:b/>
        <w:bCs/>
      </w:rPr>
      <w:tblPr/>
      <w:tcPr>
        <w:tcBorders>
          <w:top w:val="single" w:sz="8" w:space="0" w:color="EA9B41" w:themeColor="accent4"/>
          <w:left w:val="nil"/>
          <w:bottom w:val="single" w:sz="8" w:space="0" w:color="EA9B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6CF" w:themeFill="accent4" w:themeFillTint="3F"/>
      </w:tcPr>
    </w:tblStylePr>
    <w:tblStylePr w:type="band1Horz">
      <w:tblPr/>
      <w:tcPr>
        <w:tcBorders>
          <w:left w:val="nil"/>
          <w:right w:val="nil"/>
          <w:insideH w:val="nil"/>
          <w:insideV w:val="nil"/>
        </w:tcBorders>
        <w:shd w:val="clear" w:color="auto" w:fill="F9E6CF" w:themeFill="accent4" w:themeFillTint="3F"/>
      </w:tcPr>
    </w:tblStylePr>
  </w:style>
  <w:style w:type="table" w:styleId="LightShading-Accent5">
    <w:name w:val="Light Shading Accent 5"/>
    <w:basedOn w:val="TableNormal"/>
    <w:uiPriority w:val="60"/>
    <w:semiHidden/>
    <w:unhideWhenUsed/>
    <w:rsid w:val="00162777"/>
    <w:rPr>
      <w:rFonts w:eastAsia="MS Mincho"/>
      <w:color w:val="1975CA" w:themeColor="accent5" w:themeShade="BF"/>
      <w:lang w:val="en-GB" w:eastAsia="en-GB"/>
    </w:rPr>
    <w:tblPr>
      <w:tblStyleRowBandSize w:val="1"/>
      <w:tblStyleColBandSize w:val="1"/>
      <w:tblBorders>
        <w:top w:val="single" w:sz="8" w:space="0" w:color="489CE8" w:themeColor="accent5"/>
        <w:bottom w:val="single" w:sz="8" w:space="0" w:color="489CE8"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89CE8" w:themeColor="accent5"/>
          <w:left w:val="nil"/>
          <w:bottom w:val="single" w:sz="8" w:space="0" w:color="489CE8" w:themeColor="accent5"/>
          <w:right w:val="nil"/>
          <w:insideH w:val="nil"/>
          <w:insideV w:val="nil"/>
        </w:tcBorders>
      </w:tcPr>
    </w:tblStylePr>
    <w:tblStylePr w:type="lastRow">
      <w:pPr>
        <w:spacing w:before="0" w:after="0" w:line="240" w:lineRule="auto"/>
      </w:pPr>
      <w:rPr>
        <w:b/>
        <w:bCs/>
      </w:rPr>
      <w:tblPr/>
      <w:tcPr>
        <w:tcBorders>
          <w:top w:val="single" w:sz="8" w:space="0" w:color="489CE8" w:themeColor="accent5"/>
          <w:left w:val="nil"/>
          <w:bottom w:val="single" w:sz="8" w:space="0" w:color="489CE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6F9" w:themeFill="accent5" w:themeFillTint="3F"/>
      </w:tcPr>
    </w:tblStylePr>
    <w:tblStylePr w:type="band1Horz">
      <w:tblPr/>
      <w:tcPr>
        <w:tcBorders>
          <w:left w:val="nil"/>
          <w:right w:val="nil"/>
          <w:insideH w:val="nil"/>
          <w:insideV w:val="nil"/>
        </w:tcBorders>
        <w:shd w:val="clear" w:color="auto" w:fill="D1E6F9" w:themeFill="accent5" w:themeFillTint="3F"/>
      </w:tcPr>
    </w:tblStylePr>
  </w:style>
  <w:style w:type="table" w:styleId="LightShading-Accent6">
    <w:name w:val="Light Shading Accent 6"/>
    <w:basedOn w:val="TableNormal"/>
    <w:uiPriority w:val="60"/>
    <w:semiHidden/>
    <w:unhideWhenUsed/>
    <w:rsid w:val="00162777"/>
    <w:rPr>
      <w:rFonts w:eastAsia="MS Mincho"/>
      <w:color w:val="C0D835" w:themeColor="accent6" w:themeShade="BF"/>
      <w:lang w:val="en-GB" w:eastAsia="en-GB"/>
    </w:rPr>
    <w:tblPr>
      <w:tblStyleRowBandSize w:val="1"/>
      <w:tblStyleColBandSize w:val="1"/>
      <w:tblBorders>
        <w:top w:val="single" w:sz="8" w:space="0" w:color="D8E782" w:themeColor="accent6"/>
        <w:bottom w:val="single" w:sz="8" w:space="0" w:color="D8E782"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D8E782" w:themeColor="accent6"/>
          <w:left w:val="nil"/>
          <w:bottom w:val="single" w:sz="8" w:space="0" w:color="D8E782" w:themeColor="accent6"/>
          <w:right w:val="nil"/>
          <w:insideH w:val="nil"/>
          <w:insideV w:val="nil"/>
        </w:tcBorders>
      </w:tcPr>
    </w:tblStylePr>
    <w:tblStylePr w:type="lastRow">
      <w:pPr>
        <w:spacing w:before="0" w:after="0" w:line="240" w:lineRule="auto"/>
      </w:pPr>
      <w:rPr>
        <w:b/>
        <w:bCs/>
      </w:rPr>
      <w:tblPr/>
      <w:tcPr>
        <w:tcBorders>
          <w:top w:val="single" w:sz="8" w:space="0" w:color="D8E782" w:themeColor="accent6"/>
          <w:left w:val="nil"/>
          <w:bottom w:val="single" w:sz="8" w:space="0" w:color="D8E78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9DF" w:themeFill="accent6" w:themeFillTint="3F"/>
      </w:tcPr>
    </w:tblStylePr>
    <w:tblStylePr w:type="band1Horz">
      <w:tblPr/>
      <w:tcPr>
        <w:tcBorders>
          <w:left w:val="nil"/>
          <w:right w:val="nil"/>
          <w:insideH w:val="nil"/>
          <w:insideV w:val="nil"/>
        </w:tcBorders>
        <w:shd w:val="clear" w:color="auto" w:fill="F5F9DF" w:themeFill="accent6" w:themeFillTint="3F"/>
      </w:tcPr>
    </w:tblStylePr>
  </w:style>
  <w:style w:type="character" w:styleId="LineNumber">
    <w:name w:val="line number"/>
    <w:basedOn w:val="DefaultParagraphFont"/>
    <w:uiPriority w:val="99"/>
    <w:semiHidden/>
    <w:unhideWhenUsed/>
    <w:rsid w:val="00162777"/>
  </w:style>
  <w:style w:type="paragraph" w:styleId="List">
    <w:name w:val="List"/>
    <w:basedOn w:val="Normal"/>
    <w:uiPriority w:val="99"/>
    <w:semiHidden/>
    <w:unhideWhenUsed/>
    <w:rsid w:val="00162777"/>
    <w:pPr>
      <w:ind w:left="283" w:hanging="283"/>
      <w:contextualSpacing/>
    </w:pPr>
  </w:style>
  <w:style w:type="paragraph" w:styleId="List2">
    <w:name w:val="List 2"/>
    <w:basedOn w:val="Normal"/>
    <w:uiPriority w:val="99"/>
    <w:semiHidden/>
    <w:unhideWhenUsed/>
    <w:rsid w:val="00162777"/>
    <w:pPr>
      <w:ind w:left="566" w:hanging="283"/>
      <w:contextualSpacing/>
    </w:pPr>
  </w:style>
  <w:style w:type="paragraph" w:styleId="List3">
    <w:name w:val="List 3"/>
    <w:basedOn w:val="Normal"/>
    <w:uiPriority w:val="99"/>
    <w:semiHidden/>
    <w:unhideWhenUsed/>
    <w:rsid w:val="00162777"/>
    <w:pPr>
      <w:ind w:left="849" w:hanging="283"/>
      <w:contextualSpacing/>
    </w:pPr>
  </w:style>
  <w:style w:type="paragraph" w:styleId="List4">
    <w:name w:val="List 4"/>
    <w:basedOn w:val="Normal"/>
    <w:uiPriority w:val="99"/>
    <w:semiHidden/>
    <w:unhideWhenUsed/>
    <w:rsid w:val="00162777"/>
    <w:pPr>
      <w:ind w:left="1132" w:hanging="283"/>
      <w:contextualSpacing/>
    </w:pPr>
  </w:style>
  <w:style w:type="paragraph" w:styleId="List5">
    <w:name w:val="List 5"/>
    <w:basedOn w:val="Normal"/>
    <w:uiPriority w:val="99"/>
    <w:semiHidden/>
    <w:unhideWhenUsed/>
    <w:rsid w:val="00162777"/>
    <w:pPr>
      <w:ind w:left="1415" w:hanging="283"/>
      <w:contextualSpacing/>
    </w:pPr>
  </w:style>
  <w:style w:type="paragraph" w:styleId="ListBullet4">
    <w:name w:val="List Bullet 4"/>
    <w:basedOn w:val="Normal"/>
    <w:uiPriority w:val="99"/>
    <w:semiHidden/>
    <w:unhideWhenUsed/>
    <w:rsid w:val="00162777"/>
    <w:pPr>
      <w:numPr>
        <w:numId w:val="2"/>
      </w:numPr>
      <w:contextualSpacing/>
    </w:pPr>
  </w:style>
  <w:style w:type="paragraph" w:styleId="ListBullet5">
    <w:name w:val="List Bullet 5"/>
    <w:basedOn w:val="Normal"/>
    <w:uiPriority w:val="99"/>
    <w:semiHidden/>
    <w:unhideWhenUsed/>
    <w:rsid w:val="00162777"/>
    <w:pPr>
      <w:numPr>
        <w:numId w:val="3"/>
      </w:numPr>
      <w:contextualSpacing/>
    </w:pPr>
  </w:style>
  <w:style w:type="paragraph" w:styleId="ListContinue2">
    <w:name w:val="List Continue 2"/>
    <w:basedOn w:val="Normal"/>
    <w:uiPriority w:val="99"/>
    <w:semiHidden/>
    <w:unhideWhenUsed/>
    <w:rsid w:val="00162777"/>
    <w:pPr>
      <w:ind w:left="566"/>
      <w:contextualSpacing/>
    </w:pPr>
  </w:style>
  <w:style w:type="paragraph" w:styleId="ListContinue3">
    <w:name w:val="List Continue 3"/>
    <w:basedOn w:val="Normal"/>
    <w:uiPriority w:val="99"/>
    <w:semiHidden/>
    <w:unhideWhenUsed/>
    <w:rsid w:val="00162777"/>
    <w:pPr>
      <w:ind w:left="849"/>
      <w:contextualSpacing/>
    </w:pPr>
  </w:style>
  <w:style w:type="paragraph" w:styleId="ListContinue4">
    <w:name w:val="List Continue 4"/>
    <w:basedOn w:val="Normal"/>
    <w:uiPriority w:val="99"/>
    <w:semiHidden/>
    <w:unhideWhenUsed/>
    <w:rsid w:val="00162777"/>
    <w:pPr>
      <w:ind w:left="1132"/>
      <w:contextualSpacing/>
    </w:pPr>
  </w:style>
  <w:style w:type="paragraph" w:styleId="ListContinue5">
    <w:name w:val="List Continue 5"/>
    <w:basedOn w:val="Normal"/>
    <w:uiPriority w:val="99"/>
    <w:semiHidden/>
    <w:unhideWhenUsed/>
    <w:rsid w:val="00162777"/>
    <w:pPr>
      <w:ind w:left="1415"/>
      <w:contextualSpacing/>
    </w:pPr>
  </w:style>
  <w:style w:type="paragraph" w:styleId="ListNumber">
    <w:name w:val="List Number"/>
    <w:basedOn w:val="Normal"/>
    <w:uiPriority w:val="1"/>
    <w:qFormat/>
    <w:rsid w:val="00D020EB"/>
    <w:pPr>
      <w:widowControl/>
      <w:numPr>
        <w:numId w:val="46"/>
      </w:numPr>
      <w:spacing w:after="120"/>
      <w:contextualSpacing/>
    </w:pPr>
    <w:rPr>
      <w:szCs w:val="20"/>
    </w:rPr>
  </w:style>
  <w:style w:type="paragraph" w:styleId="ListNumber2">
    <w:name w:val="List Number 2"/>
    <w:basedOn w:val="Normal"/>
    <w:uiPriority w:val="1"/>
    <w:qFormat/>
    <w:rsid w:val="00D020EB"/>
    <w:pPr>
      <w:widowControl/>
      <w:numPr>
        <w:ilvl w:val="1"/>
        <w:numId w:val="46"/>
      </w:numPr>
      <w:spacing w:after="120"/>
      <w:contextualSpacing/>
    </w:pPr>
    <w:rPr>
      <w:szCs w:val="20"/>
    </w:rPr>
  </w:style>
  <w:style w:type="paragraph" w:styleId="ListNumber3">
    <w:name w:val="List Number 3"/>
    <w:basedOn w:val="Normal"/>
    <w:uiPriority w:val="1"/>
    <w:qFormat/>
    <w:rsid w:val="00D020EB"/>
    <w:pPr>
      <w:widowControl/>
      <w:numPr>
        <w:ilvl w:val="2"/>
        <w:numId w:val="46"/>
      </w:numPr>
      <w:spacing w:after="120"/>
      <w:contextualSpacing/>
    </w:pPr>
    <w:rPr>
      <w:szCs w:val="20"/>
    </w:rPr>
  </w:style>
  <w:style w:type="paragraph" w:styleId="ListNumber4">
    <w:name w:val="List Number 4"/>
    <w:basedOn w:val="Normal"/>
    <w:uiPriority w:val="99"/>
    <w:semiHidden/>
    <w:unhideWhenUsed/>
    <w:rsid w:val="00162777"/>
    <w:pPr>
      <w:numPr>
        <w:numId w:val="4"/>
      </w:numPr>
      <w:contextualSpacing/>
    </w:pPr>
  </w:style>
  <w:style w:type="paragraph" w:styleId="ListNumber5">
    <w:name w:val="List Number 5"/>
    <w:basedOn w:val="Normal"/>
    <w:uiPriority w:val="99"/>
    <w:semiHidden/>
    <w:unhideWhenUsed/>
    <w:rsid w:val="00162777"/>
    <w:pPr>
      <w:numPr>
        <w:numId w:val="5"/>
      </w:numPr>
      <w:contextualSpacing/>
    </w:pPr>
  </w:style>
  <w:style w:type="paragraph" w:styleId="MacroText">
    <w:name w:val="macro"/>
    <w:link w:val="MacroTextChar"/>
    <w:uiPriority w:val="99"/>
    <w:semiHidden/>
    <w:unhideWhenUsed/>
    <w:rsid w:val="00162777"/>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US"/>
    </w:rPr>
  </w:style>
  <w:style w:type="character" w:customStyle="1" w:styleId="MacroTextChar">
    <w:name w:val="Macro Text Char"/>
    <w:basedOn w:val="DefaultParagraphFont"/>
    <w:link w:val="MacroText"/>
    <w:uiPriority w:val="99"/>
    <w:semiHidden/>
    <w:rsid w:val="00162777"/>
    <w:rPr>
      <w:rFonts w:ascii="Consolas" w:hAnsi="Consolas" w:cs="Consolas"/>
      <w:lang w:val="en-US"/>
    </w:rPr>
  </w:style>
  <w:style w:type="table" w:styleId="MediumGrid1">
    <w:name w:val="Medium Grid 1"/>
    <w:basedOn w:val="TableNormal"/>
    <w:uiPriority w:val="67"/>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62777"/>
    <w:rPr>
      <w:rFonts w:eastAsia="MS Mincho"/>
      <w:lang w:val="en-GB" w:eastAsia="en-GB"/>
    </w:rPr>
    <w:tblPr>
      <w:tblStyleRowBandSize w:val="1"/>
      <w:tblStyleColBandSize w:val="1"/>
      <w:tblBorders>
        <w:top w:val="single" w:sz="8" w:space="0" w:color="1669B4" w:themeColor="accent1" w:themeTint="BF"/>
        <w:left w:val="single" w:sz="8" w:space="0" w:color="1669B4" w:themeColor="accent1" w:themeTint="BF"/>
        <w:bottom w:val="single" w:sz="8" w:space="0" w:color="1669B4" w:themeColor="accent1" w:themeTint="BF"/>
        <w:right w:val="single" w:sz="8" w:space="0" w:color="1669B4" w:themeColor="accent1" w:themeTint="BF"/>
        <w:insideH w:val="single" w:sz="8" w:space="0" w:color="1669B4" w:themeColor="accent1" w:themeTint="BF"/>
        <w:insideV w:val="single" w:sz="8" w:space="0" w:color="1669B4" w:themeColor="accent1" w:themeTint="BF"/>
      </w:tblBorders>
    </w:tblPr>
    <w:tcPr>
      <w:shd w:val="clear" w:color="auto" w:fill="A4CEF4"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1669B4" w:themeColor="accent1" w:themeTint="BF"/>
        </w:tcBorders>
      </w:tcPr>
    </w:tblStylePr>
    <w:tblStylePr w:type="firstCol">
      <w:rPr>
        <w:b/>
        <w:bCs/>
      </w:rPr>
    </w:tblStylePr>
    <w:tblStylePr w:type="lastCol">
      <w:rPr>
        <w:b/>
        <w:bCs/>
      </w:rPr>
    </w:tblStylePr>
    <w:tblStylePr w:type="band1Vert">
      <w:tblPr/>
      <w:tcPr>
        <w:shd w:val="clear" w:color="auto" w:fill="499CE8" w:themeFill="accent1" w:themeFillTint="7F"/>
      </w:tcPr>
    </w:tblStylePr>
    <w:tblStylePr w:type="band1Horz">
      <w:tblPr/>
      <w:tcPr>
        <w:shd w:val="clear" w:color="auto" w:fill="499CE8" w:themeFill="accent1" w:themeFillTint="7F"/>
      </w:tcPr>
    </w:tblStylePr>
  </w:style>
  <w:style w:type="table" w:styleId="MediumGrid1-Accent2">
    <w:name w:val="Medium Grid 1 Accent 2"/>
    <w:basedOn w:val="TableNormal"/>
    <w:uiPriority w:val="67"/>
    <w:semiHidden/>
    <w:unhideWhenUsed/>
    <w:rsid w:val="00162777"/>
    <w:rPr>
      <w:rFonts w:eastAsia="MS Mincho"/>
      <w:lang w:val="en-GB" w:eastAsia="en-GB"/>
    </w:rPr>
    <w:tblPr>
      <w:tblStyleRowBandSize w:val="1"/>
      <w:tblStyleColBandSize w:val="1"/>
      <w:tblBorders>
        <w:top w:val="single" w:sz="8" w:space="0" w:color="CEE163" w:themeColor="accent2" w:themeTint="BF"/>
        <w:left w:val="single" w:sz="8" w:space="0" w:color="CEE163" w:themeColor="accent2" w:themeTint="BF"/>
        <w:bottom w:val="single" w:sz="8" w:space="0" w:color="CEE163" w:themeColor="accent2" w:themeTint="BF"/>
        <w:right w:val="single" w:sz="8" w:space="0" w:color="CEE163" w:themeColor="accent2" w:themeTint="BF"/>
        <w:insideH w:val="single" w:sz="8" w:space="0" w:color="CEE163" w:themeColor="accent2" w:themeTint="BF"/>
        <w:insideV w:val="single" w:sz="8" w:space="0" w:color="CEE163" w:themeColor="accent2" w:themeTint="BF"/>
      </w:tblBorders>
    </w:tblPr>
    <w:tcPr>
      <w:shd w:val="clear" w:color="auto" w:fill="EFF5CB"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EE163" w:themeColor="accent2" w:themeTint="BF"/>
        </w:tcBorders>
      </w:tcPr>
    </w:tblStylePr>
    <w:tblStylePr w:type="firstCol">
      <w:rPr>
        <w:b/>
        <w:bCs/>
      </w:rPr>
    </w:tblStylePr>
    <w:tblStylePr w:type="lastCol">
      <w:rPr>
        <w:b/>
        <w:bCs/>
      </w:rPr>
    </w:tblStylePr>
    <w:tblStylePr w:type="band1Vert">
      <w:tblPr/>
      <w:tcPr>
        <w:shd w:val="clear" w:color="auto" w:fill="DFEB97" w:themeFill="accent2" w:themeFillTint="7F"/>
      </w:tcPr>
    </w:tblStylePr>
    <w:tblStylePr w:type="band1Horz">
      <w:tblPr/>
      <w:tcPr>
        <w:shd w:val="clear" w:color="auto" w:fill="DFEB97" w:themeFill="accent2" w:themeFillTint="7F"/>
      </w:tcPr>
    </w:tblStylePr>
  </w:style>
  <w:style w:type="table" w:styleId="MediumGrid1-Accent3">
    <w:name w:val="Medium Grid 1 Accent 3"/>
    <w:basedOn w:val="TableNormal"/>
    <w:uiPriority w:val="67"/>
    <w:semiHidden/>
    <w:unhideWhenUsed/>
    <w:rsid w:val="00162777"/>
    <w:rPr>
      <w:rFonts w:eastAsia="MS Mincho"/>
      <w:lang w:val="en-GB" w:eastAsia="en-GB"/>
    </w:rPr>
    <w:tblPr>
      <w:tblStyleRowBandSize w:val="1"/>
      <w:tblStyleColBandSize w:val="1"/>
      <w:tblBorders>
        <w:top w:val="single" w:sz="8" w:space="0" w:color="37D4FF" w:themeColor="accent3" w:themeTint="BF"/>
        <w:left w:val="single" w:sz="8" w:space="0" w:color="37D4FF" w:themeColor="accent3" w:themeTint="BF"/>
        <w:bottom w:val="single" w:sz="8" w:space="0" w:color="37D4FF" w:themeColor="accent3" w:themeTint="BF"/>
        <w:right w:val="single" w:sz="8" w:space="0" w:color="37D4FF" w:themeColor="accent3" w:themeTint="BF"/>
        <w:insideH w:val="single" w:sz="8" w:space="0" w:color="37D4FF" w:themeColor="accent3" w:themeTint="BF"/>
        <w:insideV w:val="single" w:sz="8" w:space="0" w:color="37D4FF" w:themeColor="accent3" w:themeTint="BF"/>
      </w:tblBorders>
    </w:tblPr>
    <w:tcPr>
      <w:shd w:val="clear" w:color="auto" w:fill="BDF1FF"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37D4FF" w:themeColor="accent3" w:themeTint="BF"/>
        </w:tcBorders>
      </w:tcPr>
    </w:tblStylePr>
    <w:tblStylePr w:type="firstCol">
      <w:rPr>
        <w:b/>
        <w:bCs/>
      </w:rPr>
    </w:tblStylePr>
    <w:tblStylePr w:type="lastCol">
      <w:rPr>
        <w:b/>
        <w:bCs/>
      </w:rPr>
    </w:tblStylePr>
    <w:tblStylePr w:type="band1Vert">
      <w:tblPr/>
      <w:tcPr>
        <w:shd w:val="clear" w:color="auto" w:fill="7AE2FF" w:themeFill="accent3" w:themeFillTint="7F"/>
      </w:tcPr>
    </w:tblStylePr>
    <w:tblStylePr w:type="band1Horz">
      <w:tblPr/>
      <w:tcPr>
        <w:shd w:val="clear" w:color="auto" w:fill="7AE2FF" w:themeFill="accent3" w:themeFillTint="7F"/>
      </w:tcPr>
    </w:tblStylePr>
  </w:style>
  <w:style w:type="table" w:styleId="MediumGrid1-Accent4">
    <w:name w:val="Medium Grid 1 Accent 4"/>
    <w:basedOn w:val="TableNormal"/>
    <w:uiPriority w:val="67"/>
    <w:semiHidden/>
    <w:unhideWhenUsed/>
    <w:rsid w:val="00162777"/>
    <w:rPr>
      <w:rFonts w:eastAsia="MS Mincho"/>
      <w:lang w:val="en-GB" w:eastAsia="en-GB"/>
    </w:rPr>
    <w:tblPr>
      <w:tblStyleRowBandSize w:val="1"/>
      <w:tblStyleColBandSize w:val="1"/>
      <w:tblBorders>
        <w:top w:val="single" w:sz="8" w:space="0" w:color="EFB370" w:themeColor="accent4" w:themeTint="BF"/>
        <w:left w:val="single" w:sz="8" w:space="0" w:color="EFB370" w:themeColor="accent4" w:themeTint="BF"/>
        <w:bottom w:val="single" w:sz="8" w:space="0" w:color="EFB370" w:themeColor="accent4" w:themeTint="BF"/>
        <w:right w:val="single" w:sz="8" w:space="0" w:color="EFB370" w:themeColor="accent4" w:themeTint="BF"/>
        <w:insideH w:val="single" w:sz="8" w:space="0" w:color="EFB370" w:themeColor="accent4" w:themeTint="BF"/>
        <w:insideV w:val="single" w:sz="8" w:space="0" w:color="EFB370" w:themeColor="accent4" w:themeTint="BF"/>
      </w:tblBorders>
    </w:tblPr>
    <w:tcPr>
      <w:shd w:val="clear" w:color="auto" w:fill="F9E6CF"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EFB370" w:themeColor="accent4" w:themeTint="BF"/>
        </w:tcBorders>
      </w:tcPr>
    </w:tblStylePr>
    <w:tblStylePr w:type="firstCol">
      <w:rPr>
        <w:b/>
        <w:bCs/>
      </w:rPr>
    </w:tblStylePr>
    <w:tblStylePr w:type="lastCol">
      <w:rPr>
        <w:b/>
        <w:bCs/>
      </w:rPr>
    </w:tblStylePr>
    <w:tblStylePr w:type="band1Vert">
      <w:tblPr/>
      <w:tcPr>
        <w:shd w:val="clear" w:color="auto" w:fill="F4CCA0" w:themeFill="accent4" w:themeFillTint="7F"/>
      </w:tcPr>
    </w:tblStylePr>
    <w:tblStylePr w:type="band1Horz">
      <w:tblPr/>
      <w:tcPr>
        <w:shd w:val="clear" w:color="auto" w:fill="F4CCA0" w:themeFill="accent4" w:themeFillTint="7F"/>
      </w:tcPr>
    </w:tblStylePr>
  </w:style>
  <w:style w:type="table" w:styleId="MediumGrid1-Accent5">
    <w:name w:val="Medium Grid 1 Accent 5"/>
    <w:basedOn w:val="TableNormal"/>
    <w:uiPriority w:val="67"/>
    <w:semiHidden/>
    <w:unhideWhenUsed/>
    <w:rsid w:val="00162777"/>
    <w:rPr>
      <w:rFonts w:eastAsia="MS Mincho"/>
      <w:lang w:val="en-GB" w:eastAsia="en-GB"/>
    </w:rPr>
    <w:tblPr>
      <w:tblStyleRowBandSize w:val="1"/>
      <w:tblStyleColBandSize w:val="1"/>
      <w:tblBorders>
        <w:top w:val="single" w:sz="8" w:space="0" w:color="75B4ED" w:themeColor="accent5" w:themeTint="BF"/>
        <w:left w:val="single" w:sz="8" w:space="0" w:color="75B4ED" w:themeColor="accent5" w:themeTint="BF"/>
        <w:bottom w:val="single" w:sz="8" w:space="0" w:color="75B4ED" w:themeColor="accent5" w:themeTint="BF"/>
        <w:right w:val="single" w:sz="8" w:space="0" w:color="75B4ED" w:themeColor="accent5" w:themeTint="BF"/>
        <w:insideH w:val="single" w:sz="8" w:space="0" w:color="75B4ED" w:themeColor="accent5" w:themeTint="BF"/>
        <w:insideV w:val="single" w:sz="8" w:space="0" w:color="75B4ED" w:themeColor="accent5" w:themeTint="BF"/>
      </w:tblBorders>
    </w:tblPr>
    <w:tcPr>
      <w:shd w:val="clear" w:color="auto" w:fill="D1E6F9"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5B4ED" w:themeColor="accent5" w:themeTint="BF"/>
        </w:tcBorders>
      </w:tcPr>
    </w:tblStylePr>
    <w:tblStylePr w:type="firstCol">
      <w:rPr>
        <w:b/>
        <w:bCs/>
      </w:rPr>
    </w:tblStylePr>
    <w:tblStylePr w:type="lastCol">
      <w:rPr>
        <w:b/>
        <w:bCs/>
      </w:rPr>
    </w:tblStylePr>
    <w:tblStylePr w:type="band1Vert">
      <w:tblPr/>
      <w:tcPr>
        <w:shd w:val="clear" w:color="auto" w:fill="A3CDF3" w:themeFill="accent5" w:themeFillTint="7F"/>
      </w:tcPr>
    </w:tblStylePr>
    <w:tblStylePr w:type="band1Horz">
      <w:tblPr/>
      <w:tcPr>
        <w:shd w:val="clear" w:color="auto" w:fill="A3CDF3" w:themeFill="accent5" w:themeFillTint="7F"/>
      </w:tcPr>
    </w:tblStylePr>
  </w:style>
  <w:style w:type="table" w:styleId="MediumGrid1-Accent6">
    <w:name w:val="Medium Grid 1 Accent 6"/>
    <w:basedOn w:val="TableNormal"/>
    <w:uiPriority w:val="67"/>
    <w:semiHidden/>
    <w:unhideWhenUsed/>
    <w:rsid w:val="00162777"/>
    <w:rPr>
      <w:rFonts w:eastAsia="MS Mincho"/>
      <w:lang w:val="en-GB" w:eastAsia="en-GB"/>
    </w:rPr>
    <w:tblPr>
      <w:tblStyleRowBandSize w:val="1"/>
      <w:tblStyleColBandSize w:val="1"/>
      <w:tblBorders>
        <w:top w:val="single" w:sz="8" w:space="0" w:color="E1EDA1" w:themeColor="accent6" w:themeTint="BF"/>
        <w:left w:val="single" w:sz="8" w:space="0" w:color="E1EDA1" w:themeColor="accent6" w:themeTint="BF"/>
        <w:bottom w:val="single" w:sz="8" w:space="0" w:color="E1EDA1" w:themeColor="accent6" w:themeTint="BF"/>
        <w:right w:val="single" w:sz="8" w:space="0" w:color="E1EDA1" w:themeColor="accent6" w:themeTint="BF"/>
        <w:insideH w:val="single" w:sz="8" w:space="0" w:color="E1EDA1" w:themeColor="accent6" w:themeTint="BF"/>
        <w:insideV w:val="single" w:sz="8" w:space="0" w:color="E1EDA1" w:themeColor="accent6" w:themeTint="BF"/>
      </w:tblBorders>
    </w:tblPr>
    <w:tcPr>
      <w:shd w:val="clear" w:color="auto" w:fill="F5F9DF"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E1EDA1" w:themeColor="accent6" w:themeTint="BF"/>
        </w:tcBorders>
      </w:tcPr>
    </w:tblStylePr>
    <w:tblStylePr w:type="firstCol">
      <w:rPr>
        <w:b/>
        <w:bCs/>
      </w:rPr>
    </w:tblStylePr>
    <w:tblStylePr w:type="lastCol">
      <w:rPr>
        <w:b/>
        <w:bCs/>
      </w:rPr>
    </w:tblStylePr>
    <w:tblStylePr w:type="band1Vert">
      <w:tblPr/>
      <w:tcPr>
        <w:shd w:val="clear" w:color="auto" w:fill="EBF3C0" w:themeFill="accent6" w:themeFillTint="7F"/>
      </w:tcPr>
    </w:tblStylePr>
    <w:tblStylePr w:type="band1Horz">
      <w:tblPr/>
      <w:tcPr>
        <w:shd w:val="clear" w:color="auto" w:fill="EBF3C0" w:themeFill="accent6" w:themeFillTint="7F"/>
      </w:tcPr>
    </w:tblStylePr>
  </w:style>
  <w:style w:type="table" w:styleId="MediumGrid2">
    <w:name w:val="Medium Grid 2"/>
    <w:basedOn w:val="TableNormal"/>
    <w:uiPriority w:val="68"/>
    <w:semiHidden/>
    <w:unhideWhenUsed/>
    <w:rsid w:val="00162777"/>
    <w:rPr>
      <w:rFonts w:eastAsiaTheme="majorEastAsia" w:cstheme="majorBidi"/>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62777"/>
    <w:rPr>
      <w:rFonts w:eastAsiaTheme="majorEastAsia" w:cstheme="majorBidi"/>
      <w:lang w:val="en-GB" w:eastAsia="en-GB"/>
    </w:rPr>
    <w:tblPr>
      <w:tblStyleRowBandSize w:val="1"/>
      <w:tblStyleColBandSize w:val="1"/>
      <w:tblBorders>
        <w:top w:val="single" w:sz="8" w:space="0" w:color="0B3459" w:themeColor="accent1"/>
        <w:left w:val="single" w:sz="8" w:space="0" w:color="0B3459" w:themeColor="accent1"/>
        <w:bottom w:val="single" w:sz="8" w:space="0" w:color="0B3459" w:themeColor="accent1"/>
        <w:right w:val="single" w:sz="8" w:space="0" w:color="0B3459" w:themeColor="accent1"/>
        <w:insideH w:val="single" w:sz="8" w:space="0" w:color="0B3459" w:themeColor="accent1"/>
        <w:insideV w:val="single" w:sz="8" w:space="0" w:color="0B3459" w:themeColor="accent1"/>
      </w:tblBorders>
    </w:tblPr>
    <w:tcPr>
      <w:shd w:val="clear" w:color="auto" w:fill="A4CEF4" w:themeFill="accent1" w:themeFillTint="3F"/>
      <w:tcMar>
        <w:top w:w="57" w:type="dxa"/>
        <w:left w:w="57" w:type="dxa"/>
        <w:bottom w:w="57" w:type="dxa"/>
        <w:right w:w="57" w:type="dxa"/>
      </w:tcMar>
    </w:tcPr>
    <w:tblStylePr w:type="firstRow">
      <w:rPr>
        <w:rFonts w:asciiTheme="majorHAnsi" w:hAnsiTheme="majorHAnsi"/>
        <w:b/>
        <w:bCs/>
      </w:rPr>
      <w:tblPr/>
      <w:tcPr>
        <w:shd w:val="clear" w:color="auto" w:fill="DBEB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6D7F6" w:themeFill="accent1" w:themeFillTint="33"/>
      </w:tcPr>
    </w:tblStylePr>
    <w:tblStylePr w:type="band1Vert">
      <w:tblPr/>
      <w:tcPr>
        <w:shd w:val="clear" w:color="auto" w:fill="499CE8" w:themeFill="accent1" w:themeFillTint="7F"/>
      </w:tcPr>
    </w:tblStylePr>
    <w:tblStylePr w:type="band1Horz">
      <w:tblPr/>
      <w:tcPr>
        <w:tcBorders>
          <w:insideH w:val="single" w:sz="6" w:space="0" w:color="0B3459" w:themeColor="accent1"/>
          <w:insideV w:val="single" w:sz="6" w:space="0" w:color="0B3459" w:themeColor="accent1"/>
        </w:tcBorders>
        <w:shd w:val="clear" w:color="auto" w:fill="499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62777"/>
    <w:rPr>
      <w:rFonts w:eastAsiaTheme="majorEastAsia" w:cstheme="majorBidi"/>
      <w:lang w:val="en-GB" w:eastAsia="en-GB"/>
    </w:rPr>
    <w:tblPr>
      <w:tblStyleRowBandSize w:val="1"/>
      <w:tblStyleColBandSize w:val="1"/>
      <w:tblBorders>
        <w:top w:val="single" w:sz="8" w:space="0" w:color="BFD730" w:themeColor="accent2"/>
        <w:left w:val="single" w:sz="8" w:space="0" w:color="BFD730" w:themeColor="accent2"/>
        <w:bottom w:val="single" w:sz="8" w:space="0" w:color="BFD730" w:themeColor="accent2"/>
        <w:right w:val="single" w:sz="8" w:space="0" w:color="BFD730" w:themeColor="accent2"/>
        <w:insideH w:val="single" w:sz="8" w:space="0" w:color="BFD730" w:themeColor="accent2"/>
        <w:insideV w:val="single" w:sz="8" w:space="0" w:color="BFD730" w:themeColor="accent2"/>
      </w:tblBorders>
    </w:tblPr>
    <w:tcPr>
      <w:shd w:val="clear" w:color="auto" w:fill="EFF5CB"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7D5" w:themeFill="accent2" w:themeFillTint="33"/>
      </w:tcPr>
    </w:tblStylePr>
    <w:tblStylePr w:type="band1Vert">
      <w:tblPr/>
      <w:tcPr>
        <w:shd w:val="clear" w:color="auto" w:fill="DFEB97" w:themeFill="accent2" w:themeFillTint="7F"/>
      </w:tcPr>
    </w:tblStylePr>
    <w:tblStylePr w:type="band1Horz">
      <w:tblPr/>
      <w:tcPr>
        <w:tcBorders>
          <w:insideH w:val="single" w:sz="6" w:space="0" w:color="BFD730" w:themeColor="accent2"/>
          <w:insideV w:val="single" w:sz="6" w:space="0" w:color="BFD730" w:themeColor="accent2"/>
        </w:tcBorders>
        <w:shd w:val="clear" w:color="auto" w:fill="DFEB9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62777"/>
    <w:rPr>
      <w:rFonts w:eastAsiaTheme="majorEastAsia" w:cstheme="majorBidi"/>
      <w:lang w:val="en-GB" w:eastAsia="en-GB"/>
    </w:rPr>
    <w:tblPr>
      <w:tblStyleRowBandSize w:val="1"/>
      <w:tblStyleColBandSize w:val="1"/>
      <w:tblBorders>
        <w:top w:val="single" w:sz="8" w:space="0" w:color="00C0F3" w:themeColor="accent3"/>
        <w:left w:val="single" w:sz="8" w:space="0" w:color="00C0F3" w:themeColor="accent3"/>
        <w:bottom w:val="single" w:sz="8" w:space="0" w:color="00C0F3" w:themeColor="accent3"/>
        <w:right w:val="single" w:sz="8" w:space="0" w:color="00C0F3" w:themeColor="accent3"/>
        <w:insideH w:val="single" w:sz="8" w:space="0" w:color="00C0F3" w:themeColor="accent3"/>
        <w:insideV w:val="single" w:sz="8" w:space="0" w:color="00C0F3" w:themeColor="accent3"/>
      </w:tblBorders>
    </w:tblPr>
    <w:tcPr>
      <w:shd w:val="clear" w:color="auto" w:fill="BDF1FF" w:themeFill="accent3" w:themeFillTint="3F"/>
      <w:tcMar>
        <w:top w:w="57" w:type="dxa"/>
        <w:left w:w="57" w:type="dxa"/>
        <w:bottom w:w="57" w:type="dxa"/>
        <w:right w:w="57" w:type="dxa"/>
      </w:tcMar>
    </w:tcPr>
    <w:tblStylePr w:type="firstRow">
      <w:rPr>
        <w:rFonts w:asciiTheme="majorHAnsi" w:hAnsiTheme="majorHAnsi"/>
        <w:b/>
        <w:bCs/>
      </w:rPr>
      <w:tblPr/>
      <w:tcPr>
        <w:shd w:val="clear" w:color="auto" w:fill="E4F9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3FF" w:themeFill="accent3" w:themeFillTint="33"/>
      </w:tcPr>
    </w:tblStylePr>
    <w:tblStylePr w:type="band1Vert">
      <w:tblPr/>
      <w:tcPr>
        <w:shd w:val="clear" w:color="auto" w:fill="7AE2FF" w:themeFill="accent3" w:themeFillTint="7F"/>
      </w:tcPr>
    </w:tblStylePr>
    <w:tblStylePr w:type="band1Horz">
      <w:tblPr/>
      <w:tcPr>
        <w:tcBorders>
          <w:insideH w:val="single" w:sz="6" w:space="0" w:color="00C0F3" w:themeColor="accent3"/>
          <w:insideV w:val="single" w:sz="6" w:space="0" w:color="00C0F3" w:themeColor="accent3"/>
        </w:tcBorders>
        <w:shd w:val="clear" w:color="auto" w:fill="7AE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62777"/>
    <w:rPr>
      <w:rFonts w:eastAsiaTheme="majorEastAsia" w:cstheme="majorBidi"/>
      <w:lang w:val="en-GB" w:eastAsia="en-GB"/>
    </w:rPr>
    <w:tblPr>
      <w:tblStyleRowBandSize w:val="1"/>
      <w:tblStyleColBandSize w:val="1"/>
      <w:tblBorders>
        <w:top w:val="single" w:sz="8" w:space="0" w:color="EA9B41" w:themeColor="accent4"/>
        <w:left w:val="single" w:sz="8" w:space="0" w:color="EA9B41" w:themeColor="accent4"/>
        <w:bottom w:val="single" w:sz="8" w:space="0" w:color="EA9B41" w:themeColor="accent4"/>
        <w:right w:val="single" w:sz="8" w:space="0" w:color="EA9B41" w:themeColor="accent4"/>
        <w:insideH w:val="single" w:sz="8" w:space="0" w:color="EA9B41" w:themeColor="accent4"/>
        <w:insideV w:val="single" w:sz="8" w:space="0" w:color="EA9B41" w:themeColor="accent4"/>
      </w:tblBorders>
    </w:tblPr>
    <w:tcPr>
      <w:shd w:val="clear" w:color="auto" w:fill="F9E6CF" w:themeFill="accent4" w:themeFillTint="3F"/>
      <w:tcMar>
        <w:top w:w="57" w:type="dxa"/>
        <w:left w:w="57" w:type="dxa"/>
        <w:bottom w:w="57" w:type="dxa"/>
        <w:right w:w="57" w:type="dxa"/>
      </w:tcMar>
    </w:tcPr>
    <w:tblStylePr w:type="firstRow">
      <w:rPr>
        <w:rFonts w:asciiTheme="majorHAnsi" w:hAnsiTheme="majorHAnsi"/>
        <w:b/>
        <w:bCs/>
      </w:rPr>
      <w:tblPr/>
      <w:tcPr>
        <w:shd w:val="clear" w:color="auto" w:fill="FDF5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AD8" w:themeFill="accent4" w:themeFillTint="33"/>
      </w:tcPr>
    </w:tblStylePr>
    <w:tblStylePr w:type="band1Vert">
      <w:tblPr/>
      <w:tcPr>
        <w:shd w:val="clear" w:color="auto" w:fill="F4CCA0" w:themeFill="accent4" w:themeFillTint="7F"/>
      </w:tcPr>
    </w:tblStylePr>
    <w:tblStylePr w:type="band1Horz">
      <w:tblPr/>
      <w:tcPr>
        <w:tcBorders>
          <w:insideH w:val="single" w:sz="6" w:space="0" w:color="EA9B41" w:themeColor="accent4"/>
          <w:insideV w:val="single" w:sz="6" w:space="0" w:color="EA9B41" w:themeColor="accent4"/>
        </w:tcBorders>
        <w:shd w:val="clear" w:color="auto" w:fill="F4CCA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62777"/>
    <w:rPr>
      <w:rFonts w:eastAsiaTheme="majorEastAsia" w:cstheme="majorBidi"/>
      <w:lang w:val="en-GB" w:eastAsia="en-GB"/>
    </w:rPr>
    <w:tblPr>
      <w:tblStyleRowBandSize w:val="1"/>
      <w:tblStyleColBandSize w:val="1"/>
      <w:tblBorders>
        <w:top w:val="single" w:sz="8" w:space="0" w:color="489CE8" w:themeColor="accent5"/>
        <w:left w:val="single" w:sz="8" w:space="0" w:color="489CE8" w:themeColor="accent5"/>
        <w:bottom w:val="single" w:sz="8" w:space="0" w:color="489CE8" w:themeColor="accent5"/>
        <w:right w:val="single" w:sz="8" w:space="0" w:color="489CE8" w:themeColor="accent5"/>
        <w:insideH w:val="single" w:sz="8" w:space="0" w:color="489CE8" w:themeColor="accent5"/>
        <w:insideV w:val="single" w:sz="8" w:space="0" w:color="489CE8" w:themeColor="accent5"/>
      </w:tblBorders>
    </w:tblPr>
    <w:tcPr>
      <w:shd w:val="clear" w:color="auto" w:fill="D1E6F9" w:themeFill="accent5" w:themeFillTint="3F"/>
      <w:tcMar>
        <w:top w:w="57" w:type="dxa"/>
        <w:left w:w="57" w:type="dxa"/>
        <w:bottom w:w="57" w:type="dxa"/>
        <w:right w:w="57" w:type="dxa"/>
      </w:tcMar>
    </w:tcPr>
    <w:tblStylePr w:type="firstRow">
      <w:rPr>
        <w:rFonts w:asciiTheme="majorHAnsi" w:hAnsiTheme="majorHAnsi"/>
        <w:b/>
        <w:bCs/>
      </w:rPr>
      <w:tblPr/>
      <w:tcPr>
        <w:shd w:val="clear" w:color="auto" w:fill="ECF5F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BFA" w:themeFill="accent5" w:themeFillTint="33"/>
      </w:tcPr>
    </w:tblStylePr>
    <w:tblStylePr w:type="band1Vert">
      <w:tblPr/>
      <w:tcPr>
        <w:shd w:val="clear" w:color="auto" w:fill="A3CDF3" w:themeFill="accent5" w:themeFillTint="7F"/>
      </w:tcPr>
    </w:tblStylePr>
    <w:tblStylePr w:type="band1Horz">
      <w:tblPr/>
      <w:tcPr>
        <w:tcBorders>
          <w:insideH w:val="single" w:sz="6" w:space="0" w:color="489CE8" w:themeColor="accent5"/>
          <w:insideV w:val="single" w:sz="6" w:space="0" w:color="489CE8" w:themeColor="accent5"/>
        </w:tcBorders>
        <w:shd w:val="clear" w:color="auto" w:fill="A3CDF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62777"/>
    <w:rPr>
      <w:rFonts w:eastAsiaTheme="majorEastAsia" w:cstheme="majorBidi"/>
      <w:lang w:val="en-GB" w:eastAsia="en-GB"/>
    </w:rPr>
    <w:tblPr>
      <w:tblStyleRowBandSize w:val="1"/>
      <w:tblStyleColBandSize w:val="1"/>
      <w:tblBorders>
        <w:top w:val="single" w:sz="8" w:space="0" w:color="D8E782" w:themeColor="accent6"/>
        <w:left w:val="single" w:sz="8" w:space="0" w:color="D8E782" w:themeColor="accent6"/>
        <w:bottom w:val="single" w:sz="8" w:space="0" w:color="D8E782" w:themeColor="accent6"/>
        <w:right w:val="single" w:sz="8" w:space="0" w:color="D8E782" w:themeColor="accent6"/>
        <w:insideH w:val="single" w:sz="8" w:space="0" w:color="D8E782" w:themeColor="accent6"/>
        <w:insideV w:val="single" w:sz="8" w:space="0" w:color="D8E782" w:themeColor="accent6"/>
      </w:tblBorders>
    </w:tblPr>
    <w:tcPr>
      <w:shd w:val="clear" w:color="auto" w:fill="F5F9DF" w:themeFill="accent6" w:themeFillTint="3F"/>
      <w:tcMar>
        <w:top w:w="57" w:type="dxa"/>
        <w:left w:w="57" w:type="dxa"/>
        <w:bottom w:w="57" w:type="dxa"/>
        <w:right w:w="57" w:type="dxa"/>
      </w:tcMar>
    </w:tcPr>
    <w:tblStylePr w:type="firstRow">
      <w:rPr>
        <w:rFonts w:asciiTheme="majorHAnsi" w:hAnsiTheme="majorHAnsi"/>
        <w:b/>
        <w:bCs/>
      </w:rPr>
      <w:tblPr/>
      <w:tcPr>
        <w:shd w:val="clear" w:color="auto" w:fill="FBF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AE5" w:themeFill="accent6" w:themeFillTint="33"/>
      </w:tcPr>
    </w:tblStylePr>
    <w:tblStylePr w:type="band1Vert">
      <w:tblPr/>
      <w:tcPr>
        <w:shd w:val="clear" w:color="auto" w:fill="EBF3C0" w:themeFill="accent6" w:themeFillTint="7F"/>
      </w:tcPr>
    </w:tblStylePr>
    <w:tblStylePr w:type="band1Horz">
      <w:tblPr/>
      <w:tcPr>
        <w:tcBorders>
          <w:insideH w:val="single" w:sz="6" w:space="0" w:color="D8E782" w:themeColor="accent6"/>
          <w:insideV w:val="single" w:sz="6" w:space="0" w:color="D8E782" w:themeColor="accent6"/>
        </w:tcBorders>
        <w:shd w:val="clear" w:color="auto" w:fill="EBF3C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CEF4"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345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345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345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345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9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9CE8" w:themeFill="accent1" w:themeFillTint="7F"/>
      </w:tcPr>
    </w:tblStylePr>
  </w:style>
  <w:style w:type="table" w:styleId="MediumGrid3-Accent2">
    <w:name w:val="Medium Grid 3 Accent 2"/>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5CB"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D7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D7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D7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D7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B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B97" w:themeFill="accent2" w:themeFillTint="7F"/>
      </w:tcPr>
    </w:tblStylePr>
  </w:style>
  <w:style w:type="table" w:styleId="MediumGrid3-Accent3">
    <w:name w:val="Medium Grid 3 Accent 3"/>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1FF"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0F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0F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0F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0F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E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E2FF" w:themeFill="accent3" w:themeFillTint="7F"/>
      </w:tcPr>
    </w:tblStylePr>
  </w:style>
  <w:style w:type="table" w:styleId="MediumGrid3-Accent4">
    <w:name w:val="Medium Grid 3 Accent 4"/>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6CF"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9B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9B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9B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9B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CC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CCA0" w:themeFill="accent4" w:themeFillTint="7F"/>
      </w:tcPr>
    </w:tblStylePr>
  </w:style>
  <w:style w:type="table" w:styleId="MediumGrid3-Accent5">
    <w:name w:val="Medium Grid 3 Accent 5"/>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6F9"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9CE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9CE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9CE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9CE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DF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DF3" w:themeFill="accent5" w:themeFillTint="7F"/>
      </w:tcPr>
    </w:tblStylePr>
  </w:style>
  <w:style w:type="table" w:styleId="MediumGrid3-Accent6">
    <w:name w:val="Medium Grid 3 Accent 6"/>
    <w:basedOn w:val="TableNormal"/>
    <w:uiPriority w:val="69"/>
    <w:semiHidden/>
    <w:unhideWhenUsed/>
    <w:rsid w:val="00162777"/>
    <w:rPr>
      <w:rFonts w:eastAsia="MS Mincho"/>
      <w:lang w:val="en-GB" w:eastAsia="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9DF"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E78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E78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E78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E78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F3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F3C0" w:themeFill="accent6" w:themeFillTint="7F"/>
      </w:tcPr>
    </w:tblStylePr>
  </w:style>
  <w:style w:type="table" w:styleId="MediumList1">
    <w:name w:val="Medium List 1"/>
    <w:basedOn w:val="TableNormal"/>
    <w:uiPriority w:val="65"/>
    <w:semiHidden/>
    <w:unhideWhenUsed/>
    <w:rsid w:val="00162777"/>
    <w:rPr>
      <w:rFonts w:eastAsia="MS Mincho"/>
      <w:lang w:val="en-GB" w:eastAsia="en-GB"/>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D73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62777"/>
    <w:rPr>
      <w:rFonts w:eastAsia="MS Mincho"/>
      <w:lang w:val="en-GB" w:eastAsia="en-GB"/>
    </w:rPr>
    <w:tblPr>
      <w:tblStyleRowBandSize w:val="1"/>
      <w:tblStyleColBandSize w:val="1"/>
      <w:tblBorders>
        <w:top w:val="single" w:sz="8" w:space="0" w:color="0B3459" w:themeColor="accent1"/>
        <w:bottom w:val="single" w:sz="8" w:space="0" w:color="0B3459"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B3459" w:themeColor="accent1"/>
        </w:tcBorders>
      </w:tcPr>
    </w:tblStylePr>
    <w:tblStylePr w:type="lastRow">
      <w:rPr>
        <w:b/>
        <w:bCs/>
        <w:color w:val="BFD730" w:themeColor="text2"/>
      </w:rPr>
      <w:tblPr/>
      <w:tcPr>
        <w:tcBorders>
          <w:top w:val="single" w:sz="8" w:space="0" w:color="0B3459" w:themeColor="accent1"/>
          <w:bottom w:val="single" w:sz="8" w:space="0" w:color="0B3459" w:themeColor="accent1"/>
        </w:tcBorders>
      </w:tcPr>
    </w:tblStylePr>
    <w:tblStylePr w:type="firstCol">
      <w:rPr>
        <w:b/>
        <w:bCs/>
      </w:rPr>
    </w:tblStylePr>
    <w:tblStylePr w:type="lastCol">
      <w:rPr>
        <w:b/>
        <w:bCs/>
      </w:rPr>
      <w:tblPr/>
      <w:tcPr>
        <w:tcBorders>
          <w:top w:val="single" w:sz="8" w:space="0" w:color="0B3459" w:themeColor="accent1"/>
          <w:bottom w:val="single" w:sz="8" w:space="0" w:color="0B3459" w:themeColor="accent1"/>
        </w:tcBorders>
      </w:tcPr>
    </w:tblStylePr>
    <w:tblStylePr w:type="band1Vert">
      <w:tblPr/>
      <w:tcPr>
        <w:shd w:val="clear" w:color="auto" w:fill="A4CEF4" w:themeFill="accent1" w:themeFillTint="3F"/>
      </w:tcPr>
    </w:tblStylePr>
    <w:tblStylePr w:type="band1Horz">
      <w:tblPr/>
      <w:tcPr>
        <w:shd w:val="clear" w:color="auto" w:fill="A4CEF4" w:themeFill="accent1" w:themeFillTint="3F"/>
      </w:tcPr>
    </w:tblStylePr>
  </w:style>
  <w:style w:type="table" w:styleId="MediumList1-Accent2">
    <w:name w:val="Medium List 1 Accent 2"/>
    <w:basedOn w:val="TableNormal"/>
    <w:uiPriority w:val="65"/>
    <w:semiHidden/>
    <w:unhideWhenUsed/>
    <w:rsid w:val="00162777"/>
    <w:rPr>
      <w:rFonts w:eastAsia="MS Mincho"/>
      <w:lang w:val="en-GB" w:eastAsia="en-GB"/>
    </w:rPr>
    <w:tblPr>
      <w:tblStyleRowBandSize w:val="1"/>
      <w:tblStyleColBandSize w:val="1"/>
      <w:tblBorders>
        <w:top w:val="single" w:sz="8" w:space="0" w:color="BFD730" w:themeColor="accent2"/>
        <w:bottom w:val="single" w:sz="8" w:space="0" w:color="BFD730"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BFD730" w:themeColor="accent2"/>
        </w:tcBorders>
      </w:tcPr>
    </w:tblStylePr>
    <w:tblStylePr w:type="lastRow">
      <w:rPr>
        <w:b/>
        <w:bCs/>
        <w:color w:val="BFD730" w:themeColor="text2"/>
      </w:rPr>
      <w:tblPr/>
      <w:tcPr>
        <w:tcBorders>
          <w:top w:val="single" w:sz="8" w:space="0" w:color="BFD730" w:themeColor="accent2"/>
          <w:bottom w:val="single" w:sz="8" w:space="0" w:color="BFD730" w:themeColor="accent2"/>
        </w:tcBorders>
      </w:tcPr>
    </w:tblStylePr>
    <w:tblStylePr w:type="firstCol">
      <w:rPr>
        <w:b/>
        <w:bCs/>
      </w:rPr>
    </w:tblStylePr>
    <w:tblStylePr w:type="lastCol">
      <w:rPr>
        <w:b/>
        <w:bCs/>
      </w:rPr>
      <w:tblPr/>
      <w:tcPr>
        <w:tcBorders>
          <w:top w:val="single" w:sz="8" w:space="0" w:color="BFD730" w:themeColor="accent2"/>
          <w:bottom w:val="single" w:sz="8" w:space="0" w:color="BFD730" w:themeColor="accent2"/>
        </w:tcBorders>
      </w:tcPr>
    </w:tblStylePr>
    <w:tblStylePr w:type="band1Vert">
      <w:tblPr/>
      <w:tcPr>
        <w:shd w:val="clear" w:color="auto" w:fill="EFF5CB" w:themeFill="accent2" w:themeFillTint="3F"/>
      </w:tcPr>
    </w:tblStylePr>
    <w:tblStylePr w:type="band1Horz">
      <w:tblPr/>
      <w:tcPr>
        <w:shd w:val="clear" w:color="auto" w:fill="EFF5CB" w:themeFill="accent2" w:themeFillTint="3F"/>
      </w:tcPr>
    </w:tblStylePr>
  </w:style>
  <w:style w:type="table" w:styleId="MediumList1-Accent3">
    <w:name w:val="Medium List 1 Accent 3"/>
    <w:basedOn w:val="TableNormal"/>
    <w:uiPriority w:val="65"/>
    <w:semiHidden/>
    <w:unhideWhenUsed/>
    <w:rsid w:val="00162777"/>
    <w:rPr>
      <w:rFonts w:eastAsia="MS Mincho"/>
      <w:lang w:val="en-GB" w:eastAsia="en-GB"/>
    </w:rPr>
    <w:tblPr>
      <w:tblStyleRowBandSize w:val="1"/>
      <w:tblStyleColBandSize w:val="1"/>
      <w:tblBorders>
        <w:top w:val="single" w:sz="8" w:space="0" w:color="00C0F3" w:themeColor="accent3"/>
        <w:bottom w:val="single" w:sz="8" w:space="0" w:color="00C0F3"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C0F3" w:themeColor="accent3"/>
        </w:tcBorders>
      </w:tcPr>
    </w:tblStylePr>
    <w:tblStylePr w:type="lastRow">
      <w:rPr>
        <w:b/>
        <w:bCs/>
        <w:color w:val="BFD730" w:themeColor="text2"/>
      </w:rPr>
      <w:tblPr/>
      <w:tcPr>
        <w:tcBorders>
          <w:top w:val="single" w:sz="8" w:space="0" w:color="00C0F3" w:themeColor="accent3"/>
          <w:bottom w:val="single" w:sz="8" w:space="0" w:color="00C0F3" w:themeColor="accent3"/>
        </w:tcBorders>
      </w:tcPr>
    </w:tblStylePr>
    <w:tblStylePr w:type="firstCol">
      <w:rPr>
        <w:b/>
        <w:bCs/>
      </w:rPr>
    </w:tblStylePr>
    <w:tblStylePr w:type="lastCol">
      <w:rPr>
        <w:b/>
        <w:bCs/>
      </w:rPr>
      <w:tblPr/>
      <w:tcPr>
        <w:tcBorders>
          <w:top w:val="single" w:sz="8" w:space="0" w:color="00C0F3" w:themeColor="accent3"/>
          <w:bottom w:val="single" w:sz="8" w:space="0" w:color="00C0F3" w:themeColor="accent3"/>
        </w:tcBorders>
      </w:tcPr>
    </w:tblStylePr>
    <w:tblStylePr w:type="band1Vert">
      <w:tblPr/>
      <w:tcPr>
        <w:shd w:val="clear" w:color="auto" w:fill="BDF1FF" w:themeFill="accent3" w:themeFillTint="3F"/>
      </w:tcPr>
    </w:tblStylePr>
    <w:tblStylePr w:type="band1Horz">
      <w:tblPr/>
      <w:tcPr>
        <w:shd w:val="clear" w:color="auto" w:fill="BDF1FF" w:themeFill="accent3" w:themeFillTint="3F"/>
      </w:tcPr>
    </w:tblStylePr>
  </w:style>
  <w:style w:type="table" w:styleId="MediumList1-Accent4">
    <w:name w:val="Medium List 1 Accent 4"/>
    <w:basedOn w:val="TableNormal"/>
    <w:uiPriority w:val="65"/>
    <w:semiHidden/>
    <w:unhideWhenUsed/>
    <w:rsid w:val="00162777"/>
    <w:rPr>
      <w:rFonts w:eastAsia="MS Mincho"/>
      <w:lang w:val="en-GB" w:eastAsia="en-GB"/>
    </w:rPr>
    <w:tblPr>
      <w:tblStyleRowBandSize w:val="1"/>
      <w:tblStyleColBandSize w:val="1"/>
      <w:tblBorders>
        <w:top w:val="single" w:sz="8" w:space="0" w:color="EA9B41" w:themeColor="accent4"/>
        <w:bottom w:val="single" w:sz="8" w:space="0" w:color="EA9B41"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EA9B41" w:themeColor="accent4"/>
        </w:tcBorders>
      </w:tcPr>
    </w:tblStylePr>
    <w:tblStylePr w:type="lastRow">
      <w:rPr>
        <w:b/>
        <w:bCs/>
        <w:color w:val="BFD730" w:themeColor="text2"/>
      </w:rPr>
      <w:tblPr/>
      <w:tcPr>
        <w:tcBorders>
          <w:top w:val="single" w:sz="8" w:space="0" w:color="EA9B41" w:themeColor="accent4"/>
          <w:bottom w:val="single" w:sz="8" w:space="0" w:color="EA9B41" w:themeColor="accent4"/>
        </w:tcBorders>
      </w:tcPr>
    </w:tblStylePr>
    <w:tblStylePr w:type="firstCol">
      <w:rPr>
        <w:b/>
        <w:bCs/>
      </w:rPr>
    </w:tblStylePr>
    <w:tblStylePr w:type="lastCol">
      <w:rPr>
        <w:b/>
        <w:bCs/>
      </w:rPr>
      <w:tblPr/>
      <w:tcPr>
        <w:tcBorders>
          <w:top w:val="single" w:sz="8" w:space="0" w:color="EA9B41" w:themeColor="accent4"/>
          <w:bottom w:val="single" w:sz="8" w:space="0" w:color="EA9B41" w:themeColor="accent4"/>
        </w:tcBorders>
      </w:tcPr>
    </w:tblStylePr>
    <w:tblStylePr w:type="band1Vert">
      <w:tblPr/>
      <w:tcPr>
        <w:shd w:val="clear" w:color="auto" w:fill="F9E6CF" w:themeFill="accent4" w:themeFillTint="3F"/>
      </w:tcPr>
    </w:tblStylePr>
    <w:tblStylePr w:type="band1Horz">
      <w:tblPr/>
      <w:tcPr>
        <w:shd w:val="clear" w:color="auto" w:fill="F9E6CF" w:themeFill="accent4" w:themeFillTint="3F"/>
      </w:tcPr>
    </w:tblStylePr>
  </w:style>
  <w:style w:type="table" w:styleId="MediumList1-Accent5">
    <w:name w:val="Medium List 1 Accent 5"/>
    <w:basedOn w:val="TableNormal"/>
    <w:uiPriority w:val="65"/>
    <w:semiHidden/>
    <w:unhideWhenUsed/>
    <w:rsid w:val="00162777"/>
    <w:rPr>
      <w:rFonts w:eastAsia="MS Mincho"/>
      <w:lang w:val="en-GB" w:eastAsia="en-GB"/>
    </w:rPr>
    <w:tblPr>
      <w:tblStyleRowBandSize w:val="1"/>
      <w:tblStyleColBandSize w:val="1"/>
      <w:tblBorders>
        <w:top w:val="single" w:sz="8" w:space="0" w:color="489CE8" w:themeColor="accent5"/>
        <w:bottom w:val="single" w:sz="8" w:space="0" w:color="489CE8"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89CE8" w:themeColor="accent5"/>
        </w:tcBorders>
      </w:tcPr>
    </w:tblStylePr>
    <w:tblStylePr w:type="lastRow">
      <w:rPr>
        <w:b/>
        <w:bCs/>
        <w:color w:val="BFD730" w:themeColor="text2"/>
      </w:rPr>
      <w:tblPr/>
      <w:tcPr>
        <w:tcBorders>
          <w:top w:val="single" w:sz="8" w:space="0" w:color="489CE8" w:themeColor="accent5"/>
          <w:bottom w:val="single" w:sz="8" w:space="0" w:color="489CE8" w:themeColor="accent5"/>
        </w:tcBorders>
      </w:tcPr>
    </w:tblStylePr>
    <w:tblStylePr w:type="firstCol">
      <w:rPr>
        <w:b/>
        <w:bCs/>
      </w:rPr>
    </w:tblStylePr>
    <w:tblStylePr w:type="lastCol">
      <w:rPr>
        <w:b/>
        <w:bCs/>
      </w:rPr>
      <w:tblPr/>
      <w:tcPr>
        <w:tcBorders>
          <w:top w:val="single" w:sz="8" w:space="0" w:color="489CE8" w:themeColor="accent5"/>
          <w:bottom w:val="single" w:sz="8" w:space="0" w:color="489CE8" w:themeColor="accent5"/>
        </w:tcBorders>
      </w:tcPr>
    </w:tblStylePr>
    <w:tblStylePr w:type="band1Vert">
      <w:tblPr/>
      <w:tcPr>
        <w:shd w:val="clear" w:color="auto" w:fill="D1E6F9" w:themeFill="accent5" w:themeFillTint="3F"/>
      </w:tcPr>
    </w:tblStylePr>
    <w:tblStylePr w:type="band1Horz">
      <w:tblPr/>
      <w:tcPr>
        <w:shd w:val="clear" w:color="auto" w:fill="D1E6F9" w:themeFill="accent5" w:themeFillTint="3F"/>
      </w:tcPr>
    </w:tblStylePr>
  </w:style>
  <w:style w:type="table" w:styleId="MediumList1-Accent6">
    <w:name w:val="Medium List 1 Accent 6"/>
    <w:basedOn w:val="TableNormal"/>
    <w:uiPriority w:val="65"/>
    <w:semiHidden/>
    <w:unhideWhenUsed/>
    <w:rsid w:val="00162777"/>
    <w:rPr>
      <w:rFonts w:eastAsia="MS Mincho"/>
      <w:lang w:val="en-GB" w:eastAsia="en-GB"/>
    </w:rPr>
    <w:tblPr>
      <w:tblStyleRowBandSize w:val="1"/>
      <w:tblStyleColBandSize w:val="1"/>
      <w:tblBorders>
        <w:top w:val="single" w:sz="8" w:space="0" w:color="D8E782" w:themeColor="accent6"/>
        <w:bottom w:val="single" w:sz="8" w:space="0" w:color="D8E782"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D8E782" w:themeColor="accent6"/>
        </w:tcBorders>
      </w:tcPr>
    </w:tblStylePr>
    <w:tblStylePr w:type="lastRow">
      <w:rPr>
        <w:b/>
        <w:bCs/>
        <w:color w:val="BFD730" w:themeColor="text2"/>
      </w:rPr>
      <w:tblPr/>
      <w:tcPr>
        <w:tcBorders>
          <w:top w:val="single" w:sz="8" w:space="0" w:color="D8E782" w:themeColor="accent6"/>
          <w:bottom w:val="single" w:sz="8" w:space="0" w:color="D8E782" w:themeColor="accent6"/>
        </w:tcBorders>
      </w:tcPr>
    </w:tblStylePr>
    <w:tblStylePr w:type="firstCol">
      <w:rPr>
        <w:b/>
        <w:bCs/>
      </w:rPr>
    </w:tblStylePr>
    <w:tblStylePr w:type="lastCol">
      <w:rPr>
        <w:b/>
        <w:bCs/>
      </w:rPr>
      <w:tblPr/>
      <w:tcPr>
        <w:tcBorders>
          <w:top w:val="single" w:sz="8" w:space="0" w:color="D8E782" w:themeColor="accent6"/>
          <w:bottom w:val="single" w:sz="8" w:space="0" w:color="D8E782" w:themeColor="accent6"/>
        </w:tcBorders>
      </w:tcPr>
    </w:tblStylePr>
    <w:tblStylePr w:type="band1Vert">
      <w:tblPr/>
      <w:tcPr>
        <w:shd w:val="clear" w:color="auto" w:fill="F5F9DF" w:themeFill="accent6" w:themeFillTint="3F"/>
      </w:tcPr>
    </w:tblStylePr>
    <w:tblStylePr w:type="band1Horz">
      <w:tblPr/>
      <w:tcPr>
        <w:shd w:val="clear" w:color="auto" w:fill="F5F9DF" w:themeFill="accent6" w:themeFillTint="3F"/>
      </w:tcPr>
    </w:tblStylePr>
  </w:style>
  <w:style w:type="table" w:styleId="MediumList2">
    <w:name w:val="Medium List 2"/>
    <w:basedOn w:val="TableNormal"/>
    <w:uiPriority w:val="66"/>
    <w:semiHidden/>
    <w:unhideWhenUsed/>
    <w:rsid w:val="00162777"/>
    <w:rPr>
      <w:rFonts w:eastAsiaTheme="majorEastAsia" w:cstheme="majorBidi"/>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62777"/>
    <w:rPr>
      <w:rFonts w:eastAsiaTheme="majorEastAsia" w:cstheme="majorBidi"/>
      <w:lang w:val="en-GB" w:eastAsia="en-GB"/>
    </w:rPr>
    <w:tblPr>
      <w:tblStyleRowBandSize w:val="1"/>
      <w:tblStyleColBandSize w:val="1"/>
      <w:tblBorders>
        <w:top w:val="single" w:sz="8" w:space="0" w:color="0B3459" w:themeColor="accent1"/>
        <w:left w:val="single" w:sz="8" w:space="0" w:color="0B3459" w:themeColor="accent1"/>
        <w:bottom w:val="single" w:sz="8" w:space="0" w:color="0B3459" w:themeColor="accent1"/>
        <w:right w:val="single" w:sz="8" w:space="0" w:color="0B3459"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B3459" w:themeColor="accent1"/>
          <w:right w:val="nil"/>
          <w:insideH w:val="nil"/>
          <w:insideV w:val="nil"/>
        </w:tcBorders>
        <w:shd w:val="clear" w:color="auto" w:fill="FFFFFF" w:themeFill="background1"/>
      </w:tcPr>
    </w:tblStylePr>
    <w:tblStylePr w:type="lastRow">
      <w:tblPr/>
      <w:tcPr>
        <w:tcBorders>
          <w:top w:val="single" w:sz="8" w:space="0" w:color="0B345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3459" w:themeColor="accent1"/>
          <w:insideH w:val="nil"/>
          <w:insideV w:val="nil"/>
        </w:tcBorders>
        <w:shd w:val="clear" w:color="auto" w:fill="FFFFFF" w:themeFill="background1"/>
      </w:tcPr>
    </w:tblStylePr>
    <w:tblStylePr w:type="lastCol">
      <w:tblPr/>
      <w:tcPr>
        <w:tcBorders>
          <w:top w:val="nil"/>
          <w:left w:val="single" w:sz="8" w:space="0" w:color="0B345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CEF4" w:themeFill="accent1" w:themeFillTint="3F"/>
      </w:tcPr>
    </w:tblStylePr>
    <w:tblStylePr w:type="band1Horz">
      <w:tblPr/>
      <w:tcPr>
        <w:tcBorders>
          <w:top w:val="nil"/>
          <w:bottom w:val="nil"/>
          <w:insideH w:val="nil"/>
          <w:insideV w:val="nil"/>
        </w:tcBorders>
        <w:shd w:val="clear" w:color="auto" w:fill="A4CE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62777"/>
    <w:rPr>
      <w:rFonts w:eastAsiaTheme="majorEastAsia" w:cstheme="majorBidi"/>
      <w:lang w:val="en-GB" w:eastAsia="en-GB"/>
    </w:rPr>
    <w:tblPr>
      <w:tblStyleRowBandSize w:val="1"/>
      <w:tblStyleColBandSize w:val="1"/>
      <w:tblBorders>
        <w:top w:val="single" w:sz="8" w:space="0" w:color="BFD730" w:themeColor="accent2"/>
        <w:left w:val="single" w:sz="8" w:space="0" w:color="BFD730" w:themeColor="accent2"/>
        <w:bottom w:val="single" w:sz="8" w:space="0" w:color="BFD730" w:themeColor="accent2"/>
        <w:right w:val="single" w:sz="8" w:space="0" w:color="BFD730"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BFD730" w:themeColor="accent2"/>
          <w:right w:val="nil"/>
          <w:insideH w:val="nil"/>
          <w:insideV w:val="nil"/>
        </w:tcBorders>
        <w:shd w:val="clear" w:color="auto" w:fill="FFFFFF" w:themeFill="background1"/>
      </w:tcPr>
    </w:tblStylePr>
    <w:tblStylePr w:type="lastRow">
      <w:tblPr/>
      <w:tcPr>
        <w:tcBorders>
          <w:top w:val="single" w:sz="8" w:space="0" w:color="BFD73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D730" w:themeColor="accent2"/>
          <w:insideH w:val="nil"/>
          <w:insideV w:val="nil"/>
        </w:tcBorders>
        <w:shd w:val="clear" w:color="auto" w:fill="FFFFFF" w:themeFill="background1"/>
      </w:tcPr>
    </w:tblStylePr>
    <w:tblStylePr w:type="lastCol">
      <w:tblPr/>
      <w:tcPr>
        <w:tcBorders>
          <w:top w:val="nil"/>
          <w:left w:val="single" w:sz="8" w:space="0" w:color="BFD7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5CB" w:themeFill="accent2" w:themeFillTint="3F"/>
      </w:tcPr>
    </w:tblStylePr>
    <w:tblStylePr w:type="band1Horz">
      <w:tblPr/>
      <w:tcPr>
        <w:tcBorders>
          <w:top w:val="nil"/>
          <w:bottom w:val="nil"/>
          <w:insideH w:val="nil"/>
          <w:insideV w:val="nil"/>
        </w:tcBorders>
        <w:shd w:val="clear" w:color="auto" w:fill="EFF5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62777"/>
    <w:rPr>
      <w:rFonts w:eastAsiaTheme="majorEastAsia" w:cstheme="majorBidi"/>
      <w:lang w:val="en-GB" w:eastAsia="en-GB"/>
    </w:rPr>
    <w:tblPr>
      <w:tblStyleRowBandSize w:val="1"/>
      <w:tblStyleColBandSize w:val="1"/>
      <w:tblBorders>
        <w:top w:val="single" w:sz="8" w:space="0" w:color="00C0F3" w:themeColor="accent3"/>
        <w:left w:val="single" w:sz="8" w:space="0" w:color="00C0F3" w:themeColor="accent3"/>
        <w:bottom w:val="single" w:sz="8" w:space="0" w:color="00C0F3" w:themeColor="accent3"/>
        <w:right w:val="single" w:sz="8" w:space="0" w:color="00C0F3"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C0F3" w:themeColor="accent3"/>
          <w:right w:val="nil"/>
          <w:insideH w:val="nil"/>
          <w:insideV w:val="nil"/>
        </w:tcBorders>
        <w:shd w:val="clear" w:color="auto" w:fill="FFFFFF" w:themeFill="background1"/>
      </w:tcPr>
    </w:tblStylePr>
    <w:tblStylePr w:type="lastRow">
      <w:tblPr/>
      <w:tcPr>
        <w:tcBorders>
          <w:top w:val="single" w:sz="8" w:space="0" w:color="00C0F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0F3" w:themeColor="accent3"/>
          <w:insideH w:val="nil"/>
          <w:insideV w:val="nil"/>
        </w:tcBorders>
        <w:shd w:val="clear" w:color="auto" w:fill="FFFFFF" w:themeFill="background1"/>
      </w:tcPr>
    </w:tblStylePr>
    <w:tblStylePr w:type="lastCol">
      <w:tblPr/>
      <w:tcPr>
        <w:tcBorders>
          <w:top w:val="nil"/>
          <w:left w:val="single" w:sz="8" w:space="0" w:color="00C0F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1FF" w:themeFill="accent3" w:themeFillTint="3F"/>
      </w:tcPr>
    </w:tblStylePr>
    <w:tblStylePr w:type="band1Horz">
      <w:tblPr/>
      <w:tcPr>
        <w:tcBorders>
          <w:top w:val="nil"/>
          <w:bottom w:val="nil"/>
          <w:insideH w:val="nil"/>
          <w:insideV w:val="nil"/>
        </w:tcBorders>
        <w:shd w:val="clear" w:color="auto" w:fill="BDF1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62777"/>
    <w:rPr>
      <w:rFonts w:eastAsiaTheme="majorEastAsia" w:cstheme="majorBidi"/>
      <w:lang w:val="en-GB" w:eastAsia="en-GB"/>
    </w:rPr>
    <w:tblPr>
      <w:tblStyleRowBandSize w:val="1"/>
      <w:tblStyleColBandSize w:val="1"/>
      <w:tblBorders>
        <w:top w:val="single" w:sz="8" w:space="0" w:color="EA9B41" w:themeColor="accent4"/>
        <w:left w:val="single" w:sz="8" w:space="0" w:color="EA9B41" w:themeColor="accent4"/>
        <w:bottom w:val="single" w:sz="8" w:space="0" w:color="EA9B41" w:themeColor="accent4"/>
        <w:right w:val="single" w:sz="8" w:space="0" w:color="EA9B41"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EA9B41" w:themeColor="accent4"/>
          <w:right w:val="nil"/>
          <w:insideH w:val="nil"/>
          <w:insideV w:val="nil"/>
        </w:tcBorders>
        <w:shd w:val="clear" w:color="auto" w:fill="FFFFFF" w:themeFill="background1"/>
      </w:tcPr>
    </w:tblStylePr>
    <w:tblStylePr w:type="lastRow">
      <w:tblPr/>
      <w:tcPr>
        <w:tcBorders>
          <w:top w:val="single" w:sz="8" w:space="0" w:color="EA9B4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9B41" w:themeColor="accent4"/>
          <w:insideH w:val="nil"/>
          <w:insideV w:val="nil"/>
        </w:tcBorders>
        <w:shd w:val="clear" w:color="auto" w:fill="FFFFFF" w:themeFill="background1"/>
      </w:tcPr>
    </w:tblStylePr>
    <w:tblStylePr w:type="lastCol">
      <w:tblPr/>
      <w:tcPr>
        <w:tcBorders>
          <w:top w:val="nil"/>
          <w:left w:val="single" w:sz="8" w:space="0" w:color="EA9B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6CF" w:themeFill="accent4" w:themeFillTint="3F"/>
      </w:tcPr>
    </w:tblStylePr>
    <w:tblStylePr w:type="band1Horz">
      <w:tblPr/>
      <w:tcPr>
        <w:tcBorders>
          <w:top w:val="nil"/>
          <w:bottom w:val="nil"/>
          <w:insideH w:val="nil"/>
          <w:insideV w:val="nil"/>
        </w:tcBorders>
        <w:shd w:val="clear" w:color="auto" w:fill="F9E6C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62777"/>
    <w:rPr>
      <w:rFonts w:eastAsiaTheme="majorEastAsia" w:cstheme="majorBidi"/>
      <w:lang w:val="en-GB" w:eastAsia="en-GB"/>
    </w:rPr>
    <w:tblPr>
      <w:tblStyleRowBandSize w:val="1"/>
      <w:tblStyleColBandSize w:val="1"/>
      <w:tblBorders>
        <w:top w:val="single" w:sz="8" w:space="0" w:color="489CE8" w:themeColor="accent5"/>
        <w:left w:val="single" w:sz="8" w:space="0" w:color="489CE8" w:themeColor="accent5"/>
        <w:bottom w:val="single" w:sz="8" w:space="0" w:color="489CE8" w:themeColor="accent5"/>
        <w:right w:val="single" w:sz="8" w:space="0" w:color="489CE8"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89CE8" w:themeColor="accent5"/>
          <w:right w:val="nil"/>
          <w:insideH w:val="nil"/>
          <w:insideV w:val="nil"/>
        </w:tcBorders>
        <w:shd w:val="clear" w:color="auto" w:fill="FFFFFF" w:themeFill="background1"/>
      </w:tcPr>
    </w:tblStylePr>
    <w:tblStylePr w:type="lastRow">
      <w:tblPr/>
      <w:tcPr>
        <w:tcBorders>
          <w:top w:val="single" w:sz="8" w:space="0" w:color="489CE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9CE8" w:themeColor="accent5"/>
          <w:insideH w:val="nil"/>
          <w:insideV w:val="nil"/>
        </w:tcBorders>
        <w:shd w:val="clear" w:color="auto" w:fill="FFFFFF" w:themeFill="background1"/>
      </w:tcPr>
    </w:tblStylePr>
    <w:tblStylePr w:type="lastCol">
      <w:tblPr/>
      <w:tcPr>
        <w:tcBorders>
          <w:top w:val="nil"/>
          <w:left w:val="single" w:sz="8" w:space="0" w:color="489CE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6F9" w:themeFill="accent5" w:themeFillTint="3F"/>
      </w:tcPr>
    </w:tblStylePr>
    <w:tblStylePr w:type="band1Horz">
      <w:tblPr/>
      <w:tcPr>
        <w:tcBorders>
          <w:top w:val="nil"/>
          <w:bottom w:val="nil"/>
          <w:insideH w:val="nil"/>
          <w:insideV w:val="nil"/>
        </w:tcBorders>
        <w:shd w:val="clear" w:color="auto" w:fill="D1E6F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62777"/>
    <w:rPr>
      <w:rFonts w:eastAsiaTheme="majorEastAsia" w:cstheme="majorBidi"/>
      <w:lang w:val="en-GB" w:eastAsia="en-GB"/>
    </w:rPr>
    <w:tblPr>
      <w:tblStyleRowBandSize w:val="1"/>
      <w:tblStyleColBandSize w:val="1"/>
      <w:tblBorders>
        <w:top w:val="single" w:sz="8" w:space="0" w:color="D8E782" w:themeColor="accent6"/>
        <w:left w:val="single" w:sz="8" w:space="0" w:color="D8E782" w:themeColor="accent6"/>
        <w:bottom w:val="single" w:sz="8" w:space="0" w:color="D8E782" w:themeColor="accent6"/>
        <w:right w:val="single" w:sz="8" w:space="0" w:color="D8E782"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D8E782" w:themeColor="accent6"/>
          <w:right w:val="nil"/>
          <w:insideH w:val="nil"/>
          <w:insideV w:val="nil"/>
        </w:tcBorders>
        <w:shd w:val="clear" w:color="auto" w:fill="FFFFFF" w:themeFill="background1"/>
      </w:tcPr>
    </w:tblStylePr>
    <w:tblStylePr w:type="lastRow">
      <w:tblPr/>
      <w:tcPr>
        <w:tcBorders>
          <w:top w:val="single" w:sz="8" w:space="0" w:color="D8E78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E782" w:themeColor="accent6"/>
          <w:insideH w:val="nil"/>
          <w:insideV w:val="nil"/>
        </w:tcBorders>
        <w:shd w:val="clear" w:color="auto" w:fill="FFFFFF" w:themeFill="background1"/>
      </w:tcPr>
    </w:tblStylePr>
    <w:tblStylePr w:type="lastCol">
      <w:tblPr/>
      <w:tcPr>
        <w:tcBorders>
          <w:top w:val="nil"/>
          <w:left w:val="single" w:sz="8" w:space="0" w:color="D8E78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9DF" w:themeFill="accent6" w:themeFillTint="3F"/>
      </w:tcPr>
    </w:tblStylePr>
    <w:tblStylePr w:type="band1Horz">
      <w:tblPr/>
      <w:tcPr>
        <w:tcBorders>
          <w:top w:val="nil"/>
          <w:bottom w:val="nil"/>
          <w:insideH w:val="nil"/>
          <w:insideV w:val="nil"/>
        </w:tcBorders>
        <w:shd w:val="clear" w:color="auto" w:fill="F5F9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62777"/>
    <w:rPr>
      <w:rFonts w:eastAsia="MS Mincho"/>
      <w:lang w:val="en-GB"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62777"/>
    <w:rPr>
      <w:rFonts w:eastAsia="MS Mincho"/>
      <w:lang w:val="en-GB" w:eastAsia="en-GB"/>
    </w:rPr>
    <w:tblPr>
      <w:tblStyleRowBandSize w:val="1"/>
      <w:tblStyleColBandSize w:val="1"/>
      <w:tblBorders>
        <w:top w:val="single" w:sz="8" w:space="0" w:color="1669B4" w:themeColor="accent1" w:themeTint="BF"/>
        <w:left w:val="single" w:sz="8" w:space="0" w:color="1669B4" w:themeColor="accent1" w:themeTint="BF"/>
        <w:bottom w:val="single" w:sz="8" w:space="0" w:color="1669B4" w:themeColor="accent1" w:themeTint="BF"/>
        <w:right w:val="single" w:sz="8" w:space="0" w:color="1669B4" w:themeColor="accent1" w:themeTint="BF"/>
        <w:insideH w:val="single" w:sz="8" w:space="0" w:color="1669B4"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1669B4" w:themeColor="accent1" w:themeTint="BF"/>
          <w:left w:val="single" w:sz="8" w:space="0" w:color="1669B4" w:themeColor="accent1" w:themeTint="BF"/>
          <w:bottom w:val="single" w:sz="8" w:space="0" w:color="1669B4" w:themeColor="accent1" w:themeTint="BF"/>
          <w:right w:val="single" w:sz="8" w:space="0" w:color="1669B4" w:themeColor="accent1" w:themeTint="BF"/>
          <w:insideH w:val="nil"/>
          <w:insideV w:val="nil"/>
        </w:tcBorders>
        <w:shd w:val="clear" w:color="auto" w:fill="0B3459" w:themeFill="accent1"/>
      </w:tcPr>
    </w:tblStylePr>
    <w:tblStylePr w:type="lastRow">
      <w:pPr>
        <w:spacing w:before="0" w:after="0" w:line="240" w:lineRule="auto"/>
      </w:pPr>
      <w:rPr>
        <w:b/>
        <w:bCs/>
      </w:rPr>
      <w:tblPr/>
      <w:tcPr>
        <w:tcBorders>
          <w:top w:val="double" w:sz="6" w:space="0" w:color="1669B4" w:themeColor="accent1" w:themeTint="BF"/>
          <w:left w:val="single" w:sz="8" w:space="0" w:color="1669B4" w:themeColor="accent1" w:themeTint="BF"/>
          <w:bottom w:val="single" w:sz="8" w:space="0" w:color="1669B4" w:themeColor="accent1" w:themeTint="BF"/>
          <w:right w:val="single" w:sz="8" w:space="0" w:color="1669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4CEF4" w:themeFill="accent1" w:themeFillTint="3F"/>
      </w:tcPr>
    </w:tblStylePr>
    <w:tblStylePr w:type="band1Horz">
      <w:tblPr/>
      <w:tcPr>
        <w:tcBorders>
          <w:insideH w:val="nil"/>
          <w:insideV w:val="nil"/>
        </w:tcBorders>
        <w:shd w:val="clear" w:color="auto" w:fill="A4CE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62777"/>
    <w:rPr>
      <w:rFonts w:eastAsia="MS Mincho"/>
      <w:lang w:val="en-GB" w:eastAsia="en-GB"/>
    </w:rPr>
    <w:tblPr>
      <w:tblStyleRowBandSize w:val="1"/>
      <w:tblStyleColBandSize w:val="1"/>
      <w:tblBorders>
        <w:top w:val="single" w:sz="8" w:space="0" w:color="CEE163" w:themeColor="accent2" w:themeTint="BF"/>
        <w:left w:val="single" w:sz="8" w:space="0" w:color="CEE163" w:themeColor="accent2" w:themeTint="BF"/>
        <w:bottom w:val="single" w:sz="8" w:space="0" w:color="CEE163" w:themeColor="accent2" w:themeTint="BF"/>
        <w:right w:val="single" w:sz="8" w:space="0" w:color="CEE163" w:themeColor="accent2" w:themeTint="BF"/>
        <w:insideH w:val="single" w:sz="8" w:space="0" w:color="CEE163"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EE163" w:themeColor="accent2" w:themeTint="BF"/>
          <w:left w:val="single" w:sz="8" w:space="0" w:color="CEE163" w:themeColor="accent2" w:themeTint="BF"/>
          <w:bottom w:val="single" w:sz="8" w:space="0" w:color="CEE163" w:themeColor="accent2" w:themeTint="BF"/>
          <w:right w:val="single" w:sz="8" w:space="0" w:color="CEE163" w:themeColor="accent2" w:themeTint="BF"/>
          <w:insideH w:val="nil"/>
          <w:insideV w:val="nil"/>
        </w:tcBorders>
        <w:shd w:val="clear" w:color="auto" w:fill="BFD730" w:themeFill="accent2"/>
      </w:tcPr>
    </w:tblStylePr>
    <w:tblStylePr w:type="lastRow">
      <w:pPr>
        <w:spacing w:before="0" w:after="0" w:line="240" w:lineRule="auto"/>
      </w:pPr>
      <w:rPr>
        <w:b/>
        <w:bCs/>
      </w:rPr>
      <w:tblPr/>
      <w:tcPr>
        <w:tcBorders>
          <w:top w:val="double" w:sz="6" w:space="0" w:color="CEE163" w:themeColor="accent2" w:themeTint="BF"/>
          <w:left w:val="single" w:sz="8" w:space="0" w:color="CEE163" w:themeColor="accent2" w:themeTint="BF"/>
          <w:bottom w:val="single" w:sz="8" w:space="0" w:color="CEE163" w:themeColor="accent2" w:themeTint="BF"/>
          <w:right w:val="single" w:sz="8" w:space="0" w:color="CEE1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5CB" w:themeFill="accent2" w:themeFillTint="3F"/>
      </w:tcPr>
    </w:tblStylePr>
    <w:tblStylePr w:type="band1Horz">
      <w:tblPr/>
      <w:tcPr>
        <w:tcBorders>
          <w:insideH w:val="nil"/>
          <w:insideV w:val="nil"/>
        </w:tcBorders>
        <w:shd w:val="clear" w:color="auto" w:fill="EFF5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62777"/>
    <w:rPr>
      <w:rFonts w:eastAsia="MS Mincho"/>
      <w:lang w:val="en-GB" w:eastAsia="en-GB"/>
    </w:rPr>
    <w:tblPr>
      <w:tblStyleRowBandSize w:val="1"/>
      <w:tblStyleColBandSize w:val="1"/>
      <w:tblBorders>
        <w:top w:val="single" w:sz="8" w:space="0" w:color="37D4FF" w:themeColor="accent3" w:themeTint="BF"/>
        <w:left w:val="single" w:sz="8" w:space="0" w:color="37D4FF" w:themeColor="accent3" w:themeTint="BF"/>
        <w:bottom w:val="single" w:sz="8" w:space="0" w:color="37D4FF" w:themeColor="accent3" w:themeTint="BF"/>
        <w:right w:val="single" w:sz="8" w:space="0" w:color="37D4FF" w:themeColor="accent3" w:themeTint="BF"/>
        <w:insideH w:val="single" w:sz="8" w:space="0" w:color="37D4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37D4FF" w:themeColor="accent3" w:themeTint="BF"/>
          <w:left w:val="single" w:sz="8" w:space="0" w:color="37D4FF" w:themeColor="accent3" w:themeTint="BF"/>
          <w:bottom w:val="single" w:sz="8" w:space="0" w:color="37D4FF" w:themeColor="accent3" w:themeTint="BF"/>
          <w:right w:val="single" w:sz="8" w:space="0" w:color="37D4FF" w:themeColor="accent3" w:themeTint="BF"/>
          <w:insideH w:val="nil"/>
          <w:insideV w:val="nil"/>
        </w:tcBorders>
        <w:shd w:val="clear" w:color="auto" w:fill="00C0F3" w:themeFill="accent3"/>
      </w:tcPr>
    </w:tblStylePr>
    <w:tblStylePr w:type="lastRow">
      <w:pPr>
        <w:spacing w:before="0" w:after="0" w:line="240" w:lineRule="auto"/>
      </w:pPr>
      <w:rPr>
        <w:b/>
        <w:bCs/>
      </w:rPr>
      <w:tblPr/>
      <w:tcPr>
        <w:tcBorders>
          <w:top w:val="double" w:sz="6" w:space="0" w:color="37D4FF" w:themeColor="accent3" w:themeTint="BF"/>
          <w:left w:val="single" w:sz="8" w:space="0" w:color="37D4FF" w:themeColor="accent3" w:themeTint="BF"/>
          <w:bottom w:val="single" w:sz="8" w:space="0" w:color="37D4FF" w:themeColor="accent3" w:themeTint="BF"/>
          <w:right w:val="single" w:sz="8" w:space="0" w:color="37D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DF1FF" w:themeFill="accent3" w:themeFillTint="3F"/>
      </w:tcPr>
    </w:tblStylePr>
    <w:tblStylePr w:type="band1Horz">
      <w:tblPr/>
      <w:tcPr>
        <w:tcBorders>
          <w:insideH w:val="nil"/>
          <w:insideV w:val="nil"/>
        </w:tcBorders>
        <w:shd w:val="clear" w:color="auto" w:fill="BDF1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62777"/>
    <w:rPr>
      <w:rFonts w:eastAsia="MS Mincho"/>
      <w:lang w:val="en-GB" w:eastAsia="en-GB"/>
    </w:rPr>
    <w:tblPr>
      <w:tblStyleRowBandSize w:val="1"/>
      <w:tblStyleColBandSize w:val="1"/>
      <w:tblBorders>
        <w:top w:val="single" w:sz="8" w:space="0" w:color="EFB370" w:themeColor="accent4" w:themeTint="BF"/>
        <w:left w:val="single" w:sz="8" w:space="0" w:color="EFB370" w:themeColor="accent4" w:themeTint="BF"/>
        <w:bottom w:val="single" w:sz="8" w:space="0" w:color="EFB370" w:themeColor="accent4" w:themeTint="BF"/>
        <w:right w:val="single" w:sz="8" w:space="0" w:color="EFB370" w:themeColor="accent4" w:themeTint="BF"/>
        <w:insideH w:val="single" w:sz="8" w:space="0" w:color="EFB370"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EFB370" w:themeColor="accent4" w:themeTint="BF"/>
          <w:left w:val="single" w:sz="8" w:space="0" w:color="EFB370" w:themeColor="accent4" w:themeTint="BF"/>
          <w:bottom w:val="single" w:sz="8" w:space="0" w:color="EFB370" w:themeColor="accent4" w:themeTint="BF"/>
          <w:right w:val="single" w:sz="8" w:space="0" w:color="EFB370" w:themeColor="accent4" w:themeTint="BF"/>
          <w:insideH w:val="nil"/>
          <w:insideV w:val="nil"/>
        </w:tcBorders>
        <w:shd w:val="clear" w:color="auto" w:fill="EA9B41" w:themeFill="accent4"/>
      </w:tcPr>
    </w:tblStylePr>
    <w:tblStylePr w:type="lastRow">
      <w:pPr>
        <w:spacing w:before="0" w:after="0" w:line="240" w:lineRule="auto"/>
      </w:pPr>
      <w:rPr>
        <w:b/>
        <w:bCs/>
      </w:rPr>
      <w:tblPr/>
      <w:tcPr>
        <w:tcBorders>
          <w:top w:val="double" w:sz="6" w:space="0" w:color="EFB370" w:themeColor="accent4" w:themeTint="BF"/>
          <w:left w:val="single" w:sz="8" w:space="0" w:color="EFB370" w:themeColor="accent4" w:themeTint="BF"/>
          <w:bottom w:val="single" w:sz="8" w:space="0" w:color="EFB370" w:themeColor="accent4" w:themeTint="BF"/>
          <w:right w:val="single" w:sz="8" w:space="0" w:color="EFB3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E6CF" w:themeFill="accent4" w:themeFillTint="3F"/>
      </w:tcPr>
    </w:tblStylePr>
    <w:tblStylePr w:type="band1Horz">
      <w:tblPr/>
      <w:tcPr>
        <w:tcBorders>
          <w:insideH w:val="nil"/>
          <w:insideV w:val="nil"/>
        </w:tcBorders>
        <w:shd w:val="clear" w:color="auto" w:fill="F9E6C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62777"/>
    <w:rPr>
      <w:rFonts w:eastAsia="MS Mincho"/>
      <w:lang w:val="en-GB" w:eastAsia="en-GB"/>
    </w:rPr>
    <w:tblPr>
      <w:tblStyleRowBandSize w:val="1"/>
      <w:tblStyleColBandSize w:val="1"/>
      <w:tblBorders>
        <w:top w:val="single" w:sz="8" w:space="0" w:color="75B4ED" w:themeColor="accent5" w:themeTint="BF"/>
        <w:left w:val="single" w:sz="8" w:space="0" w:color="75B4ED" w:themeColor="accent5" w:themeTint="BF"/>
        <w:bottom w:val="single" w:sz="8" w:space="0" w:color="75B4ED" w:themeColor="accent5" w:themeTint="BF"/>
        <w:right w:val="single" w:sz="8" w:space="0" w:color="75B4ED" w:themeColor="accent5" w:themeTint="BF"/>
        <w:insideH w:val="single" w:sz="8" w:space="0" w:color="75B4ED"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5B4ED" w:themeColor="accent5" w:themeTint="BF"/>
          <w:left w:val="single" w:sz="8" w:space="0" w:color="75B4ED" w:themeColor="accent5" w:themeTint="BF"/>
          <w:bottom w:val="single" w:sz="8" w:space="0" w:color="75B4ED" w:themeColor="accent5" w:themeTint="BF"/>
          <w:right w:val="single" w:sz="8" w:space="0" w:color="75B4ED" w:themeColor="accent5" w:themeTint="BF"/>
          <w:insideH w:val="nil"/>
          <w:insideV w:val="nil"/>
        </w:tcBorders>
        <w:shd w:val="clear" w:color="auto" w:fill="489CE8" w:themeFill="accent5"/>
      </w:tcPr>
    </w:tblStylePr>
    <w:tblStylePr w:type="lastRow">
      <w:pPr>
        <w:spacing w:before="0" w:after="0" w:line="240" w:lineRule="auto"/>
      </w:pPr>
      <w:rPr>
        <w:b/>
        <w:bCs/>
      </w:rPr>
      <w:tblPr/>
      <w:tcPr>
        <w:tcBorders>
          <w:top w:val="double" w:sz="6" w:space="0" w:color="75B4ED" w:themeColor="accent5" w:themeTint="BF"/>
          <w:left w:val="single" w:sz="8" w:space="0" w:color="75B4ED" w:themeColor="accent5" w:themeTint="BF"/>
          <w:bottom w:val="single" w:sz="8" w:space="0" w:color="75B4ED" w:themeColor="accent5" w:themeTint="BF"/>
          <w:right w:val="single" w:sz="8" w:space="0" w:color="75B4ED" w:themeColor="accent5" w:themeTint="BF"/>
          <w:insideH w:val="nil"/>
          <w:insideV w:val="nil"/>
        </w:tcBorders>
      </w:tcPr>
    </w:tblStylePr>
    <w:tblStylePr w:type="firstCol">
      <w:rPr>
        <w:b/>
        <w:bCs/>
      </w:rPr>
    </w:tblStylePr>
    <w:tblStylePr w:type="lastCol">
      <w:rPr>
        <w:b/>
        <w:bCs/>
      </w:rPr>
    </w:tblStylePr>
    <w:tblStylePr w:type="band1Vert">
      <w:tblPr/>
      <w:tcPr>
        <w:shd w:val="clear" w:color="auto" w:fill="D1E6F9" w:themeFill="accent5" w:themeFillTint="3F"/>
      </w:tcPr>
    </w:tblStylePr>
    <w:tblStylePr w:type="band1Horz">
      <w:tblPr/>
      <w:tcPr>
        <w:tcBorders>
          <w:insideH w:val="nil"/>
          <w:insideV w:val="nil"/>
        </w:tcBorders>
        <w:shd w:val="clear" w:color="auto" w:fill="D1E6F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62777"/>
    <w:rPr>
      <w:rFonts w:eastAsia="MS Mincho"/>
      <w:lang w:val="en-GB" w:eastAsia="en-GB"/>
    </w:rPr>
    <w:tblPr>
      <w:tblStyleRowBandSize w:val="1"/>
      <w:tblStyleColBandSize w:val="1"/>
      <w:tblBorders>
        <w:top w:val="single" w:sz="8" w:space="0" w:color="E1EDA1" w:themeColor="accent6" w:themeTint="BF"/>
        <w:left w:val="single" w:sz="8" w:space="0" w:color="E1EDA1" w:themeColor="accent6" w:themeTint="BF"/>
        <w:bottom w:val="single" w:sz="8" w:space="0" w:color="E1EDA1" w:themeColor="accent6" w:themeTint="BF"/>
        <w:right w:val="single" w:sz="8" w:space="0" w:color="E1EDA1" w:themeColor="accent6" w:themeTint="BF"/>
        <w:insideH w:val="single" w:sz="8" w:space="0" w:color="E1EDA1"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E1EDA1" w:themeColor="accent6" w:themeTint="BF"/>
          <w:left w:val="single" w:sz="8" w:space="0" w:color="E1EDA1" w:themeColor="accent6" w:themeTint="BF"/>
          <w:bottom w:val="single" w:sz="8" w:space="0" w:color="E1EDA1" w:themeColor="accent6" w:themeTint="BF"/>
          <w:right w:val="single" w:sz="8" w:space="0" w:color="E1EDA1" w:themeColor="accent6" w:themeTint="BF"/>
          <w:insideH w:val="nil"/>
          <w:insideV w:val="nil"/>
        </w:tcBorders>
        <w:shd w:val="clear" w:color="auto" w:fill="D8E782" w:themeFill="accent6"/>
      </w:tcPr>
    </w:tblStylePr>
    <w:tblStylePr w:type="lastRow">
      <w:pPr>
        <w:spacing w:before="0" w:after="0" w:line="240" w:lineRule="auto"/>
      </w:pPr>
      <w:rPr>
        <w:b/>
        <w:bCs/>
      </w:rPr>
      <w:tblPr/>
      <w:tcPr>
        <w:tcBorders>
          <w:top w:val="double" w:sz="6" w:space="0" w:color="E1EDA1" w:themeColor="accent6" w:themeTint="BF"/>
          <w:left w:val="single" w:sz="8" w:space="0" w:color="E1EDA1" w:themeColor="accent6" w:themeTint="BF"/>
          <w:bottom w:val="single" w:sz="8" w:space="0" w:color="E1EDA1" w:themeColor="accent6" w:themeTint="BF"/>
          <w:right w:val="single" w:sz="8" w:space="0" w:color="E1ED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F9DF" w:themeFill="accent6" w:themeFillTint="3F"/>
      </w:tcPr>
    </w:tblStylePr>
    <w:tblStylePr w:type="band1Horz">
      <w:tblPr/>
      <w:tcPr>
        <w:tcBorders>
          <w:insideH w:val="nil"/>
          <w:insideV w:val="nil"/>
        </w:tcBorders>
        <w:shd w:val="clear" w:color="auto" w:fill="F5F9D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B345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B3459" w:themeFill="accent1"/>
      </w:tcPr>
    </w:tblStylePr>
    <w:tblStylePr w:type="lastCol">
      <w:rPr>
        <w:b/>
        <w:bCs/>
        <w:color w:val="FFFFFF" w:themeColor="background1"/>
      </w:rPr>
      <w:tblPr/>
      <w:tcPr>
        <w:tcBorders>
          <w:left w:val="nil"/>
          <w:right w:val="nil"/>
          <w:insideH w:val="nil"/>
          <w:insideV w:val="nil"/>
        </w:tcBorders>
        <w:shd w:val="clear" w:color="auto" w:fill="0B345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BFD7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D730" w:themeFill="accent2"/>
      </w:tcPr>
    </w:tblStylePr>
    <w:tblStylePr w:type="lastCol">
      <w:rPr>
        <w:b/>
        <w:bCs/>
        <w:color w:val="FFFFFF" w:themeColor="background1"/>
      </w:rPr>
      <w:tblPr/>
      <w:tcPr>
        <w:tcBorders>
          <w:left w:val="nil"/>
          <w:right w:val="nil"/>
          <w:insideH w:val="nil"/>
          <w:insideV w:val="nil"/>
        </w:tcBorders>
        <w:shd w:val="clear" w:color="auto" w:fill="BFD7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C0F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0F3" w:themeFill="accent3"/>
      </w:tcPr>
    </w:tblStylePr>
    <w:tblStylePr w:type="lastCol">
      <w:rPr>
        <w:b/>
        <w:bCs/>
        <w:color w:val="FFFFFF" w:themeColor="background1"/>
      </w:rPr>
      <w:tblPr/>
      <w:tcPr>
        <w:tcBorders>
          <w:left w:val="nil"/>
          <w:right w:val="nil"/>
          <w:insideH w:val="nil"/>
          <w:insideV w:val="nil"/>
        </w:tcBorders>
        <w:shd w:val="clear" w:color="auto" w:fill="00C0F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A9B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9B41" w:themeFill="accent4"/>
      </w:tcPr>
    </w:tblStylePr>
    <w:tblStylePr w:type="lastCol">
      <w:rPr>
        <w:b/>
        <w:bCs/>
        <w:color w:val="FFFFFF" w:themeColor="background1"/>
      </w:rPr>
      <w:tblPr/>
      <w:tcPr>
        <w:tcBorders>
          <w:left w:val="nil"/>
          <w:right w:val="nil"/>
          <w:insideH w:val="nil"/>
          <w:insideV w:val="nil"/>
        </w:tcBorders>
        <w:shd w:val="clear" w:color="auto" w:fill="EA9B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89CE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89CE8" w:themeFill="accent5"/>
      </w:tcPr>
    </w:tblStylePr>
    <w:tblStylePr w:type="lastCol">
      <w:rPr>
        <w:b/>
        <w:bCs/>
        <w:color w:val="FFFFFF" w:themeColor="background1"/>
      </w:rPr>
      <w:tblPr/>
      <w:tcPr>
        <w:tcBorders>
          <w:left w:val="nil"/>
          <w:right w:val="nil"/>
          <w:insideH w:val="nil"/>
          <w:insideV w:val="nil"/>
        </w:tcBorders>
        <w:shd w:val="clear" w:color="auto" w:fill="489CE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162777"/>
    <w:rPr>
      <w:rFonts w:eastAsia="MS Mincho"/>
      <w:lang w:val="en-GB" w:eastAsia="en-GB"/>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8E78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8E782" w:themeFill="accent6"/>
      </w:tcPr>
    </w:tblStylePr>
    <w:tblStylePr w:type="lastCol">
      <w:rPr>
        <w:b/>
        <w:bCs/>
        <w:color w:val="FFFFFF" w:themeColor="background1"/>
      </w:rPr>
      <w:tblPr/>
      <w:tcPr>
        <w:tcBorders>
          <w:left w:val="nil"/>
          <w:right w:val="nil"/>
          <w:insideH w:val="nil"/>
          <w:insideV w:val="nil"/>
        </w:tcBorders>
        <w:shd w:val="clear" w:color="auto" w:fill="D8E78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6277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62777"/>
    <w:rPr>
      <w:rFonts w:asciiTheme="majorHAnsi" w:eastAsiaTheme="majorEastAsia" w:hAnsiTheme="majorHAnsi" w:cstheme="majorBidi"/>
      <w:color w:val="000000" w:themeColor="text1"/>
      <w:sz w:val="22"/>
      <w:szCs w:val="24"/>
      <w:shd w:val="pct20" w:color="auto" w:fill="auto"/>
    </w:rPr>
  </w:style>
  <w:style w:type="paragraph" w:styleId="NormalWeb">
    <w:name w:val="Normal (Web)"/>
    <w:basedOn w:val="Normal"/>
    <w:uiPriority w:val="99"/>
    <w:semiHidden/>
    <w:unhideWhenUsed/>
    <w:rsid w:val="00162777"/>
    <w:rPr>
      <w:szCs w:val="24"/>
    </w:rPr>
  </w:style>
  <w:style w:type="paragraph" w:styleId="NoteHeading">
    <w:name w:val="Note Heading"/>
    <w:basedOn w:val="Normal"/>
    <w:next w:val="Normal"/>
    <w:link w:val="NoteHeadingChar"/>
    <w:uiPriority w:val="99"/>
    <w:semiHidden/>
    <w:unhideWhenUsed/>
    <w:rsid w:val="00162777"/>
  </w:style>
  <w:style w:type="character" w:customStyle="1" w:styleId="NoteHeadingChar">
    <w:name w:val="Note Heading Char"/>
    <w:basedOn w:val="DefaultParagraphFont"/>
    <w:link w:val="NoteHeading"/>
    <w:uiPriority w:val="99"/>
    <w:semiHidden/>
    <w:rsid w:val="00162777"/>
    <w:rPr>
      <w:rFonts w:asciiTheme="minorHAnsi" w:hAnsiTheme="minorHAnsi" w:cs="Source Sans Pro Light"/>
      <w:color w:val="000000" w:themeColor="text1"/>
      <w:sz w:val="22"/>
      <w:szCs w:val="22"/>
    </w:rPr>
  </w:style>
  <w:style w:type="character" w:styleId="PlaceholderText">
    <w:name w:val="Placeholder Text"/>
    <w:basedOn w:val="DefaultParagraphFont"/>
    <w:uiPriority w:val="99"/>
    <w:semiHidden/>
    <w:rsid w:val="00162777"/>
    <w:rPr>
      <w:color w:val="808080"/>
    </w:rPr>
  </w:style>
  <w:style w:type="paragraph" w:styleId="PlainText">
    <w:name w:val="Plain Text"/>
    <w:basedOn w:val="Normal"/>
    <w:link w:val="PlainTextChar"/>
    <w:uiPriority w:val="99"/>
    <w:semiHidden/>
    <w:unhideWhenUsed/>
    <w:rsid w:val="00162777"/>
    <w:rPr>
      <w:rFonts w:ascii="Consolas" w:hAnsi="Consolas" w:cs="Consolas"/>
      <w:sz w:val="21"/>
      <w:szCs w:val="21"/>
    </w:rPr>
  </w:style>
  <w:style w:type="character" w:customStyle="1" w:styleId="PlainTextChar">
    <w:name w:val="Plain Text Char"/>
    <w:basedOn w:val="DefaultParagraphFont"/>
    <w:link w:val="PlainText"/>
    <w:uiPriority w:val="99"/>
    <w:semiHidden/>
    <w:rsid w:val="00162777"/>
    <w:rPr>
      <w:rFonts w:ascii="Consolas" w:hAnsi="Consolas" w:cs="Consolas"/>
      <w:color w:val="000000" w:themeColor="text1"/>
      <w:sz w:val="21"/>
      <w:szCs w:val="21"/>
    </w:rPr>
  </w:style>
  <w:style w:type="paragraph" w:customStyle="1" w:styleId="Heading1Numbered">
    <w:name w:val="Heading 1 Numbered"/>
    <w:basedOn w:val="Heading1"/>
    <w:next w:val="Normal"/>
    <w:uiPriority w:val="1"/>
    <w:qFormat/>
    <w:rsid w:val="00FD2193"/>
    <w:pPr>
      <w:keepNext/>
      <w:keepLines/>
      <w:numPr>
        <w:numId w:val="42"/>
      </w:numPr>
      <w:adjustRightInd w:val="0"/>
      <w:snapToGrid w:val="0"/>
    </w:pPr>
    <w:rPr>
      <w:rFonts w:eastAsia="SimSun" w:cstheme="majorHAnsi"/>
      <w:bCs/>
      <w:kern w:val="32"/>
      <w:lang w:eastAsia="en-GB"/>
    </w:rPr>
  </w:style>
  <w:style w:type="paragraph" w:styleId="Salutation">
    <w:name w:val="Salutation"/>
    <w:basedOn w:val="Normal"/>
    <w:next w:val="Normal"/>
    <w:link w:val="SalutationChar"/>
    <w:uiPriority w:val="99"/>
    <w:semiHidden/>
    <w:unhideWhenUsed/>
    <w:rsid w:val="00162777"/>
  </w:style>
  <w:style w:type="character" w:customStyle="1" w:styleId="SalutationChar">
    <w:name w:val="Salutation Char"/>
    <w:basedOn w:val="DefaultParagraphFont"/>
    <w:link w:val="Salutation"/>
    <w:uiPriority w:val="99"/>
    <w:semiHidden/>
    <w:rsid w:val="00162777"/>
    <w:rPr>
      <w:rFonts w:asciiTheme="minorHAnsi" w:hAnsiTheme="minorHAnsi" w:cs="Source Sans Pro Light"/>
      <w:color w:val="000000" w:themeColor="text1"/>
      <w:sz w:val="22"/>
      <w:szCs w:val="22"/>
    </w:rPr>
  </w:style>
  <w:style w:type="paragraph" w:styleId="Signature">
    <w:name w:val="Signature"/>
    <w:basedOn w:val="Normal"/>
    <w:link w:val="SignatureChar"/>
    <w:uiPriority w:val="99"/>
    <w:semiHidden/>
    <w:unhideWhenUsed/>
    <w:rsid w:val="00162777"/>
    <w:pPr>
      <w:ind w:left="4252"/>
    </w:pPr>
  </w:style>
  <w:style w:type="character" w:customStyle="1" w:styleId="SignatureChar">
    <w:name w:val="Signature Char"/>
    <w:basedOn w:val="DefaultParagraphFont"/>
    <w:link w:val="Signature"/>
    <w:uiPriority w:val="99"/>
    <w:semiHidden/>
    <w:rsid w:val="00162777"/>
    <w:rPr>
      <w:rFonts w:asciiTheme="minorHAnsi" w:hAnsiTheme="minorHAnsi" w:cs="Source Sans Pro Light"/>
      <w:color w:val="000000" w:themeColor="text1"/>
      <w:sz w:val="22"/>
      <w:szCs w:val="22"/>
    </w:rPr>
  </w:style>
  <w:style w:type="character" w:styleId="Strong">
    <w:name w:val="Strong"/>
    <w:basedOn w:val="DefaultParagraphFont"/>
    <w:uiPriority w:val="22"/>
    <w:semiHidden/>
    <w:rsid w:val="00162777"/>
    <w:rPr>
      <w:b/>
      <w:bCs/>
    </w:rPr>
  </w:style>
  <w:style w:type="paragraph" w:styleId="Subtitle">
    <w:name w:val="Subtitle"/>
    <w:basedOn w:val="Normal"/>
    <w:next w:val="Normal"/>
    <w:link w:val="SubtitleChar"/>
    <w:uiPriority w:val="11"/>
    <w:semiHidden/>
    <w:rsid w:val="00162777"/>
    <w:pPr>
      <w:numPr>
        <w:ilvl w:val="1"/>
      </w:numPr>
      <w:ind w:left="737"/>
    </w:pPr>
    <w:rPr>
      <w:rFonts w:asciiTheme="majorHAnsi" w:eastAsiaTheme="majorEastAsia" w:hAnsiTheme="majorHAnsi" w:cstheme="majorBidi"/>
      <w:i/>
      <w:iCs/>
      <w:color w:val="0B3459" w:themeColor="accent1"/>
      <w:spacing w:val="15"/>
      <w:szCs w:val="24"/>
    </w:rPr>
  </w:style>
  <w:style w:type="character" w:customStyle="1" w:styleId="SubtitleChar">
    <w:name w:val="Subtitle Char"/>
    <w:basedOn w:val="DefaultParagraphFont"/>
    <w:link w:val="Subtitle"/>
    <w:uiPriority w:val="11"/>
    <w:semiHidden/>
    <w:rsid w:val="00162777"/>
    <w:rPr>
      <w:rFonts w:asciiTheme="majorHAnsi" w:eastAsiaTheme="majorEastAsia" w:hAnsiTheme="majorHAnsi" w:cstheme="majorBidi"/>
      <w:i/>
      <w:iCs/>
      <w:color w:val="0B3459" w:themeColor="accent1"/>
      <w:spacing w:val="15"/>
      <w:sz w:val="24"/>
      <w:szCs w:val="24"/>
    </w:rPr>
  </w:style>
  <w:style w:type="character" w:styleId="SubtleEmphasis">
    <w:name w:val="Subtle Emphasis"/>
    <w:basedOn w:val="DefaultParagraphFont"/>
    <w:uiPriority w:val="19"/>
    <w:semiHidden/>
    <w:rsid w:val="00162777"/>
    <w:rPr>
      <w:i/>
      <w:iCs/>
      <w:color w:val="808080" w:themeColor="text1" w:themeTint="7F"/>
    </w:rPr>
  </w:style>
  <w:style w:type="character" w:styleId="SubtleReference">
    <w:name w:val="Subtle Reference"/>
    <w:basedOn w:val="DefaultParagraphFont"/>
    <w:uiPriority w:val="31"/>
    <w:semiHidden/>
    <w:rsid w:val="00162777"/>
    <w:rPr>
      <w:smallCaps/>
      <w:color w:val="BFD730" w:themeColor="accent2"/>
      <w:u w:val="single"/>
    </w:rPr>
  </w:style>
  <w:style w:type="table" w:styleId="Table3Deffects1">
    <w:name w:val="Table 3D effects 1"/>
    <w:basedOn w:val="TableNormal"/>
    <w:uiPriority w:val="99"/>
    <w:semiHidden/>
    <w:unhideWhenUsed/>
    <w:rsid w:val="00162777"/>
    <w:pPr>
      <w:adjustRightInd w:val="0"/>
      <w:snapToGrid w:val="0"/>
      <w:spacing w:line="240" w:lineRule="atLeast"/>
    </w:pPr>
    <w:rPr>
      <w:rFonts w:eastAsia="MS Mincho"/>
      <w:lang w:val="en-GB" w:eastAsia="en-GB"/>
    </w:rPr>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2777"/>
    <w:pPr>
      <w:adjustRightInd w:val="0"/>
      <w:snapToGrid w:val="0"/>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2777"/>
    <w:pPr>
      <w:adjustRightInd w:val="0"/>
      <w:snapToGrid w:val="0"/>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2777"/>
    <w:pPr>
      <w:adjustRightInd w:val="0"/>
      <w:snapToGrid w:val="0"/>
      <w:spacing w:line="240" w:lineRule="atLeast"/>
    </w:pPr>
    <w:rPr>
      <w:rFonts w:eastAsia="MS Mincho"/>
      <w:lang w:val="en-GB" w:eastAsia="en-GB"/>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2777"/>
    <w:pPr>
      <w:adjustRightInd w:val="0"/>
      <w:snapToGrid w:val="0"/>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2777"/>
    <w:pPr>
      <w:adjustRightInd w:val="0"/>
      <w:snapToGrid w:val="0"/>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2777"/>
    <w:pPr>
      <w:adjustRightInd w:val="0"/>
      <w:snapToGrid w:val="0"/>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2777"/>
    <w:pPr>
      <w:adjustRightInd w:val="0"/>
      <w:snapToGrid w:val="0"/>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2777"/>
    <w:pPr>
      <w:adjustRightInd w:val="0"/>
      <w:snapToGrid w:val="0"/>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2777"/>
    <w:pPr>
      <w:adjustRightInd w:val="0"/>
      <w:snapToGrid w:val="0"/>
      <w:spacing w:line="240" w:lineRule="atLeast"/>
    </w:pPr>
    <w:rPr>
      <w:rFonts w:eastAsia="MS Mincho"/>
      <w:lang w:val="en-GB" w:eastAsia="en-GB"/>
    </w:r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62777"/>
    <w:pPr>
      <w:ind w:left="240" w:hanging="240"/>
    </w:pPr>
  </w:style>
  <w:style w:type="paragraph" w:styleId="TableofFigures">
    <w:name w:val="table of figures"/>
    <w:basedOn w:val="TOC1"/>
    <w:next w:val="Normal"/>
    <w:uiPriority w:val="99"/>
    <w:semiHidden/>
    <w:rsid w:val="00162777"/>
    <w:pPr>
      <w:widowControl/>
      <w:tabs>
        <w:tab w:val="right" w:pos="9923"/>
      </w:tabs>
      <w:adjustRightInd w:val="0"/>
      <w:snapToGrid w:val="0"/>
      <w:spacing w:after="200" w:line="320" w:lineRule="atLeast"/>
      <w:ind w:left="1134" w:hanging="1134"/>
    </w:pPr>
    <w:rPr>
      <w:rFonts w:eastAsia="MS Mincho"/>
      <w:szCs w:val="20"/>
    </w:rPr>
  </w:style>
  <w:style w:type="table" w:styleId="TableProfessional">
    <w:name w:val="Table Professional"/>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2777"/>
    <w:pPr>
      <w:adjustRightInd w:val="0"/>
      <w:snapToGrid w:val="0"/>
      <w:spacing w:line="240" w:lineRule="atLeast"/>
    </w:pPr>
    <w:rPr>
      <w:rFonts w:eastAsia="MS Mincho"/>
      <w:lang w:val="en-GB" w:eastAsia="en-GB"/>
    </w:rPr>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2777"/>
    <w:pPr>
      <w:adjustRightInd w:val="0"/>
      <w:snapToGrid w:val="0"/>
      <w:spacing w:line="240" w:lineRule="atLeast"/>
    </w:pPr>
    <w:rPr>
      <w:rFonts w:eastAsia="MS Mincho"/>
      <w:lang w:val="en-GB" w:eastAsia="en-GB"/>
    </w:rPr>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2777"/>
    <w:pPr>
      <w:adjustRightInd w:val="0"/>
      <w:snapToGrid w:val="0"/>
      <w:spacing w:line="240" w:lineRule="atLeast"/>
    </w:pPr>
    <w:rPr>
      <w:rFonts w:eastAsia="MS Mincho"/>
      <w:lang w:val="en-GB" w:eastAsia="en-GB"/>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2777"/>
    <w:pPr>
      <w:adjustRightInd w:val="0"/>
      <w:snapToGrid w:val="0"/>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2777"/>
    <w:pPr>
      <w:adjustRightInd w:val="0"/>
      <w:snapToGrid w:val="0"/>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rsid w:val="004A7F49"/>
    <w:pPr>
      <w:widowControl/>
      <w:pBdr>
        <w:bottom w:val="single" w:sz="4" w:space="5" w:color="auto"/>
      </w:pBdr>
      <w:spacing w:after="480" w:line="460" w:lineRule="atLeast"/>
    </w:pPr>
    <w:rPr>
      <w:rFonts w:asciiTheme="majorHAnsi" w:eastAsiaTheme="majorEastAsia" w:hAnsiTheme="majorHAnsi" w:cstheme="majorBidi"/>
      <w:b/>
      <w:kern w:val="28"/>
      <w:sz w:val="42"/>
      <w:szCs w:val="52"/>
    </w:rPr>
  </w:style>
  <w:style w:type="character" w:customStyle="1" w:styleId="TitleChar">
    <w:name w:val="Title Char"/>
    <w:basedOn w:val="DefaultParagraphFont"/>
    <w:link w:val="Title"/>
    <w:rsid w:val="004A7F49"/>
    <w:rPr>
      <w:rFonts w:asciiTheme="majorHAnsi" w:eastAsiaTheme="majorEastAsia" w:hAnsiTheme="majorHAnsi" w:cstheme="majorBidi"/>
      <w:b/>
      <w:kern w:val="28"/>
      <w:sz w:val="42"/>
      <w:szCs w:val="52"/>
    </w:rPr>
  </w:style>
  <w:style w:type="paragraph" w:styleId="TOAHeading">
    <w:name w:val="toa heading"/>
    <w:basedOn w:val="Normal"/>
    <w:next w:val="Normal"/>
    <w:uiPriority w:val="99"/>
    <w:semiHidden/>
    <w:unhideWhenUsed/>
    <w:rsid w:val="00162777"/>
    <w:rPr>
      <w:rFonts w:asciiTheme="majorHAnsi" w:eastAsiaTheme="majorEastAsia" w:hAnsiTheme="majorHAnsi" w:cstheme="majorBidi"/>
      <w:b/>
      <w:bCs/>
      <w:szCs w:val="24"/>
    </w:rPr>
  </w:style>
  <w:style w:type="paragraph" w:styleId="TOC2">
    <w:name w:val="toc 2"/>
    <w:basedOn w:val="Normal"/>
    <w:next w:val="Normal"/>
    <w:uiPriority w:val="39"/>
    <w:semiHidden/>
    <w:rsid w:val="00CE6B1D"/>
    <w:pPr>
      <w:tabs>
        <w:tab w:val="right" w:leader="dot" w:pos="9866"/>
      </w:tabs>
      <w:ind w:left="284"/>
    </w:pPr>
    <w:rPr>
      <w:b/>
    </w:rPr>
  </w:style>
  <w:style w:type="paragraph" w:styleId="TOC3">
    <w:name w:val="toc 3"/>
    <w:basedOn w:val="Normal"/>
    <w:next w:val="Normal"/>
    <w:uiPriority w:val="39"/>
    <w:semiHidden/>
    <w:rsid w:val="00CE6B1D"/>
    <w:pPr>
      <w:tabs>
        <w:tab w:val="right" w:leader="dot" w:pos="9866"/>
      </w:tabs>
      <w:ind w:left="567"/>
    </w:pPr>
  </w:style>
  <w:style w:type="paragraph" w:styleId="TOC4">
    <w:name w:val="toc 4"/>
    <w:basedOn w:val="Normal"/>
    <w:next w:val="Normal"/>
    <w:autoRedefine/>
    <w:uiPriority w:val="39"/>
    <w:semiHidden/>
    <w:rsid w:val="00162777"/>
    <w:pPr>
      <w:spacing w:after="100"/>
      <w:ind w:left="720"/>
    </w:pPr>
  </w:style>
  <w:style w:type="paragraph" w:styleId="TOC5">
    <w:name w:val="toc 5"/>
    <w:basedOn w:val="Normal"/>
    <w:next w:val="Normal"/>
    <w:autoRedefine/>
    <w:uiPriority w:val="39"/>
    <w:semiHidden/>
    <w:rsid w:val="00162777"/>
    <w:pPr>
      <w:spacing w:after="100"/>
      <w:ind w:left="960"/>
    </w:pPr>
  </w:style>
  <w:style w:type="paragraph" w:styleId="TOC6">
    <w:name w:val="toc 6"/>
    <w:basedOn w:val="Normal"/>
    <w:next w:val="Normal"/>
    <w:autoRedefine/>
    <w:uiPriority w:val="39"/>
    <w:semiHidden/>
    <w:rsid w:val="00162777"/>
    <w:pPr>
      <w:spacing w:after="100"/>
      <w:ind w:left="1200"/>
    </w:pPr>
  </w:style>
  <w:style w:type="paragraph" w:styleId="TOC7">
    <w:name w:val="toc 7"/>
    <w:basedOn w:val="Normal"/>
    <w:next w:val="Normal"/>
    <w:autoRedefine/>
    <w:uiPriority w:val="39"/>
    <w:semiHidden/>
    <w:rsid w:val="00162777"/>
    <w:pPr>
      <w:spacing w:after="100"/>
      <w:ind w:left="1440"/>
    </w:pPr>
  </w:style>
  <w:style w:type="paragraph" w:styleId="TOC8">
    <w:name w:val="toc 8"/>
    <w:basedOn w:val="Normal"/>
    <w:next w:val="Normal"/>
    <w:autoRedefine/>
    <w:uiPriority w:val="39"/>
    <w:semiHidden/>
    <w:rsid w:val="00162777"/>
    <w:pPr>
      <w:spacing w:after="100"/>
      <w:ind w:left="1680"/>
    </w:pPr>
  </w:style>
  <w:style w:type="paragraph" w:styleId="TOC9">
    <w:name w:val="toc 9"/>
    <w:basedOn w:val="Normal"/>
    <w:next w:val="Normal"/>
    <w:autoRedefine/>
    <w:uiPriority w:val="39"/>
    <w:semiHidden/>
    <w:rsid w:val="00162777"/>
    <w:pPr>
      <w:spacing w:after="100"/>
      <w:ind w:left="1920"/>
    </w:pPr>
  </w:style>
  <w:style w:type="paragraph" w:styleId="TOCHeading">
    <w:name w:val="TOC Heading"/>
    <w:basedOn w:val="SectionHeading"/>
    <w:next w:val="Normal"/>
    <w:uiPriority w:val="38"/>
    <w:semiHidden/>
    <w:qFormat/>
    <w:rsid w:val="007D14DC"/>
    <w:pPr>
      <w:spacing w:before="240" w:after="840"/>
    </w:pPr>
    <w:rPr>
      <w:color w:val="BFD730" w:themeColor="text2"/>
      <w:sz w:val="56"/>
    </w:rPr>
  </w:style>
  <w:style w:type="paragraph" w:customStyle="1" w:styleId="Note">
    <w:name w:val="Note"/>
    <w:basedOn w:val="Normal"/>
    <w:uiPriority w:val="7"/>
    <w:qFormat/>
    <w:rsid w:val="00B37954"/>
    <w:pPr>
      <w:tabs>
        <w:tab w:val="left" w:pos="397"/>
      </w:tabs>
      <w:spacing w:after="40" w:line="240" w:lineRule="atLeast"/>
      <w:ind w:left="397" w:hanging="397"/>
    </w:pPr>
    <w:rPr>
      <w:spacing w:val="5"/>
      <w:sz w:val="20"/>
    </w:rPr>
  </w:style>
  <w:style w:type="paragraph" w:customStyle="1" w:styleId="Fields">
    <w:name w:val="Fields"/>
    <w:basedOn w:val="Normal"/>
    <w:semiHidden/>
    <w:qFormat/>
    <w:rsid w:val="00162777"/>
    <w:rPr>
      <w:caps/>
    </w:rPr>
  </w:style>
  <w:style w:type="paragraph" w:customStyle="1" w:styleId="GridText">
    <w:name w:val="Grid Text"/>
    <w:basedOn w:val="Normal"/>
    <w:semiHidden/>
    <w:qFormat/>
    <w:rsid w:val="00162777"/>
    <w:rPr>
      <w:color w:val="0B3459" w:themeColor="background2"/>
    </w:rPr>
  </w:style>
  <w:style w:type="paragraph" w:customStyle="1" w:styleId="TableHeading">
    <w:name w:val="Table Heading"/>
    <w:basedOn w:val="Normal"/>
    <w:uiPriority w:val="2"/>
    <w:qFormat/>
    <w:rsid w:val="000A5889"/>
    <w:pPr>
      <w:spacing w:before="60" w:after="60"/>
    </w:pPr>
    <w:rPr>
      <w:b/>
      <w:color w:val="0B3459" w:themeColor="background2"/>
    </w:rPr>
  </w:style>
  <w:style w:type="paragraph" w:customStyle="1" w:styleId="TableText">
    <w:name w:val="Table Text"/>
    <w:basedOn w:val="TableHeading"/>
    <w:uiPriority w:val="2"/>
    <w:qFormat/>
    <w:rsid w:val="000A5889"/>
    <w:pPr>
      <w:spacing w:line="220" w:lineRule="atLeast"/>
    </w:pPr>
    <w:rPr>
      <w:b w:val="0"/>
      <w:color w:val="000000" w:themeColor="text1"/>
    </w:rPr>
  </w:style>
  <w:style w:type="character" w:customStyle="1" w:styleId="OrangeText">
    <w:name w:val="Orange Text"/>
    <w:basedOn w:val="DefaultParagraphFont"/>
    <w:uiPriority w:val="1"/>
    <w:semiHidden/>
    <w:qFormat/>
    <w:rsid w:val="00162777"/>
    <w:rPr>
      <w:color w:val="EA9B41" w:themeColor="accent4"/>
    </w:rPr>
  </w:style>
  <w:style w:type="character" w:customStyle="1" w:styleId="Heading4Char">
    <w:name w:val="Heading 4 Char"/>
    <w:basedOn w:val="DefaultParagraphFont"/>
    <w:link w:val="Heading4"/>
    <w:uiPriority w:val="1"/>
    <w:semiHidden/>
    <w:rsid w:val="008128AC"/>
    <w:rPr>
      <w:rFonts w:asciiTheme="majorHAnsi" w:eastAsiaTheme="majorEastAsia" w:hAnsiTheme="majorHAnsi" w:cstheme="majorBidi"/>
      <w:b/>
      <w:iCs/>
      <w:caps/>
      <w:color w:val="EA9B41" w:themeColor="accent4"/>
      <w:sz w:val="24"/>
    </w:rPr>
  </w:style>
  <w:style w:type="character" w:customStyle="1" w:styleId="Heading5Char">
    <w:name w:val="Heading 5 Char"/>
    <w:basedOn w:val="DefaultParagraphFont"/>
    <w:link w:val="Heading5"/>
    <w:uiPriority w:val="9"/>
    <w:semiHidden/>
    <w:rsid w:val="00DE1797"/>
    <w:rPr>
      <w:rFonts w:asciiTheme="majorHAnsi" w:eastAsiaTheme="majorEastAsia" w:hAnsiTheme="majorHAnsi" w:cstheme="majorBidi"/>
      <w:b/>
      <w:color w:val="00C0F3" w:themeColor="accent3"/>
      <w:sz w:val="22"/>
      <w:szCs w:val="22"/>
    </w:rPr>
  </w:style>
  <w:style w:type="character" w:customStyle="1" w:styleId="Heading6Char">
    <w:name w:val="Heading 6 Char"/>
    <w:basedOn w:val="DefaultParagraphFont"/>
    <w:link w:val="Heading6"/>
    <w:uiPriority w:val="9"/>
    <w:semiHidden/>
    <w:rsid w:val="00DE1797"/>
    <w:rPr>
      <w:rFonts w:asciiTheme="majorHAnsi" w:eastAsiaTheme="majorEastAsia" w:hAnsiTheme="majorHAnsi" w:cstheme="majorBidi"/>
      <w:b/>
      <w:color w:val="05192C" w:themeColor="accent1" w:themeShade="7F"/>
      <w:sz w:val="22"/>
      <w:szCs w:val="22"/>
    </w:rPr>
  </w:style>
  <w:style w:type="character" w:customStyle="1" w:styleId="Heading7Char">
    <w:name w:val="Heading 7 Char"/>
    <w:basedOn w:val="DefaultParagraphFont"/>
    <w:link w:val="Heading7"/>
    <w:uiPriority w:val="9"/>
    <w:semiHidden/>
    <w:rsid w:val="00162777"/>
    <w:rPr>
      <w:rFonts w:asciiTheme="majorHAnsi" w:eastAsiaTheme="majorEastAsia" w:hAnsiTheme="majorHAnsi" w:cstheme="majorBidi"/>
      <w:i/>
      <w:iCs/>
      <w:color w:val="05192C" w:themeColor="accent1" w:themeShade="7F"/>
      <w:sz w:val="22"/>
      <w:szCs w:val="22"/>
    </w:rPr>
  </w:style>
  <w:style w:type="character" w:customStyle="1" w:styleId="Heading8Char">
    <w:name w:val="Heading 8 Char"/>
    <w:basedOn w:val="DefaultParagraphFont"/>
    <w:link w:val="Heading8"/>
    <w:uiPriority w:val="9"/>
    <w:semiHidden/>
    <w:rsid w:val="001627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2777"/>
    <w:rPr>
      <w:rFonts w:asciiTheme="majorHAnsi" w:eastAsiaTheme="majorEastAsia" w:hAnsiTheme="majorHAnsi" w:cstheme="majorBidi"/>
      <w:i/>
      <w:iCs/>
      <w:color w:val="272727" w:themeColor="text1" w:themeTint="D8"/>
      <w:sz w:val="21"/>
      <w:szCs w:val="21"/>
    </w:rPr>
  </w:style>
  <w:style w:type="paragraph" w:styleId="NormalIndent">
    <w:name w:val="Normal Indent"/>
    <w:basedOn w:val="Normal"/>
    <w:uiPriority w:val="99"/>
    <w:semiHidden/>
    <w:unhideWhenUsed/>
    <w:rsid w:val="00162777"/>
    <w:pPr>
      <w:ind w:left="720"/>
    </w:pPr>
  </w:style>
  <w:style w:type="paragraph" w:styleId="ListContinue">
    <w:name w:val="List Continue"/>
    <w:basedOn w:val="Normal"/>
    <w:uiPriority w:val="99"/>
    <w:semiHidden/>
    <w:unhideWhenUsed/>
    <w:rsid w:val="00162777"/>
    <w:pPr>
      <w:ind w:left="283"/>
      <w:contextualSpacing/>
    </w:pPr>
  </w:style>
  <w:style w:type="character" w:customStyle="1" w:styleId="Heading1Char">
    <w:name w:val="Heading 1 Char"/>
    <w:basedOn w:val="DefaultParagraphFont"/>
    <w:link w:val="Heading1"/>
    <w:uiPriority w:val="1"/>
    <w:rsid w:val="008128AC"/>
    <w:rPr>
      <w:rFonts w:asciiTheme="majorHAnsi" w:eastAsiaTheme="majorEastAsia" w:hAnsiTheme="majorHAnsi" w:cstheme="majorBidi"/>
      <w:b/>
      <w:color w:val="000000" w:themeColor="text1"/>
      <w:sz w:val="56"/>
      <w:szCs w:val="32"/>
    </w:rPr>
  </w:style>
  <w:style w:type="character" w:customStyle="1" w:styleId="Heading2Char">
    <w:name w:val="Heading 2 Char"/>
    <w:basedOn w:val="DefaultParagraphFont"/>
    <w:link w:val="Heading2"/>
    <w:uiPriority w:val="1"/>
    <w:rsid w:val="00D020E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1"/>
    <w:rsid w:val="00D020EB"/>
    <w:rPr>
      <w:rFonts w:asciiTheme="majorHAnsi" w:eastAsiaTheme="majorEastAsia" w:hAnsiTheme="majorHAnsi" w:cstheme="majorBidi"/>
      <w:b/>
      <w:sz w:val="26"/>
      <w:szCs w:val="24"/>
    </w:rPr>
  </w:style>
  <w:style w:type="paragraph" w:customStyle="1" w:styleId="TableBullet1">
    <w:name w:val="Table Bullet 1"/>
    <w:basedOn w:val="TableText"/>
    <w:uiPriority w:val="3"/>
    <w:semiHidden/>
    <w:qFormat/>
    <w:rsid w:val="00162777"/>
    <w:pPr>
      <w:widowControl/>
      <w:numPr>
        <w:numId w:val="9"/>
      </w:numPr>
      <w:adjustRightInd w:val="0"/>
      <w:snapToGrid w:val="0"/>
    </w:pPr>
    <w:rPr>
      <w:rFonts w:eastAsia="MS Mincho"/>
      <w:szCs w:val="20"/>
    </w:rPr>
  </w:style>
  <w:style w:type="numbering" w:customStyle="1" w:styleId="HeadingList">
    <w:name w:val="Heading List"/>
    <w:uiPriority w:val="99"/>
    <w:rsid w:val="00162777"/>
    <w:pPr>
      <w:numPr>
        <w:numId w:val="10"/>
      </w:numPr>
    </w:pPr>
  </w:style>
  <w:style w:type="paragraph" w:customStyle="1" w:styleId="TableBullet">
    <w:name w:val="Table Bullet"/>
    <w:basedOn w:val="TableText"/>
    <w:uiPriority w:val="2"/>
    <w:qFormat/>
    <w:rsid w:val="00D73E03"/>
    <w:pPr>
      <w:numPr>
        <w:numId w:val="11"/>
      </w:numPr>
      <w:ind w:left="284" w:hanging="284"/>
    </w:pPr>
  </w:style>
  <w:style w:type="character" w:customStyle="1" w:styleId="Mention">
    <w:name w:val="Mention"/>
    <w:basedOn w:val="DefaultParagraphFont"/>
    <w:uiPriority w:val="99"/>
    <w:semiHidden/>
    <w:unhideWhenUsed/>
    <w:rsid w:val="00162777"/>
    <w:rPr>
      <w:color w:val="2B579A"/>
      <w:shd w:val="clear" w:color="auto" w:fill="E6E6E6"/>
    </w:rPr>
  </w:style>
  <w:style w:type="numbering" w:customStyle="1" w:styleId="BulletLists">
    <w:name w:val="Bullet Lists"/>
    <w:uiPriority w:val="99"/>
    <w:rsid w:val="00162777"/>
    <w:pPr>
      <w:numPr>
        <w:numId w:val="12"/>
      </w:numPr>
    </w:pPr>
  </w:style>
  <w:style w:type="paragraph" w:styleId="ListBullet">
    <w:name w:val="List Bullet"/>
    <w:basedOn w:val="Normal"/>
    <w:uiPriority w:val="1"/>
    <w:qFormat/>
    <w:rsid w:val="00D020EB"/>
    <w:pPr>
      <w:widowControl/>
      <w:numPr>
        <w:numId w:val="45"/>
      </w:numPr>
      <w:spacing w:after="100"/>
    </w:pPr>
    <w:rPr>
      <w:szCs w:val="20"/>
    </w:rPr>
  </w:style>
  <w:style w:type="paragraph" w:styleId="ListBullet2">
    <w:name w:val="List Bullet 2"/>
    <w:basedOn w:val="Normal"/>
    <w:uiPriority w:val="1"/>
    <w:qFormat/>
    <w:rsid w:val="00D020EB"/>
    <w:pPr>
      <w:widowControl/>
      <w:numPr>
        <w:ilvl w:val="1"/>
        <w:numId w:val="45"/>
      </w:numPr>
      <w:spacing w:after="120"/>
      <w:contextualSpacing/>
    </w:pPr>
    <w:rPr>
      <w:szCs w:val="20"/>
    </w:rPr>
  </w:style>
  <w:style w:type="paragraph" w:styleId="ListBullet3">
    <w:name w:val="List Bullet 3"/>
    <w:basedOn w:val="Normal"/>
    <w:uiPriority w:val="1"/>
    <w:qFormat/>
    <w:rsid w:val="00D020EB"/>
    <w:pPr>
      <w:widowControl/>
      <w:numPr>
        <w:ilvl w:val="2"/>
        <w:numId w:val="45"/>
      </w:numPr>
      <w:spacing w:after="120"/>
      <w:contextualSpacing/>
    </w:pPr>
    <w:rPr>
      <w:szCs w:val="20"/>
    </w:rPr>
  </w:style>
  <w:style w:type="numbering" w:customStyle="1" w:styleId="Bullets">
    <w:name w:val="Bullets"/>
    <w:uiPriority w:val="99"/>
    <w:rsid w:val="00D020EB"/>
    <w:pPr>
      <w:numPr>
        <w:numId w:val="13"/>
      </w:numPr>
    </w:pPr>
  </w:style>
  <w:style w:type="numbering" w:customStyle="1" w:styleId="Numbers">
    <w:name w:val="Numbers"/>
    <w:uiPriority w:val="99"/>
    <w:rsid w:val="00D020EB"/>
    <w:pPr>
      <w:numPr>
        <w:numId w:val="14"/>
      </w:numPr>
    </w:pPr>
  </w:style>
  <w:style w:type="character" w:customStyle="1" w:styleId="UnresolvedMention">
    <w:name w:val="Unresolved Mention"/>
    <w:basedOn w:val="DefaultParagraphFont"/>
    <w:uiPriority w:val="99"/>
    <w:semiHidden/>
    <w:unhideWhenUsed/>
    <w:rsid w:val="00162777"/>
    <w:rPr>
      <w:color w:val="605E5C"/>
      <w:shd w:val="clear" w:color="auto" w:fill="E1DFDD"/>
    </w:rPr>
  </w:style>
  <w:style w:type="paragraph" w:customStyle="1" w:styleId="Heading2Numbered">
    <w:name w:val="Heading 2 Numbered"/>
    <w:basedOn w:val="Heading2"/>
    <w:next w:val="Normal"/>
    <w:uiPriority w:val="1"/>
    <w:qFormat/>
    <w:rsid w:val="00FD2193"/>
    <w:pPr>
      <w:keepNext/>
      <w:keepLines/>
      <w:numPr>
        <w:ilvl w:val="1"/>
        <w:numId w:val="42"/>
      </w:numPr>
      <w:adjustRightInd w:val="0"/>
      <w:snapToGrid w:val="0"/>
    </w:pPr>
    <w:rPr>
      <w:rFonts w:eastAsia="SimSun" w:cstheme="majorHAnsi"/>
      <w:iCs/>
      <w:szCs w:val="28"/>
      <w:lang w:eastAsia="en-GB"/>
    </w:rPr>
  </w:style>
  <w:style w:type="character" w:customStyle="1" w:styleId="Italic">
    <w:name w:val="Italic"/>
    <w:basedOn w:val="DefaultParagraphFont"/>
    <w:uiPriority w:val="3"/>
    <w:semiHidden/>
    <w:qFormat/>
    <w:rsid w:val="00162777"/>
    <w:rPr>
      <w:rFonts w:ascii="Arial" w:hAnsi="Arial"/>
      <w:i/>
      <w:sz w:val="20"/>
    </w:rPr>
  </w:style>
  <w:style w:type="character" w:customStyle="1" w:styleId="Highlight">
    <w:name w:val="Highlight"/>
    <w:basedOn w:val="Italic"/>
    <w:uiPriority w:val="6"/>
    <w:semiHidden/>
    <w:qFormat/>
    <w:rsid w:val="00162777"/>
    <w:rPr>
      <w:rFonts w:ascii="Arial" w:hAnsi="Arial"/>
      <w:i w:val="0"/>
      <w:color w:val="FF0000"/>
      <w:sz w:val="20"/>
    </w:rPr>
  </w:style>
  <w:style w:type="character" w:customStyle="1" w:styleId="Bold">
    <w:name w:val="Bold"/>
    <w:basedOn w:val="DefaultParagraphFont"/>
    <w:uiPriority w:val="2"/>
    <w:semiHidden/>
    <w:qFormat/>
    <w:rsid w:val="00162777"/>
    <w:rPr>
      <w:rFonts w:ascii="Arial" w:hAnsi="Arial"/>
      <w:b/>
      <w:sz w:val="20"/>
    </w:rPr>
  </w:style>
  <w:style w:type="numbering" w:customStyle="1" w:styleId="NumberedHeadings">
    <w:name w:val="Numbered Headings"/>
    <w:uiPriority w:val="99"/>
    <w:rsid w:val="00615B29"/>
    <w:pPr>
      <w:numPr>
        <w:numId w:val="15"/>
      </w:numPr>
    </w:pPr>
  </w:style>
  <w:style w:type="paragraph" w:customStyle="1" w:styleId="DocType">
    <w:name w:val="Doc Type"/>
    <w:basedOn w:val="Title"/>
    <w:semiHidden/>
    <w:qFormat/>
    <w:rsid w:val="002A4F78"/>
    <w:rPr>
      <w:b w:val="0"/>
    </w:rPr>
  </w:style>
  <w:style w:type="paragraph" w:customStyle="1" w:styleId="Heading3Numbered">
    <w:name w:val="Heading 3 Numbered"/>
    <w:basedOn w:val="Heading3"/>
    <w:next w:val="Normal"/>
    <w:uiPriority w:val="1"/>
    <w:qFormat/>
    <w:rsid w:val="004A7F49"/>
    <w:pPr>
      <w:widowControl/>
      <w:numPr>
        <w:ilvl w:val="2"/>
        <w:numId w:val="42"/>
      </w:numPr>
      <w:adjustRightInd w:val="0"/>
      <w:snapToGrid w:val="0"/>
      <w:spacing w:line="320" w:lineRule="atLeast"/>
    </w:pPr>
    <w:rPr>
      <w:rFonts w:eastAsia="SimSun" w:cstheme="majorHAnsi"/>
      <w:bCs/>
      <w:szCs w:val="26"/>
      <w:lang w:eastAsia="en-GB"/>
    </w:rPr>
  </w:style>
  <w:style w:type="numbering" w:customStyle="1" w:styleId="NumberedHeadings0">
    <w:name w:val="NumberedHeadings"/>
    <w:uiPriority w:val="99"/>
    <w:rsid w:val="00FD2193"/>
    <w:pPr>
      <w:numPr>
        <w:numId w:val="41"/>
      </w:numPr>
    </w:pPr>
  </w:style>
  <w:style w:type="paragraph" w:customStyle="1" w:styleId="SmallText">
    <w:name w:val="Small Text"/>
    <w:next w:val="Normal"/>
    <w:qFormat/>
    <w:rsid w:val="000467BB"/>
    <w:rPr>
      <w:rFonts w:ascii="Times New Roman" w:eastAsia="Times New Roman" w:hAnsi="Times New Roman"/>
      <w:color w:val="auto"/>
      <w:sz w:val="2"/>
      <w:szCs w:val="2"/>
      <w:lang w:eastAsia="en-AU"/>
    </w:rPr>
  </w:style>
  <w:style w:type="paragraph" w:customStyle="1" w:styleId="Choice">
    <w:name w:val="Choice"/>
    <w:basedOn w:val="Normal"/>
    <w:qFormat/>
    <w:rsid w:val="000467BB"/>
    <w:pPr>
      <w:widowControl/>
      <w:spacing w:after="0" w:line="240" w:lineRule="auto"/>
    </w:pPr>
    <w:rPr>
      <w:rFonts w:ascii="Helvetica" w:eastAsia="Helvetica" w:hAnsi="Helvetica" w:cs="Helvetica"/>
      <w:color w:val="1A1A1A"/>
      <w:szCs w:val="24"/>
      <w:lang w:eastAsia="en-AU"/>
    </w:rPr>
  </w:style>
  <w:style w:type="paragraph" w:customStyle="1" w:styleId="QuestionTitle">
    <w:name w:val="Question Title"/>
    <w:basedOn w:val="Normal"/>
    <w:next w:val="Normal"/>
    <w:qFormat/>
    <w:rsid w:val="000467BB"/>
    <w:pPr>
      <w:widowControl/>
      <w:spacing w:before="360" w:after="0" w:line="240" w:lineRule="auto"/>
    </w:pPr>
    <w:rPr>
      <w:rFonts w:ascii="Helvetica" w:eastAsia="Helvetica" w:hAnsi="Helvetica" w:cs="Helvetica"/>
      <w:color w:val="1A1A1A"/>
      <w:szCs w:val="24"/>
      <w:lang w:eastAsia="en-AU"/>
    </w:rPr>
  </w:style>
  <w:style w:type="paragraph" w:customStyle="1" w:styleId="SupportingText">
    <w:name w:val="Supporting Text"/>
    <w:basedOn w:val="Normal"/>
    <w:qFormat/>
    <w:rsid w:val="000467BB"/>
    <w:pPr>
      <w:widowControl/>
      <w:spacing w:after="120" w:line="240" w:lineRule="auto"/>
    </w:pPr>
    <w:rPr>
      <w:rFonts w:ascii="Helvetica" w:eastAsia="Helvetica" w:hAnsi="Helvetica" w:cs="Helvetica"/>
      <w:b/>
      <w:bCs/>
      <w:color w:val="1A1A1A"/>
      <w:sz w:val="20"/>
      <w:szCs w:val="20"/>
      <w:lang w:eastAsia="en-AU"/>
    </w:rPr>
  </w:style>
  <w:style w:type="paragraph" w:customStyle="1" w:styleId="OtherOptionLabel">
    <w:name w:val="Other Option Label"/>
    <w:basedOn w:val="Choice"/>
    <w:qFormat/>
    <w:rsid w:val="002F011B"/>
    <w:pPr>
      <w:spacing w:after="150"/>
    </w:pPr>
  </w:style>
  <w:style w:type="paragraph" w:customStyle="1" w:styleId="Description">
    <w:name w:val="Description"/>
    <w:basedOn w:val="Normal"/>
    <w:next w:val="Normal"/>
    <w:qFormat/>
    <w:rsid w:val="002F011B"/>
    <w:pPr>
      <w:widowControl/>
      <w:spacing w:after="120" w:line="240" w:lineRule="auto"/>
    </w:pPr>
    <w:rPr>
      <w:rFonts w:ascii="Helvetica" w:eastAsia="Helvetica" w:hAnsi="Helvetica" w:cs="Helvetica"/>
      <w:color w:val="52525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m\AppData\Local\Temp\d7800c4c-6d7d-465d-b3b6-9ea851cdfa02_Word.zip.a02\2.%20Corporate%20-%20All%20Colours%20(BND-16)\Template%20-%20A4P%20General%20-%205_Lime%20&amp;%20Blue(2).dotx" TargetMode="External"/></Relationships>
</file>

<file path=word/theme/theme1.xml><?xml version="1.0" encoding="utf-8"?>
<a:theme xmlns:a="http://schemas.openxmlformats.org/drawingml/2006/main" name="Urban Growth">
  <a:themeElements>
    <a:clrScheme name="KCC Colours">
      <a:dk1>
        <a:srgbClr val="000000"/>
      </a:dk1>
      <a:lt1>
        <a:sysClr val="window" lastClr="FFFFFF"/>
      </a:lt1>
      <a:dk2>
        <a:srgbClr val="BFD730"/>
      </a:dk2>
      <a:lt2>
        <a:srgbClr val="0B3459"/>
      </a:lt2>
      <a:accent1>
        <a:srgbClr val="0B3459"/>
      </a:accent1>
      <a:accent2>
        <a:srgbClr val="BFD730"/>
      </a:accent2>
      <a:accent3>
        <a:srgbClr val="00C0F3"/>
      </a:accent3>
      <a:accent4>
        <a:srgbClr val="EA9B41"/>
      </a:accent4>
      <a:accent5>
        <a:srgbClr val="489CE8"/>
      </a:accent5>
      <a:accent6>
        <a:srgbClr val="D8E782"/>
      </a:accent6>
      <a:hlink>
        <a:srgbClr val="0B3459"/>
      </a:hlink>
      <a:folHlink>
        <a:srgbClr val="BFD730"/>
      </a:folHlink>
    </a:clrScheme>
    <a:fontScheme name="KCC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927B31204331448572547552CB6879" ma:contentTypeVersion="12" ma:contentTypeDescription="Create a new document." ma:contentTypeScope="" ma:versionID="6ecc829c779e451194ce89c5b83b029e">
  <xsd:schema xmlns:xsd="http://www.w3.org/2001/XMLSchema" xmlns:xs="http://www.w3.org/2001/XMLSchema" xmlns:p="http://schemas.microsoft.com/office/2006/metadata/properties" xmlns:ns2="8e497f97-c2f6-40c9-8d4a-0501e5d38e8d" xmlns:ns3="b8f3a595-6879-4fcf-b616-045e3673d02b" targetNamespace="http://schemas.microsoft.com/office/2006/metadata/properties" ma:root="true" ma:fieldsID="9ecf9a9a5df436702858b36b9d8a59cd" ns2:_="" ns3:_="">
    <xsd:import namespace="8e497f97-c2f6-40c9-8d4a-0501e5d38e8d"/>
    <xsd:import namespace="b8f3a595-6879-4fcf-b616-045e3673d02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97f97-c2f6-40c9-8d4a-0501e5d38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66921fe-4017-451f-be36-692af8ba859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f3a595-6879-4fcf-b616-045e3673d02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251042-fd4d-4349-a8e2-931939ea7f81}" ma:internalName="TaxCatchAll" ma:showField="CatchAllData" ma:web="b8f3a595-6879-4fcf-b616-045e3673d0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f3a595-6879-4fcf-b616-045e3673d02b" xsi:nil="true"/>
    <lcf76f155ced4ddcb4097134ff3c332f xmlns="8e497f97-c2f6-40c9-8d4a-0501e5d38e8d">
      <Terms xmlns="http://schemas.microsoft.com/office/infopath/2007/PartnerControls"/>
    </lcf76f155ced4ddcb4097134ff3c332f>
  </documentManagement>
</p:properti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7A929-B099-4667-B995-3C81F5059F76}">
  <ds:schemaRefs>
    <ds:schemaRef ds:uri="http://schemas.microsoft.com/sharepoint/v3/contenttype/forms"/>
  </ds:schemaRefs>
</ds:datastoreItem>
</file>

<file path=customXml/itemProps2.xml><?xml version="1.0" encoding="utf-8"?>
<ds:datastoreItem xmlns:ds="http://schemas.openxmlformats.org/officeDocument/2006/customXml" ds:itemID="{F0D36F93-FC00-4ED3-A72C-20145010E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97f97-c2f6-40c9-8d4a-0501e5d38e8d"/>
    <ds:schemaRef ds:uri="b8f3a595-6879-4fcf-b616-045e3673d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E01B4-6136-4AF1-AFBD-248E89955CAB}">
  <ds:schemaRefs>
    <ds:schemaRef ds:uri="http://schemas.microsoft.com/office/2006/metadata/properties"/>
    <ds:schemaRef ds:uri="http://schemas.microsoft.com/office/infopath/2007/PartnerControls"/>
    <ds:schemaRef ds:uri="b8f3a595-6879-4fcf-b616-045e3673d02b"/>
    <ds:schemaRef ds:uri="8e497f97-c2f6-40c9-8d4a-0501e5d38e8d"/>
  </ds:schemaRefs>
</ds:datastoreItem>
</file>

<file path=customXml/itemProps4.xml><?xml version="1.0" encoding="utf-8"?>
<ds:datastoreItem xmlns:ds="http://schemas.openxmlformats.org/officeDocument/2006/customXml" ds:itemID="{715EAFAD-5D78-4BE2-A43D-BFD685B2C0A7}">
  <ds:schemaRefs>
    <ds:schemaRef ds:uri="http://www.w3.org/2001/XMLSchema"/>
  </ds:schemaRefs>
</ds:datastoreItem>
</file>

<file path=customXml/itemProps5.xml><?xml version="1.0" encoding="utf-8"?>
<ds:datastoreItem xmlns:ds="http://schemas.openxmlformats.org/officeDocument/2006/customXml" ds:itemID="{A8E480B6-AC85-41E1-9AA6-386AF02C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A4P General - 5_Lime &amp; Blue(2).dotx</Template>
  <TotalTime>2871</TotalTime>
  <Pages>9</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Kimber</dc:creator>
  <cp:keywords/>
  <dc:description/>
  <cp:lastModifiedBy>Luke Axelby</cp:lastModifiedBy>
  <cp:revision>1</cp:revision>
  <cp:lastPrinted>2024-03-01T01:46:00Z</cp:lastPrinted>
  <dcterms:created xsi:type="dcterms:W3CDTF">2024-02-27T02:43:00Z</dcterms:created>
  <dcterms:modified xsi:type="dcterms:W3CDTF">2024-03-01T01:47:00Z</dcterms:modified>
  <cp:category>Template - A4P General - 5_Lime &amp; Blue(2)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0x01010041927B31204331448572547552CB6879</vt:lpwstr>
  </property>
</Properties>
</file>